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FCA1" w14:textId="77777777" w:rsidR="007A6743" w:rsidRPr="007A6743" w:rsidRDefault="007A6743" w:rsidP="007A6743">
      <w:bookmarkStart w:id="0" w:name="_Hlk146282921"/>
      <w:r w:rsidRPr="007A6743">
        <w:rPr>
          <w:noProof/>
        </w:rPr>
        <w:drawing>
          <wp:inline distT="0" distB="0" distL="0" distR="0" wp14:anchorId="42A215DA" wp14:editId="4E079685">
            <wp:extent cx="3409200" cy="410400"/>
            <wp:effectExtent l="0" t="0" r="1270" b="889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inline>
        </w:drawing>
      </w:r>
    </w:p>
    <w:p w14:paraId="4E5B6057" w14:textId="052EA4CB" w:rsidR="00435793" w:rsidRPr="00E34A6C" w:rsidRDefault="00435793" w:rsidP="00435793">
      <w:pPr>
        <w:pStyle w:val="Heading1"/>
      </w:pPr>
      <w:r w:rsidRPr="00E34A6C">
        <w:t xml:space="preserve">BC </w:t>
      </w:r>
      <w:r w:rsidR="00C755EE">
        <w:t xml:space="preserve">Arts Impact </w:t>
      </w:r>
      <w:r w:rsidRPr="00E34A6C">
        <w:t>Application Preview</w:t>
      </w:r>
    </w:p>
    <w:p w14:paraId="228BB7C2" w14:textId="45E79326" w:rsidR="007A6743" w:rsidRPr="007A6743" w:rsidRDefault="007A6743" w:rsidP="007A6743">
      <w:pPr>
        <w:rPr>
          <w:rStyle w:val="Emphasis"/>
        </w:rPr>
      </w:pPr>
      <w:r w:rsidRPr="007A6743">
        <w:rPr>
          <w:rStyle w:val="Emphasis"/>
        </w:rPr>
        <w:t xml:space="preserve">Updated: </w:t>
      </w:r>
      <w:r w:rsidR="00C755EE">
        <w:rPr>
          <w:rStyle w:val="Emphasis"/>
        </w:rPr>
        <w:t xml:space="preserve">January 9, </w:t>
      </w:r>
      <w:r w:rsidR="00F4146E">
        <w:rPr>
          <w:rStyle w:val="Emphasis"/>
        </w:rPr>
        <w:t>202</w:t>
      </w:r>
      <w:r w:rsidR="00C755EE">
        <w:rPr>
          <w:rStyle w:val="Emphasis"/>
        </w:rPr>
        <w:t>4</w:t>
      </w:r>
    </w:p>
    <w:p w14:paraId="65155242" w14:textId="77777777" w:rsidR="007A6743" w:rsidRPr="007A6743" w:rsidRDefault="007A6743" w:rsidP="007A6743">
      <w:pPr>
        <w:pStyle w:val="Heading2"/>
      </w:pPr>
      <w:r w:rsidRPr="007A6743">
        <w:t>Overview</w:t>
      </w:r>
    </w:p>
    <w:p w14:paraId="7E01A46F" w14:textId="2DF1B97F" w:rsidR="007A6743" w:rsidRPr="007A6743" w:rsidRDefault="007A6743" w:rsidP="007A6743">
      <w:r w:rsidRPr="007A6743">
        <w:t xml:space="preserve">This is a sample of the BC Arts Council </w:t>
      </w:r>
      <w:r w:rsidR="003140CE">
        <w:t>Arts Impact Grant</w:t>
      </w:r>
      <w:r w:rsidRPr="007A6743">
        <w:t xml:space="preserve"> Application. This sample will be updated if the application is updated or changed in any way after launch, with changes highlighted in yellow and marked as "Updated:". Check back to make sure you have the most current version. </w:t>
      </w:r>
    </w:p>
    <w:p w14:paraId="200E3D33" w14:textId="77777777" w:rsidR="00806606" w:rsidRPr="00070FB7" w:rsidRDefault="00806606" w:rsidP="00806606">
      <w:pPr>
        <w:rPr>
          <w:rStyle w:val="IntenseEmphasis"/>
        </w:rPr>
      </w:pPr>
      <w:r>
        <w:rPr>
          <w:rStyle w:val="IntenseEmphasis"/>
        </w:rPr>
        <w:t>P</w:t>
      </w:r>
      <w:r w:rsidRPr="00070FB7">
        <w:rPr>
          <w:rStyle w:val="IntenseEmphasis"/>
        </w:rPr>
        <w:t>lease select “Web Layout” from the “View” menu in MS Word</w:t>
      </w:r>
      <w:r>
        <w:rPr>
          <w:rStyle w:val="IntenseEmphasis"/>
        </w:rPr>
        <w:t xml:space="preserve"> to correctly view this document. “Navigation Pane” may also be selected in the “View” menu to display sections and subsections. </w:t>
      </w:r>
      <w:r w:rsidRPr="00070FB7">
        <w:rPr>
          <w:rStyle w:val="IntenseEmphasis"/>
        </w:rPr>
        <w:t xml:space="preserve"> </w:t>
      </w:r>
    </w:p>
    <w:p w14:paraId="5D4E7F34" w14:textId="77777777" w:rsidR="00806606" w:rsidRPr="007A6743" w:rsidRDefault="00806606" w:rsidP="00806606">
      <w:r w:rsidRPr="007A6743">
        <w:t xml:space="preserve">Applications must be completed on the online system, which </w:t>
      </w:r>
      <w:bookmarkStart w:id="1" w:name="_Hlk132185807"/>
      <w:r w:rsidRPr="007A6743">
        <w:t>requires you to set up a profile in advance</w:t>
      </w:r>
      <w:bookmarkEnd w:id="1"/>
      <w:r w:rsidRPr="007A6743">
        <w:t xml:space="preserve">. </w:t>
      </w:r>
    </w:p>
    <w:p w14:paraId="2772D824" w14:textId="77777777" w:rsidR="00806606" w:rsidRPr="007A6743" w:rsidRDefault="00806606" w:rsidP="00806606">
      <w:r w:rsidRPr="007A6743">
        <w:t xml:space="preserve">As a sample of the application, this does not contain all application content scenarios. </w:t>
      </w:r>
    </w:p>
    <w:p w14:paraId="7BDAA648" w14:textId="77777777" w:rsidR="00806606" w:rsidRDefault="00806606" w:rsidP="00806606">
      <w:r w:rsidRPr="007A6743">
        <w:t xml:space="preserve">Applications submitted in a Word document via email will not be accepted. </w:t>
      </w:r>
    </w:p>
    <w:p w14:paraId="0E2A03C2" w14:textId="77777777" w:rsidR="00806606" w:rsidRPr="00B4692F" w:rsidRDefault="00806606" w:rsidP="00806606">
      <w:pPr>
        <w:pStyle w:val="Heading4"/>
      </w:pPr>
      <w:r w:rsidRPr="00B4692F">
        <w:t>If you</w:t>
      </w:r>
      <w:r>
        <w:t xml:space="preserve"> are D/deaf or have a disability and require support to access the online system or make your application – contact an Accessibility Coordinator to discuss:</w:t>
      </w:r>
      <w:r w:rsidRPr="00B4692F">
        <w:t xml:space="preserve"> </w:t>
      </w:r>
    </w:p>
    <w:p w14:paraId="7CDED6A8" w14:textId="77777777" w:rsidR="00806606" w:rsidRPr="00B4692F" w:rsidRDefault="00806606" w:rsidP="00806606">
      <w:pPr>
        <w:pStyle w:val="ListParagraph"/>
        <w:numPr>
          <w:ilvl w:val="0"/>
          <w:numId w:val="48"/>
        </w:numPr>
        <w:spacing w:before="240"/>
      </w:pPr>
      <w:r>
        <w:t xml:space="preserve">Clayton Baraniuk, Accessibility Coordinator (Organizations) - </w:t>
      </w:r>
      <w:r w:rsidRPr="00B4692F">
        <w:t>2</w:t>
      </w:r>
      <w:r>
        <w:t>50</w:t>
      </w:r>
      <w:r w:rsidRPr="00B4692F">
        <w:t>-</w:t>
      </w:r>
      <w:r>
        <w:t>978</w:t>
      </w:r>
      <w:r w:rsidRPr="00B4692F">
        <w:t>-</w:t>
      </w:r>
      <w:r>
        <w:t xml:space="preserve">9839 - </w:t>
      </w:r>
      <w:hyperlink r:id="rId6" w:history="1">
        <w:r>
          <w:rPr>
            <w:rStyle w:val="Hyperlink"/>
          </w:rPr>
          <w:t>Clayton.Baraniuk</w:t>
        </w:r>
        <w:r w:rsidRPr="00B4692F">
          <w:rPr>
            <w:rStyle w:val="Hyperlink"/>
          </w:rPr>
          <w:t xml:space="preserve"> @gov.bc.ca</w:t>
        </w:r>
      </w:hyperlink>
    </w:p>
    <w:p w14:paraId="0BDDD92E" w14:textId="77777777" w:rsidR="007A6743" w:rsidRPr="007A6743" w:rsidRDefault="007A6743" w:rsidP="007A6743">
      <w:pPr>
        <w:pStyle w:val="Heading4"/>
      </w:pPr>
      <w:r w:rsidRPr="007A6743">
        <w:t xml:space="preserve">If you have questions about the program or application, contact the Program Advisors to discuss: </w:t>
      </w:r>
    </w:p>
    <w:p w14:paraId="58E16DC9" w14:textId="75C42B6B" w:rsidR="007A6743" w:rsidRPr="007A6743" w:rsidRDefault="003140CE" w:rsidP="00435793">
      <w:pPr>
        <w:pStyle w:val="ListParagraph"/>
        <w:numPr>
          <w:ilvl w:val="0"/>
          <w:numId w:val="14"/>
        </w:numPr>
        <w:spacing w:before="240"/>
      </w:pPr>
      <w:r>
        <w:t>Nicola Dunne</w:t>
      </w:r>
      <w:r w:rsidR="007A6743" w:rsidRPr="007A6743">
        <w:t xml:space="preserve"> – </w:t>
      </w:r>
      <w:r w:rsidRPr="003140CE">
        <w:rPr>
          <w:lang w:val="en-CA"/>
        </w:rPr>
        <w:t>778.405.4007</w:t>
      </w:r>
      <w:r w:rsidR="007A6743" w:rsidRPr="007A6743">
        <w:t xml:space="preserve">– </w:t>
      </w:r>
      <w:hyperlink r:id="rId7" w:history="1">
        <w:r w:rsidRPr="005A7D66">
          <w:rPr>
            <w:rStyle w:val="Hyperlink"/>
          </w:rPr>
          <w:t>Nicola.Dunne@gov.bc.ca</w:t>
        </w:r>
      </w:hyperlink>
      <w:r>
        <w:t xml:space="preserve"> </w:t>
      </w:r>
    </w:p>
    <w:p w14:paraId="5B3D9B13" w14:textId="77777777" w:rsidR="007A6743" w:rsidRPr="007A6743" w:rsidRDefault="007A6743" w:rsidP="007A6743">
      <w:r w:rsidRPr="007A6743">
        <w:t xml:space="preserve">The most recent program guidelines are posted on the relevant program page on the </w:t>
      </w:r>
      <w:hyperlink r:id="rId8" w:history="1">
        <w:r w:rsidRPr="007A6743">
          <w:rPr>
            <w:rStyle w:val="Hyperlink"/>
          </w:rPr>
          <w:t>BC Arts Council website</w:t>
        </w:r>
      </w:hyperlink>
      <w:r w:rsidRPr="007A6743">
        <w:t>.</w:t>
      </w:r>
    </w:p>
    <w:p w14:paraId="657306AF" w14:textId="77777777" w:rsidR="007A6743" w:rsidRPr="007A6743" w:rsidRDefault="007A6743" w:rsidP="007A6743">
      <w:r w:rsidRPr="007A6743">
        <w:t>Please ensure that you meet all of the eligibility criteria for this program and confirm that your Organizational Profile —including your most current Financial Statements— is up to date before submitting this application.</w:t>
      </w:r>
    </w:p>
    <w:p w14:paraId="08D45F2A" w14:textId="77777777" w:rsidR="007A6743" w:rsidRPr="007A6743" w:rsidRDefault="007A6743" w:rsidP="007A6743">
      <w:pPr>
        <w:rPr>
          <w:rStyle w:val="IntenseEmphasis"/>
        </w:rPr>
      </w:pPr>
      <w:r w:rsidRPr="007A6743">
        <w:rPr>
          <w:rStyle w:val="IntenseEmphasis"/>
        </w:rPr>
        <w:t>Your application will automatically save in the online Grant Management System every 5 minutes. We encourage you to continue to click SAVE DRAFT regularly to ensure that current content is safe.</w:t>
      </w:r>
    </w:p>
    <w:p w14:paraId="56537DD6" w14:textId="77777777" w:rsidR="007A6743" w:rsidRPr="007A6743" w:rsidRDefault="007A6743" w:rsidP="00F27FC9">
      <w:pPr>
        <w:pStyle w:val="NoSpacing"/>
        <w:numPr>
          <w:ilvl w:val="0"/>
          <w:numId w:val="15"/>
        </w:numPr>
        <w:rPr>
          <w:rStyle w:val="Emphasis"/>
        </w:rPr>
      </w:pPr>
      <w:bookmarkStart w:id="2" w:name="_Hlk144469551"/>
      <w:r w:rsidRPr="007A6743">
        <w:rPr>
          <w:rStyle w:val="Strong"/>
          <w:i/>
          <w:iCs/>
          <w:sz w:val="20"/>
          <w:szCs w:val="20"/>
        </w:rPr>
        <w:lastRenderedPageBreak/>
        <w:t>Applications may only be edited by one user in one browser tab at a time</w:t>
      </w:r>
      <w:r w:rsidRPr="007A6743">
        <w:rPr>
          <w:rStyle w:val="IntenseEmphasis"/>
          <w:sz w:val="20"/>
          <w:szCs w:val="20"/>
        </w:rPr>
        <w:t>.</w:t>
      </w:r>
      <w:r w:rsidRPr="007A6743">
        <w:rPr>
          <w:rStyle w:val="Emphasis"/>
        </w:rPr>
        <w:t xml:space="preserve"> If the application is opened in another browser tab or another browser or by another user at the same time, those additional application views will be 'read only'.</w:t>
      </w:r>
    </w:p>
    <w:p w14:paraId="5C0F61B1" w14:textId="77777777" w:rsidR="007A6743" w:rsidRPr="007A6743" w:rsidRDefault="007A6743" w:rsidP="00F27FC9">
      <w:pPr>
        <w:pStyle w:val="NoSpacing"/>
        <w:numPr>
          <w:ilvl w:val="0"/>
          <w:numId w:val="15"/>
        </w:numPr>
        <w:rPr>
          <w:rStyle w:val="Emphasis"/>
        </w:rPr>
      </w:pPr>
      <w:r w:rsidRPr="007A6743">
        <w:rPr>
          <w:rStyle w:val="Emphasis"/>
        </w:rPr>
        <w:t>Click the down arrow at the front of a section title to contract or expand that section. Three dots under a title indicates the section is collapsed and should be expanded to complete.</w:t>
      </w:r>
    </w:p>
    <w:p w14:paraId="5523B32B" w14:textId="77777777" w:rsidR="007A6743" w:rsidRPr="007A6743" w:rsidRDefault="007A6743" w:rsidP="00F27FC9">
      <w:pPr>
        <w:pStyle w:val="NoSpacing"/>
        <w:numPr>
          <w:ilvl w:val="0"/>
          <w:numId w:val="15"/>
        </w:numPr>
        <w:rPr>
          <w:rStyle w:val="Emphasis"/>
        </w:rPr>
      </w:pPr>
      <w:r w:rsidRPr="007A6743">
        <w:rPr>
          <w:rStyle w:val="Emphasis"/>
        </w:rPr>
        <w:t>Find "Jump To" menu (middle right) and click the section names to navigate between sections within an application.</w:t>
      </w:r>
    </w:p>
    <w:p w14:paraId="559D59BA" w14:textId="77777777" w:rsidR="007A6743" w:rsidRPr="007A6743" w:rsidRDefault="007A6743" w:rsidP="00F27FC9">
      <w:pPr>
        <w:pStyle w:val="NoSpacing"/>
        <w:numPr>
          <w:ilvl w:val="0"/>
          <w:numId w:val="15"/>
        </w:numPr>
        <w:rPr>
          <w:rStyle w:val="Emphasis"/>
        </w:rPr>
      </w:pPr>
      <w:r w:rsidRPr="007A6743">
        <w:rPr>
          <w:rStyle w:val="Emphasis"/>
        </w:rPr>
        <w:t>Click and drag hash marks in bottom right of text boxes to contract or expand the box.</w:t>
      </w:r>
    </w:p>
    <w:p w14:paraId="10881DFF" w14:textId="77777777" w:rsidR="007A6743" w:rsidRPr="007A6743" w:rsidRDefault="007A6743" w:rsidP="00F27FC9">
      <w:pPr>
        <w:pStyle w:val="NoSpacing"/>
        <w:numPr>
          <w:ilvl w:val="0"/>
          <w:numId w:val="15"/>
        </w:numPr>
        <w:rPr>
          <w:rStyle w:val="Emphasis"/>
        </w:rPr>
      </w:pPr>
      <w:r w:rsidRPr="007A6743">
        <w:rPr>
          <w:rStyle w:val="Emphasis"/>
        </w:rPr>
        <w:t>You will not be able to submit the application if you have not completed all mandatory sections or if you have an overdue final report.</w:t>
      </w:r>
    </w:p>
    <w:p w14:paraId="50F388EA" w14:textId="77777777" w:rsidR="007A6743" w:rsidRPr="007A6743" w:rsidRDefault="007A6743" w:rsidP="00F27FC9">
      <w:pPr>
        <w:pStyle w:val="ListParagraph"/>
        <w:numPr>
          <w:ilvl w:val="0"/>
          <w:numId w:val="15"/>
        </w:numPr>
      </w:pPr>
      <w:r w:rsidRPr="007A6743">
        <w:rPr>
          <w:rStyle w:val="Emphasis"/>
        </w:rPr>
        <w:t>Info boxes, such as this one, can be collapsed (minus sign) or expanded (plus sign) by clicking the small grey box in their top right corner</w:t>
      </w:r>
      <w:r w:rsidRPr="007A6743">
        <w:t>.</w:t>
      </w:r>
    </w:p>
    <w:bookmarkEnd w:id="2"/>
    <w:p w14:paraId="29D86B93" w14:textId="77777777" w:rsidR="007A6743" w:rsidRPr="007A6743" w:rsidRDefault="007A6743" w:rsidP="007A6743">
      <w:pPr>
        <w:pStyle w:val="Heading2"/>
      </w:pPr>
      <w:r w:rsidRPr="007A6743">
        <w:t>Profile Details</w:t>
      </w:r>
    </w:p>
    <w:p w14:paraId="6EA3B5D3" w14:textId="77777777" w:rsidR="007A6743" w:rsidRPr="007A6743" w:rsidRDefault="007A6743" w:rsidP="007A6743">
      <w:pPr>
        <w:rPr>
          <w:rStyle w:val="IntenseEmphasis"/>
        </w:rPr>
      </w:pPr>
      <w:r w:rsidRPr="007A6743">
        <w:rPr>
          <w:rStyle w:val="IntenseEmphasis"/>
        </w:rPr>
        <w:t>An asterisk (* ) indicates the field is mandatory</w:t>
      </w:r>
    </w:p>
    <w:p w14:paraId="19834E2D" w14:textId="77777777" w:rsidR="007A6743" w:rsidRPr="00F36FFF" w:rsidRDefault="007A6743" w:rsidP="007A6743">
      <w:pPr>
        <w:rPr>
          <w:rStyle w:val="Emphasis"/>
        </w:rPr>
      </w:pPr>
      <w:r w:rsidRPr="00F36FFF">
        <w:rPr>
          <w:rStyle w:val="Emphasis"/>
        </w:rPr>
        <w:t>Information on this tab is connected to your applicant profile and includes basic details related to applicant eligibility across BC Arts Council programs. Your applicant profile can be updated at anytime but should be reviewed for changes prior to submitting this application.</w:t>
      </w:r>
    </w:p>
    <w:p w14:paraId="5D5AC4D3" w14:textId="77777777" w:rsidR="007A6743" w:rsidRPr="00F36FFF" w:rsidRDefault="007A6743" w:rsidP="007A6743">
      <w:pPr>
        <w:pStyle w:val="Heading3"/>
        <w:rPr>
          <w:rStyle w:val="Strong"/>
          <w:b w:val="0"/>
          <w:bCs w:val="0"/>
        </w:rPr>
      </w:pPr>
      <w:r w:rsidRPr="00F36FFF">
        <w:rPr>
          <w:rStyle w:val="Strong"/>
          <w:b w:val="0"/>
          <w:bCs w:val="0"/>
        </w:rPr>
        <w:t>Registration Profile Summary</w:t>
      </w:r>
    </w:p>
    <w:p w14:paraId="7E3DC07E" w14:textId="77777777" w:rsidR="007A6743" w:rsidRPr="0035498A" w:rsidRDefault="007A6743" w:rsidP="007A6743">
      <w:pPr>
        <w:pStyle w:val="NoSpacing"/>
        <w:rPr>
          <w:rStyle w:val="Emphasis"/>
        </w:rPr>
      </w:pPr>
      <w:r w:rsidRPr="0035498A">
        <w:rPr>
          <w:rStyle w:val="Emphasis"/>
        </w:rPr>
        <w:t>(System Generated Content)</w:t>
      </w:r>
    </w:p>
    <w:p w14:paraId="220EACEB" w14:textId="77777777" w:rsidR="007A6743" w:rsidRDefault="007A6743" w:rsidP="00F27FC9">
      <w:pPr>
        <w:pStyle w:val="NoSpacing"/>
        <w:numPr>
          <w:ilvl w:val="0"/>
          <w:numId w:val="16"/>
        </w:numPr>
      </w:pPr>
      <w:r>
        <w:t xml:space="preserve">Name: </w:t>
      </w:r>
    </w:p>
    <w:p w14:paraId="280C72B0" w14:textId="77777777" w:rsidR="007A6743" w:rsidRDefault="007A6743" w:rsidP="00F27FC9">
      <w:pPr>
        <w:pStyle w:val="NoSpacing"/>
        <w:numPr>
          <w:ilvl w:val="0"/>
          <w:numId w:val="16"/>
        </w:numPr>
      </w:pPr>
      <w:r>
        <w:t xml:space="preserve">Address: </w:t>
      </w:r>
    </w:p>
    <w:p w14:paraId="00989013" w14:textId="77777777" w:rsidR="007A6743" w:rsidRDefault="007A6743" w:rsidP="00F27FC9">
      <w:pPr>
        <w:pStyle w:val="NoSpacing"/>
        <w:numPr>
          <w:ilvl w:val="0"/>
          <w:numId w:val="16"/>
        </w:numPr>
      </w:pPr>
      <w:r>
        <w:t xml:space="preserve">Municipality: </w:t>
      </w:r>
    </w:p>
    <w:p w14:paraId="77DBDCF9" w14:textId="77777777" w:rsidR="007A6743" w:rsidRDefault="007A6743" w:rsidP="00F27FC9">
      <w:pPr>
        <w:pStyle w:val="NoSpacing"/>
        <w:numPr>
          <w:ilvl w:val="0"/>
          <w:numId w:val="16"/>
        </w:numPr>
      </w:pPr>
      <w:r>
        <w:t xml:space="preserve">Province: </w:t>
      </w:r>
    </w:p>
    <w:p w14:paraId="48B945E0" w14:textId="77777777" w:rsidR="007A6743" w:rsidRDefault="007A6743" w:rsidP="00F27FC9">
      <w:pPr>
        <w:pStyle w:val="NoSpacing"/>
        <w:numPr>
          <w:ilvl w:val="0"/>
          <w:numId w:val="16"/>
        </w:numPr>
      </w:pPr>
      <w:r>
        <w:t xml:space="preserve">Postal Code: </w:t>
      </w:r>
    </w:p>
    <w:p w14:paraId="06BA8CB4" w14:textId="77777777" w:rsidR="007A6743" w:rsidRDefault="007A6743" w:rsidP="00F27FC9">
      <w:pPr>
        <w:pStyle w:val="NoSpacing"/>
        <w:numPr>
          <w:ilvl w:val="0"/>
          <w:numId w:val="16"/>
        </w:numPr>
      </w:pPr>
      <w:r>
        <w:t>Phone:</w:t>
      </w:r>
    </w:p>
    <w:p w14:paraId="3DB47F33" w14:textId="77777777" w:rsidR="007A6743" w:rsidRDefault="007A6743" w:rsidP="00F27FC9">
      <w:pPr>
        <w:pStyle w:val="NoSpacing"/>
        <w:numPr>
          <w:ilvl w:val="0"/>
          <w:numId w:val="16"/>
        </w:numPr>
      </w:pPr>
      <w:r>
        <w:t xml:space="preserve">Website: </w:t>
      </w:r>
    </w:p>
    <w:p w14:paraId="5080AF01" w14:textId="77777777" w:rsidR="007A6743" w:rsidRDefault="007A6743" w:rsidP="00F27FC9">
      <w:pPr>
        <w:pStyle w:val="ListParagraph"/>
        <w:numPr>
          <w:ilvl w:val="0"/>
          <w:numId w:val="16"/>
        </w:numPr>
      </w:pPr>
      <w:r>
        <w:t>Purpose: (organizations only)</w:t>
      </w:r>
    </w:p>
    <w:p w14:paraId="73C68D48" w14:textId="77777777" w:rsidR="007A6743" w:rsidRPr="00F36FFF" w:rsidRDefault="007A6743" w:rsidP="007A6743">
      <w:pPr>
        <w:rPr>
          <w:rStyle w:val="Emphasis"/>
        </w:rPr>
      </w:pPr>
      <w:r w:rsidRPr="00466123">
        <w:rPr>
          <w:rStyle w:val="Emphasis"/>
          <w:b/>
          <w:bCs/>
        </w:rPr>
        <w:t>If the Profile Summary above is not correct</w:t>
      </w:r>
      <w:r w:rsidRPr="00F36FFF">
        <w:rPr>
          <w:rStyle w:val="Emphasis"/>
        </w:rPr>
        <w:t xml:space="preserve">, go to the applicant profile and update it before completing the application. Changes to address information must be submitted by email to: </w:t>
      </w:r>
      <w:hyperlink r:id="rId9" w:history="1">
        <w:r w:rsidRPr="0075317B">
          <w:rPr>
            <w:rStyle w:val="Hyperlink"/>
            <w:sz w:val="20"/>
          </w:rPr>
          <w:t>bcartscouncil@gov.bc.ca</w:t>
        </w:r>
      </w:hyperlink>
      <w:r w:rsidRPr="00F36FFF">
        <w:rPr>
          <w:rStyle w:val="Emphasis"/>
        </w:rPr>
        <w:t>.</w:t>
      </w:r>
    </w:p>
    <w:p w14:paraId="2326EDC8" w14:textId="77777777" w:rsidR="007A6743" w:rsidRPr="007A6743" w:rsidRDefault="007A6743" w:rsidP="007A6743">
      <w:pPr>
        <w:rPr>
          <w:i/>
          <w:iCs/>
          <w:sz w:val="20"/>
        </w:rPr>
      </w:pPr>
      <w:r w:rsidRPr="00466123">
        <w:rPr>
          <w:rStyle w:val="Emphasis"/>
          <w:b/>
          <w:bCs/>
        </w:rPr>
        <w:t>To access profile information</w:t>
      </w:r>
      <w:r w:rsidRPr="00F36FFF">
        <w:rPr>
          <w:rStyle w:val="Emphasis"/>
        </w:rPr>
        <w:t>: click 'Home' (top right). From your home page click 'Organization Profile' (building icon).</w:t>
      </w:r>
    </w:p>
    <w:p w14:paraId="277CD76B" w14:textId="77777777" w:rsidR="007A6743" w:rsidRDefault="007A6743" w:rsidP="007A6743">
      <w:pPr>
        <w:pStyle w:val="Heading3"/>
      </w:pPr>
      <w:r w:rsidRPr="007A6743">
        <w:t>Required Profile Updates (For Collectives):</w:t>
      </w:r>
    </w:p>
    <w:p w14:paraId="7B60DB77" w14:textId="77777777" w:rsidR="00466123" w:rsidRPr="00466123" w:rsidRDefault="00466123" w:rsidP="00466123">
      <w:pPr>
        <w:rPr>
          <w:rStyle w:val="Emphasis"/>
        </w:rPr>
      </w:pPr>
      <w:r w:rsidRPr="00466123">
        <w:rPr>
          <w:rStyle w:val="Emphasis"/>
        </w:rPr>
        <w:t xml:space="preserve">The following section is for Collectives only. </w:t>
      </w:r>
    </w:p>
    <w:p w14:paraId="4DD05BE4" w14:textId="77777777" w:rsidR="007A6743" w:rsidRPr="007A6743" w:rsidRDefault="007A6743" w:rsidP="007A6743">
      <w:pPr>
        <w:rPr>
          <w:rStyle w:val="IntenseEmphasis"/>
        </w:rPr>
      </w:pPr>
      <w:r w:rsidRPr="007A6743">
        <w:rPr>
          <w:rStyle w:val="Strong"/>
        </w:rPr>
        <w:t>NEW:</w:t>
      </w:r>
      <w:r w:rsidRPr="007A6743">
        <w:t xml:space="preserve"> </w:t>
      </w:r>
      <w:r w:rsidRPr="007A6743">
        <w:rPr>
          <w:rStyle w:val="IntenseEmphasis"/>
        </w:rPr>
        <w:t>Ensure new fields (added September 2022) have been completed on the collective’s profile.</w:t>
      </w:r>
    </w:p>
    <w:p w14:paraId="4D6216D0" w14:textId="77777777" w:rsidR="007A6743" w:rsidRPr="009F3AD1" w:rsidRDefault="007A6743" w:rsidP="009F3AD1">
      <w:pPr>
        <w:pStyle w:val="NoSpacing"/>
        <w:rPr>
          <w:rStyle w:val="Emphasis"/>
        </w:rPr>
      </w:pPr>
      <w:r w:rsidRPr="009F3AD1">
        <w:rPr>
          <w:rStyle w:val="Emphasis"/>
        </w:rPr>
        <w:t>Updates to the list of members must be made prior to submitting an application.</w:t>
      </w:r>
    </w:p>
    <w:p w14:paraId="4712135C" w14:textId="77777777" w:rsidR="007A6743" w:rsidRPr="009F3AD1" w:rsidRDefault="007A6743" w:rsidP="009F3AD1">
      <w:pPr>
        <w:pStyle w:val="NoSpacing"/>
        <w:rPr>
          <w:rStyle w:val="Emphasis"/>
        </w:rPr>
      </w:pPr>
      <w:r w:rsidRPr="009F3AD1">
        <w:rPr>
          <w:rStyle w:val="Emphasis"/>
        </w:rPr>
        <w:lastRenderedPageBreak/>
        <w:t>Entries and changes made in the pop out table(s) below will be saved to the collective's registration profile and made available on future applications.</w:t>
      </w:r>
    </w:p>
    <w:p w14:paraId="1B7D9C8C" w14:textId="77777777" w:rsidR="009F3AD1" w:rsidRPr="007A6743" w:rsidRDefault="009F3AD1" w:rsidP="007A6743">
      <w:pPr>
        <w:rPr>
          <w:i/>
          <w:iCs/>
          <w:sz w:val="20"/>
        </w:rPr>
      </w:pPr>
      <w:r w:rsidRPr="007A6743">
        <w:rPr>
          <w:rStyle w:val="Emphasis"/>
        </w:rPr>
        <w:t xml:space="preserve">Any updates to the Constitution / Statement of Purpose text field are required prior to submitting this </w:t>
      </w:r>
      <w:r w:rsidR="00BE189C" w:rsidRPr="007A6743">
        <w:rPr>
          <w:rStyle w:val="Emphasis"/>
        </w:rPr>
        <w:t>application.</w:t>
      </w:r>
    </w:p>
    <w:p w14:paraId="3CEB5E75" w14:textId="77777777" w:rsidR="007A6743" w:rsidRPr="007A6743" w:rsidRDefault="007A6743" w:rsidP="007A6743">
      <w:pPr>
        <w:rPr>
          <w:rStyle w:val="IntenseEmphasis"/>
        </w:rPr>
      </w:pPr>
      <w:r w:rsidRPr="007A6743">
        <w:rPr>
          <w:rStyle w:val="IntenseEmphasis"/>
        </w:rPr>
        <w:t>Button: click here to enter and view Collective Member List</w:t>
      </w:r>
    </w:p>
    <w:p w14:paraId="2C937FCD" w14:textId="77777777" w:rsidR="007A6743" w:rsidRPr="007A6743" w:rsidRDefault="007A6743" w:rsidP="007A6743">
      <w:pPr>
        <w:pStyle w:val="Heading4"/>
      </w:pPr>
      <w:r w:rsidRPr="007A6743">
        <w:t>Collective Member List</w:t>
      </w:r>
      <w:r>
        <w:t xml:space="preserve"> (Pop out form)</w:t>
      </w:r>
    </w:p>
    <w:p w14:paraId="319AB863" w14:textId="77777777" w:rsidR="007A6743" w:rsidRPr="007A6743" w:rsidRDefault="007A6743" w:rsidP="00F27FC9">
      <w:pPr>
        <w:numPr>
          <w:ilvl w:val="0"/>
          <w:numId w:val="13"/>
        </w:numPr>
      </w:pPr>
      <w:r w:rsidRPr="007A6743">
        <w:t>Member start date is earliest start date (not start of most recent term, if applicable).</w:t>
      </w:r>
    </w:p>
    <w:p w14:paraId="17A06A6F" w14:textId="77777777" w:rsidR="007A6743" w:rsidRPr="0044257C" w:rsidRDefault="007A6743" w:rsidP="007A6743">
      <w:pPr>
        <w:rPr>
          <w:rStyle w:val="IntenseEmphasis"/>
        </w:rPr>
      </w:pPr>
      <w:r w:rsidRPr="007A6743">
        <w:t xml:space="preserve"> </w:t>
      </w:r>
      <w:r w:rsidRPr="0044257C">
        <w:rPr>
          <w:rStyle w:val="IntenseEmphasis"/>
        </w:rPr>
        <w:t>Table Form</w:t>
      </w:r>
      <w:r>
        <w:rPr>
          <w:rStyle w:val="IntenseEmphasis"/>
        </w:rPr>
        <w:t>at: The following fields are required to be completed</w:t>
      </w:r>
      <w:r w:rsidRPr="0044257C">
        <w:rPr>
          <w:rStyle w:val="IntenseEmphasis"/>
        </w:rPr>
        <w:t xml:space="preserve">: </w:t>
      </w:r>
    </w:p>
    <w:p w14:paraId="001FEE35" w14:textId="77777777" w:rsidR="007A6743" w:rsidRPr="0048719C" w:rsidRDefault="007A6743" w:rsidP="00F27FC9">
      <w:pPr>
        <w:pStyle w:val="NoSpacing"/>
        <w:numPr>
          <w:ilvl w:val="0"/>
          <w:numId w:val="17"/>
        </w:numPr>
        <w:rPr>
          <w:rStyle w:val="IntenseEmphasis"/>
        </w:rPr>
      </w:pPr>
      <w:bookmarkStart w:id="3" w:name="_Hlk144470933"/>
      <w:r w:rsidRPr="0048719C">
        <w:rPr>
          <w:rStyle w:val="IntenseEmphasis"/>
        </w:rPr>
        <w:t xml:space="preserve">Name </w:t>
      </w:r>
    </w:p>
    <w:p w14:paraId="64021E79" w14:textId="77777777" w:rsidR="007A6743" w:rsidRPr="0048719C" w:rsidRDefault="007A6743" w:rsidP="00F27FC9">
      <w:pPr>
        <w:pStyle w:val="NoSpacing"/>
        <w:numPr>
          <w:ilvl w:val="0"/>
          <w:numId w:val="17"/>
        </w:numPr>
        <w:rPr>
          <w:rStyle w:val="IntenseEmphasis"/>
        </w:rPr>
      </w:pPr>
      <w:r w:rsidRPr="0048719C">
        <w:rPr>
          <w:rStyle w:val="IntenseEmphasis"/>
        </w:rPr>
        <w:t xml:space="preserve">Member Since (YYYY) </w:t>
      </w:r>
    </w:p>
    <w:p w14:paraId="40580324" w14:textId="77777777" w:rsidR="007A6743" w:rsidRPr="0048719C" w:rsidRDefault="007A6743" w:rsidP="00F27FC9">
      <w:pPr>
        <w:pStyle w:val="NoSpacing"/>
        <w:numPr>
          <w:ilvl w:val="0"/>
          <w:numId w:val="17"/>
        </w:numPr>
        <w:rPr>
          <w:rStyle w:val="IntenseEmphasis"/>
        </w:rPr>
      </w:pPr>
      <w:r w:rsidRPr="0048719C">
        <w:rPr>
          <w:rStyle w:val="IntenseEmphasis"/>
        </w:rPr>
        <w:t xml:space="preserve">Provide one example of presentation or recognition of practice/works for which an artist fee/payment/compensation was received </w:t>
      </w:r>
    </w:p>
    <w:p w14:paraId="0B7D559F" w14:textId="77777777" w:rsidR="007A6743" w:rsidRPr="0048719C" w:rsidRDefault="007A6743" w:rsidP="00F27FC9">
      <w:pPr>
        <w:pStyle w:val="NoSpacing"/>
        <w:numPr>
          <w:ilvl w:val="0"/>
          <w:numId w:val="17"/>
        </w:numPr>
        <w:rPr>
          <w:rStyle w:val="IntenseEmphasis"/>
        </w:rPr>
      </w:pPr>
      <w:r w:rsidRPr="0048719C">
        <w:rPr>
          <w:rStyle w:val="IntenseEmphasis"/>
        </w:rPr>
        <w:t>Has completed a minimum of two years professional practice following basic training</w:t>
      </w:r>
      <w:r w:rsidR="00466123" w:rsidRPr="0048719C">
        <w:rPr>
          <w:rStyle w:val="IntenseEmphasis"/>
        </w:rPr>
        <w:t>? (Please Select: Yes/No)</w:t>
      </w:r>
    </w:p>
    <w:p w14:paraId="624A6A8F" w14:textId="77777777" w:rsidR="007A6743" w:rsidRPr="0048719C" w:rsidRDefault="007A6743" w:rsidP="00F27FC9">
      <w:pPr>
        <w:pStyle w:val="NoSpacing"/>
        <w:numPr>
          <w:ilvl w:val="0"/>
          <w:numId w:val="17"/>
        </w:numPr>
        <w:rPr>
          <w:rStyle w:val="IntenseEmphasis"/>
        </w:rPr>
      </w:pPr>
      <w:r w:rsidRPr="0048719C">
        <w:rPr>
          <w:rStyle w:val="IntenseEmphasis"/>
        </w:rPr>
        <w:t>Is a Canadian citizen or Permanent Resident (Please Select: Yes/No)</w:t>
      </w:r>
    </w:p>
    <w:p w14:paraId="5BE6D9D2" w14:textId="77777777" w:rsidR="007A6743" w:rsidRPr="0048719C" w:rsidRDefault="007A6743" w:rsidP="00F27FC9">
      <w:pPr>
        <w:pStyle w:val="ListParagraph"/>
        <w:numPr>
          <w:ilvl w:val="0"/>
          <w:numId w:val="17"/>
        </w:numPr>
        <w:rPr>
          <w:rStyle w:val="IntenseEmphasis"/>
        </w:rPr>
      </w:pPr>
      <w:r w:rsidRPr="0048719C">
        <w:rPr>
          <w:rStyle w:val="IntenseEmphasis"/>
        </w:rPr>
        <w:t>Resident of B.C. for at least 12 months immediately prior to the application deadline (Please Select: Yes/No)</w:t>
      </w:r>
    </w:p>
    <w:p w14:paraId="423F4061" w14:textId="77777777" w:rsidR="0048719C" w:rsidRDefault="0048719C" w:rsidP="0048719C">
      <w:pPr>
        <w:rPr>
          <w:rStyle w:val="IntenseEmphasis"/>
        </w:rPr>
      </w:pPr>
      <w:r w:rsidRPr="00D50694">
        <w:rPr>
          <w:rStyle w:val="IntenseEmphasis"/>
        </w:rPr>
        <w:t xml:space="preserve">Use the '+' to add additional lines. </w:t>
      </w:r>
    </w:p>
    <w:p w14:paraId="0F95A315" w14:textId="77777777" w:rsidR="0048719C" w:rsidRDefault="0048719C" w:rsidP="0048719C">
      <w:pPr>
        <w:rPr>
          <w:rStyle w:val="IntenseEmphasis"/>
        </w:rPr>
      </w:pPr>
      <w:r w:rsidRPr="00D50694">
        <w:rPr>
          <w:rStyle w:val="IntenseEmphasis"/>
        </w:rPr>
        <w:t>Button: +</w:t>
      </w:r>
    </w:p>
    <w:bookmarkEnd w:id="3"/>
    <w:p w14:paraId="7A9E07EF" w14:textId="77777777" w:rsidR="007A6743" w:rsidRPr="007A6743" w:rsidRDefault="007A6743" w:rsidP="009F3AD1">
      <w:pPr>
        <w:pStyle w:val="Heading3"/>
      </w:pPr>
      <w:r w:rsidRPr="007A6743">
        <w:t>Required Profile Updates (for Organizations only)</w:t>
      </w:r>
    </w:p>
    <w:p w14:paraId="1BA35B94" w14:textId="77777777" w:rsidR="00466123" w:rsidRDefault="00466123" w:rsidP="00466123">
      <w:pPr>
        <w:pStyle w:val="NoSpacing"/>
        <w:rPr>
          <w:rStyle w:val="Emphasis"/>
        </w:rPr>
      </w:pPr>
      <w:r>
        <w:rPr>
          <w:rStyle w:val="Emphasis"/>
        </w:rPr>
        <w:t>The following section is for Organizations only.</w:t>
      </w:r>
    </w:p>
    <w:p w14:paraId="64FD0B10" w14:textId="77777777" w:rsidR="009F3AD1" w:rsidRPr="00F36FFF" w:rsidRDefault="009F3AD1" w:rsidP="009F3AD1">
      <w:pPr>
        <w:rPr>
          <w:rStyle w:val="Emphasis"/>
        </w:rPr>
      </w:pPr>
      <w:r w:rsidRPr="00F36FFF">
        <w:rPr>
          <w:rStyle w:val="Emphasis"/>
        </w:rPr>
        <w:t xml:space="preserve">Entries and changes made in the pop out table(s) below will be saved to the organization's registration profile and made available on future applications. </w:t>
      </w:r>
    </w:p>
    <w:p w14:paraId="5A9E5DE5" w14:textId="77777777" w:rsidR="009F3AD1" w:rsidRPr="00F36FFF" w:rsidRDefault="009F3AD1" w:rsidP="009F3AD1">
      <w:pPr>
        <w:rPr>
          <w:rStyle w:val="IntenseEmphasis"/>
        </w:rPr>
      </w:pPr>
      <w:r w:rsidRPr="00F36FFF">
        <w:rPr>
          <w:rStyle w:val="IntenseEmphasis"/>
        </w:rPr>
        <w:t>Click button to complete, update or view lists.</w:t>
      </w:r>
    </w:p>
    <w:p w14:paraId="0885086A" w14:textId="77777777" w:rsidR="009F3AD1" w:rsidRPr="00F36FFF" w:rsidRDefault="009F3AD1" w:rsidP="009F3AD1">
      <w:pPr>
        <w:pStyle w:val="Heading4"/>
      </w:pPr>
      <w:r w:rsidRPr="00F36FFF">
        <w:rPr>
          <w:rStyle w:val="required"/>
        </w:rPr>
        <w:t>*</w:t>
      </w:r>
      <w:r w:rsidRPr="00F36FFF">
        <w:rPr>
          <w:rStyle w:val="Heading4Char"/>
          <w:b/>
          <w:iCs/>
        </w:rPr>
        <w:t>Board List Button</w:t>
      </w:r>
      <w:r w:rsidRPr="00F36FFF">
        <w:t xml:space="preserve"> (Pop out form)</w:t>
      </w:r>
    </w:p>
    <w:p w14:paraId="72A08566" w14:textId="77777777" w:rsidR="009F3AD1" w:rsidRPr="0044257C" w:rsidRDefault="009F3AD1" w:rsidP="009F3AD1">
      <w:pPr>
        <w:rPr>
          <w:rStyle w:val="IntenseEmphasis"/>
        </w:rPr>
      </w:pPr>
      <w:r w:rsidRPr="0044257C">
        <w:rPr>
          <w:rStyle w:val="IntenseEmphasis"/>
        </w:rPr>
        <w:t>Table Form</w:t>
      </w:r>
      <w:r>
        <w:rPr>
          <w:rStyle w:val="IntenseEmphasis"/>
        </w:rPr>
        <w:t>at: The following fields are required to be completed</w:t>
      </w:r>
      <w:r w:rsidRPr="0044257C">
        <w:rPr>
          <w:rStyle w:val="IntenseEmphasis"/>
        </w:rPr>
        <w:t xml:space="preserve">: </w:t>
      </w:r>
    </w:p>
    <w:p w14:paraId="132A916B" w14:textId="77777777" w:rsidR="009F3AD1" w:rsidRPr="0048719C" w:rsidRDefault="009F3AD1" w:rsidP="00F27FC9">
      <w:pPr>
        <w:pStyle w:val="NoSpacing"/>
        <w:numPr>
          <w:ilvl w:val="0"/>
          <w:numId w:val="18"/>
        </w:numPr>
        <w:rPr>
          <w:rStyle w:val="IntenseEmphasis"/>
        </w:rPr>
      </w:pPr>
      <w:r w:rsidRPr="0048719C">
        <w:rPr>
          <w:rStyle w:val="IntenseEmphasis"/>
        </w:rPr>
        <w:t xml:space="preserve">Name </w:t>
      </w:r>
    </w:p>
    <w:p w14:paraId="631976FB" w14:textId="77777777" w:rsidR="009F3AD1" w:rsidRPr="0048719C" w:rsidRDefault="009F3AD1" w:rsidP="00F27FC9">
      <w:pPr>
        <w:pStyle w:val="NoSpacing"/>
        <w:numPr>
          <w:ilvl w:val="0"/>
          <w:numId w:val="18"/>
        </w:numPr>
        <w:rPr>
          <w:rStyle w:val="IntenseEmphasis"/>
        </w:rPr>
      </w:pPr>
      <w:r w:rsidRPr="0048719C">
        <w:rPr>
          <w:rStyle w:val="IntenseEmphasis"/>
        </w:rPr>
        <w:t>Board Position</w:t>
      </w:r>
    </w:p>
    <w:p w14:paraId="62F67577" w14:textId="77777777" w:rsidR="009F3AD1" w:rsidRPr="0048719C" w:rsidRDefault="009F3AD1" w:rsidP="00F27FC9">
      <w:pPr>
        <w:pStyle w:val="NoSpacing"/>
        <w:numPr>
          <w:ilvl w:val="0"/>
          <w:numId w:val="18"/>
        </w:numPr>
        <w:rPr>
          <w:rStyle w:val="IntenseEmphasis"/>
        </w:rPr>
      </w:pPr>
      <w:r w:rsidRPr="0048719C">
        <w:rPr>
          <w:rStyle w:val="IntenseEmphasis"/>
        </w:rPr>
        <w:t xml:space="preserve">Occupation/Expertise </w:t>
      </w:r>
    </w:p>
    <w:p w14:paraId="240540DB" w14:textId="77777777" w:rsidR="009F3AD1" w:rsidRPr="0048719C" w:rsidRDefault="009F3AD1" w:rsidP="00F27FC9">
      <w:pPr>
        <w:pStyle w:val="NoSpacing"/>
        <w:numPr>
          <w:ilvl w:val="0"/>
          <w:numId w:val="18"/>
        </w:numPr>
        <w:rPr>
          <w:rStyle w:val="IntenseEmphasis"/>
        </w:rPr>
      </w:pPr>
      <w:r w:rsidRPr="0048719C">
        <w:rPr>
          <w:rStyle w:val="IntenseEmphasis"/>
        </w:rPr>
        <w:t>Start Date</w:t>
      </w:r>
    </w:p>
    <w:p w14:paraId="7895D73D" w14:textId="6E73FE01" w:rsidR="009F3AD1" w:rsidRPr="0048719C" w:rsidRDefault="009F3AD1" w:rsidP="00F27FC9">
      <w:pPr>
        <w:pStyle w:val="NoSpacing"/>
        <w:numPr>
          <w:ilvl w:val="0"/>
          <w:numId w:val="18"/>
        </w:numPr>
        <w:rPr>
          <w:rStyle w:val="IntenseEmphasis"/>
        </w:rPr>
      </w:pPr>
      <w:r w:rsidRPr="0048719C">
        <w:rPr>
          <w:rStyle w:val="IntenseEmphasis"/>
        </w:rPr>
        <w:t xml:space="preserve">Province (or </w:t>
      </w:r>
      <w:r w:rsidR="003140CE">
        <w:rPr>
          <w:rStyle w:val="IntenseEmphasis"/>
        </w:rPr>
        <w:t>P</w:t>
      </w:r>
      <w:r w:rsidRPr="0048719C">
        <w:rPr>
          <w:rStyle w:val="IntenseEmphasis"/>
        </w:rPr>
        <w:t>lace) of Residence</w:t>
      </w:r>
    </w:p>
    <w:p w14:paraId="276F3C84" w14:textId="77777777" w:rsidR="009F3AD1" w:rsidRPr="0048719C" w:rsidRDefault="009F3AD1" w:rsidP="00F27FC9">
      <w:pPr>
        <w:pStyle w:val="ListParagraph"/>
        <w:numPr>
          <w:ilvl w:val="0"/>
          <w:numId w:val="18"/>
        </w:numPr>
        <w:rPr>
          <w:rStyle w:val="IntenseEmphasis"/>
        </w:rPr>
      </w:pPr>
      <w:r w:rsidRPr="0048719C">
        <w:rPr>
          <w:rStyle w:val="IntenseEmphasis"/>
        </w:rPr>
        <w:t xml:space="preserve">Notes (optional) </w:t>
      </w:r>
    </w:p>
    <w:p w14:paraId="71716972" w14:textId="77777777" w:rsidR="009F3AD1" w:rsidRPr="00B07FEA" w:rsidRDefault="009F3AD1" w:rsidP="009F3AD1">
      <w:pPr>
        <w:pStyle w:val="NoSpacing"/>
        <w:rPr>
          <w:rStyle w:val="Emphasis"/>
        </w:rPr>
      </w:pPr>
      <w:r w:rsidRPr="00B07FEA">
        <w:rPr>
          <w:rStyle w:val="Emphasis"/>
        </w:rPr>
        <w:t>Click on the "+" button to add a Board member's information. You can delete lines if that person is no longer serving on the Board. This list should be updated at least once per year.</w:t>
      </w:r>
    </w:p>
    <w:p w14:paraId="26E71DEC" w14:textId="77777777" w:rsidR="009F3AD1" w:rsidRPr="00B07FEA" w:rsidRDefault="009F3AD1" w:rsidP="009F3AD1">
      <w:pPr>
        <w:rPr>
          <w:rStyle w:val="Emphasis"/>
        </w:rPr>
      </w:pPr>
      <w:r w:rsidRPr="00B07FEA">
        <w:rPr>
          <w:rStyle w:val="Emphasis"/>
        </w:rPr>
        <w:t>Member start date is earliest start date (not start of most recent term, if applicable)</w:t>
      </w:r>
    </w:p>
    <w:p w14:paraId="0B73A29B" w14:textId="77777777" w:rsidR="009F3AD1" w:rsidRDefault="009F3AD1" w:rsidP="009F3AD1">
      <w:pPr>
        <w:rPr>
          <w:rStyle w:val="IntenseEmphasis"/>
        </w:rPr>
      </w:pPr>
      <w:r w:rsidRPr="00D50694">
        <w:rPr>
          <w:rStyle w:val="IntenseEmphasis"/>
        </w:rPr>
        <w:lastRenderedPageBreak/>
        <w:t xml:space="preserve">Use the '+' to add additional lines. </w:t>
      </w:r>
    </w:p>
    <w:p w14:paraId="6E31CCCD" w14:textId="77777777" w:rsidR="009F3AD1" w:rsidRDefault="009F3AD1" w:rsidP="009F3AD1">
      <w:pPr>
        <w:rPr>
          <w:rStyle w:val="IntenseEmphasis"/>
        </w:rPr>
      </w:pPr>
      <w:r w:rsidRPr="00D50694">
        <w:rPr>
          <w:rStyle w:val="IntenseEmphasis"/>
        </w:rPr>
        <w:t>Button: +</w:t>
      </w:r>
    </w:p>
    <w:p w14:paraId="078AD308" w14:textId="77777777" w:rsidR="009F3AD1" w:rsidRDefault="009F3AD1" w:rsidP="009F3AD1">
      <w:pPr>
        <w:pStyle w:val="Heading4"/>
      </w:pPr>
      <w:r>
        <w:rPr>
          <w:rStyle w:val="required"/>
          <w:b w:val="0"/>
          <w:bCs/>
          <w:szCs w:val="23"/>
        </w:rPr>
        <w:t>*</w:t>
      </w:r>
      <w:r>
        <w:t>Staff List Button (Pop out form)</w:t>
      </w:r>
    </w:p>
    <w:p w14:paraId="73CE8570" w14:textId="77777777" w:rsidR="009F3AD1" w:rsidRDefault="009F3AD1" w:rsidP="009F3AD1">
      <w:pPr>
        <w:rPr>
          <w:rFonts w:asciiTheme="minorHAnsi" w:hAnsiTheme="minorHAnsi" w:cstheme="minorHAnsi"/>
        </w:rPr>
      </w:pPr>
      <w:r w:rsidRPr="0044257C">
        <w:rPr>
          <w:rStyle w:val="IntenseEmphasis"/>
        </w:rPr>
        <w:t>Table Form</w:t>
      </w:r>
      <w:r>
        <w:rPr>
          <w:rStyle w:val="IntenseEmphasis"/>
        </w:rPr>
        <w:t>at: The following fields are required to be completed</w:t>
      </w:r>
      <w:r w:rsidRPr="0044257C">
        <w:rPr>
          <w:rStyle w:val="IntenseEmphasis"/>
        </w:rPr>
        <w:t>:</w:t>
      </w:r>
    </w:p>
    <w:p w14:paraId="54E207FB" w14:textId="77777777" w:rsidR="009F3AD1" w:rsidRPr="0048719C" w:rsidRDefault="009F3AD1" w:rsidP="00F27FC9">
      <w:pPr>
        <w:pStyle w:val="NoSpacing"/>
        <w:numPr>
          <w:ilvl w:val="0"/>
          <w:numId w:val="19"/>
        </w:numPr>
        <w:rPr>
          <w:rStyle w:val="IntenseEmphasis"/>
        </w:rPr>
      </w:pPr>
      <w:r w:rsidRPr="0048719C">
        <w:rPr>
          <w:rStyle w:val="IntenseEmphasis"/>
        </w:rPr>
        <w:t>Name</w:t>
      </w:r>
    </w:p>
    <w:p w14:paraId="7E591068" w14:textId="77777777" w:rsidR="009F3AD1" w:rsidRPr="0048719C" w:rsidRDefault="009F3AD1" w:rsidP="00F27FC9">
      <w:pPr>
        <w:pStyle w:val="NoSpacing"/>
        <w:numPr>
          <w:ilvl w:val="0"/>
          <w:numId w:val="19"/>
        </w:numPr>
        <w:rPr>
          <w:rStyle w:val="IntenseEmphasis"/>
        </w:rPr>
      </w:pPr>
      <w:r w:rsidRPr="0048719C">
        <w:rPr>
          <w:rStyle w:val="IntenseEmphasis"/>
        </w:rPr>
        <w:t xml:space="preserve">Position </w:t>
      </w:r>
    </w:p>
    <w:p w14:paraId="39D75906" w14:textId="77777777" w:rsidR="009F3AD1" w:rsidRPr="0048719C" w:rsidRDefault="009F3AD1" w:rsidP="00F27FC9">
      <w:pPr>
        <w:pStyle w:val="NoSpacing"/>
        <w:numPr>
          <w:ilvl w:val="0"/>
          <w:numId w:val="19"/>
        </w:numPr>
        <w:rPr>
          <w:rStyle w:val="IntenseEmphasis"/>
        </w:rPr>
      </w:pPr>
      <w:r w:rsidRPr="0048719C">
        <w:rPr>
          <w:rStyle w:val="IntenseEmphasis"/>
        </w:rPr>
        <w:t xml:space="preserve">Permanent/Seasonal </w:t>
      </w:r>
    </w:p>
    <w:p w14:paraId="157EFCBF" w14:textId="77777777" w:rsidR="009F3AD1" w:rsidRPr="0048719C" w:rsidRDefault="009F3AD1" w:rsidP="00F27FC9">
      <w:pPr>
        <w:pStyle w:val="NoSpacing"/>
        <w:numPr>
          <w:ilvl w:val="0"/>
          <w:numId w:val="19"/>
        </w:numPr>
        <w:rPr>
          <w:rStyle w:val="IntenseEmphasis"/>
        </w:rPr>
      </w:pPr>
      <w:r w:rsidRPr="0048719C">
        <w:rPr>
          <w:rStyle w:val="IntenseEmphasis"/>
        </w:rPr>
        <w:t>Full-Time/Part-Time</w:t>
      </w:r>
    </w:p>
    <w:p w14:paraId="43B2DC64" w14:textId="30C03CCF" w:rsidR="009F3AD1" w:rsidRPr="0048719C" w:rsidRDefault="009F3AD1" w:rsidP="00F27FC9">
      <w:pPr>
        <w:pStyle w:val="NoSpacing"/>
        <w:numPr>
          <w:ilvl w:val="0"/>
          <w:numId w:val="19"/>
        </w:numPr>
        <w:rPr>
          <w:rStyle w:val="IntenseEmphasis"/>
        </w:rPr>
      </w:pPr>
      <w:r w:rsidRPr="0048719C">
        <w:rPr>
          <w:rStyle w:val="IntenseEmphasis"/>
        </w:rPr>
        <w:t xml:space="preserve">Province (or </w:t>
      </w:r>
      <w:r w:rsidR="00053D4D">
        <w:rPr>
          <w:rStyle w:val="IntenseEmphasis"/>
        </w:rPr>
        <w:t>P</w:t>
      </w:r>
      <w:r w:rsidRPr="0048719C">
        <w:rPr>
          <w:rStyle w:val="IntenseEmphasis"/>
        </w:rPr>
        <w:t xml:space="preserve">lace) of Residence </w:t>
      </w:r>
    </w:p>
    <w:p w14:paraId="3FBDBA3A" w14:textId="77777777" w:rsidR="009F3AD1" w:rsidRPr="0048719C" w:rsidRDefault="009F3AD1" w:rsidP="00F27FC9">
      <w:pPr>
        <w:pStyle w:val="ListParagraph"/>
        <w:numPr>
          <w:ilvl w:val="0"/>
          <w:numId w:val="19"/>
        </w:numPr>
        <w:rPr>
          <w:rStyle w:val="IntenseEmphasis"/>
        </w:rPr>
      </w:pPr>
      <w:r w:rsidRPr="0048719C">
        <w:rPr>
          <w:rStyle w:val="IntenseEmphasis"/>
        </w:rPr>
        <w:t xml:space="preserve">Notes (optional) </w:t>
      </w:r>
    </w:p>
    <w:p w14:paraId="6C9E0B00" w14:textId="77777777" w:rsidR="009F3AD1" w:rsidRPr="0093733C" w:rsidRDefault="009F3AD1" w:rsidP="009F3AD1">
      <w:pPr>
        <w:rPr>
          <w:rStyle w:val="Emphasis"/>
        </w:rPr>
      </w:pPr>
      <w:r w:rsidRPr="0093733C">
        <w:rPr>
          <w:rStyle w:val="Emphasis"/>
        </w:rPr>
        <w:t xml:space="preserve">Click on the "+" button to add a </w:t>
      </w:r>
      <w:r>
        <w:rPr>
          <w:rStyle w:val="Emphasis"/>
        </w:rPr>
        <w:t>Staff</w:t>
      </w:r>
      <w:r w:rsidRPr="0093733C">
        <w:rPr>
          <w:rStyle w:val="Emphasis"/>
        </w:rPr>
        <w:t xml:space="preserve"> member's information. You can delete lines if that person is no longer </w:t>
      </w:r>
      <w:r>
        <w:rPr>
          <w:rStyle w:val="Emphasis"/>
        </w:rPr>
        <w:t>employed by the organization</w:t>
      </w:r>
      <w:r w:rsidRPr="0093733C">
        <w:rPr>
          <w:rStyle w:val="Emphasis"/>
        </w:rPr>
        <w:t>. This list should be updated at least once per year</w:t>
      </w:r>
      <w:r>
        <w:rPr>
          <w:rStyle w:val="Emphasis"/>
        </w:rPr>
        <w:t xml:space="preserve"> and include a current list of administrative and artistic/editorial staff or significant contractors, including name, position, and employment status (e.g., permanent; part-time)</w:t>
      </w:r>
      <w:r w:rsidRPr="0093733C">
        <w:rPr>
          <w:rStyle w:val="Emphasis"/>
        </w:rPr>
        <w:t>.</w:t>
      </w:r>
    </w:p>
    <w:p w14:paraId="0618E73B" w14:textId="77777777" w:rsidR="009F3AD1" w:rsidRDefault="009F3AD1" w:rsidP="009F3AD1">
      <w:pPr>
        <w:rPr>
          <w:rStyle w:val="IntenseEmphasis"/>
        </w:rPr>
      </w:pPr>
      <w:bookmarkStart w:id="4" w:name="_Hlk146638431"/>
      <w:r w:rsidRPr="00D50694">
        <w:rPr>
          <w:rStyle w:val="IntenseEmphasis"/>
        </w:rPr>
        <w:t xml:space="preserve">Use the '+' to add additional lines. </w:t>
      </w:r>
    </w:p>
    <w:p w14:paraId="046B6907" w14:textId="77777777" w:rsidR="009F3AD1" w:rsidRDefault="009F3AD1" w:rsidP="009F3AD1">
      <w:pPr>
        <w:rPr>
          <w:rStyle w:val="IntenseEmphasis"/>
        </w:rPr>
      </w:pPr>
      <w:r w:rsidRPr="00D50694">
        <w:rPr>
          <w:rStyle w:val="IntenseEmphasis"/>
        </w:rPr>
        <w:t>Button: +</w:t>
      </w:r>
    </w:p>
    <w:p w14:paraId="27A8D390" w14:textId="77777777" w:rsidR="009F3AD1" w:rsidRDefault="009F3AD1" w:rsidP="009F3AD1">
      <w:pPr>
        <w:pStyle w:val="Heading4"/>
      </w:pPr>
      <w:bookmarkStart w:id="5" w:name="_Hlk133932483"/>
      <w:bookmarkStart w:id="6" w:name="_Hlk134174538"/>
      <w:bookmarkEnd w:id="4"/>
      <w:r>
        <w:rPr>
          <w:rStyle w:val="required"/>
          <w:b w:val="0"/>
          <w:bCs/>
          <w:szCs w:val="23"/>
        </w:rPr>
        <w:t>*</w:t>
      </w:r>
      <w:bookmarkEnd w:id="5"/>
      <w:r w:rsidRPr="00B67AA7">
        <w:t>Financial Statement Verification</w:t>
      </w:r>
      <w:r>
        <w:t xml:space="preserve"> </w:t>
      </w:r>
    </w:p>
    <w:p w14:paraId="12C900A0" w14:textId="77777777" w:rsidR="009F3AD1" w:rsidRDefault="009F3AD1" w:rsidP="009F3AD1">
      <w:pPr>
        <w:pStyle w:val="NoSpacing"/>
      </w:pPr>
      <w:r>
        <w:t>I confirm that signed financial statements for the two most recently completed fiscal years have been uploaded to the organization profile.</w:t>
      </w:r>
    </w:p>
    <w:p w14:paraId="4429AE46" w14:textId="77777777" w:rsidR="009F3AD1" w:rsidRDefault="009F3AD1" w:rsidP="009F3AD1">
      <w:r>
        <w:t>(check box)</w:t>
      </w:r>
    </w:p>
    <w:bookmarkEnd w:id="6"/>
    <w:p w14:paraId="0E0F9D75" w14:textId="77777777" w:rsidR="009F3AD1" w:rsidRDefault="009F3AD1" w:rsidP="009F3AD1">
      <w:pPr>
        <w:pStyle w:val="Heading4"/>
        <w:rPr>
          <w:rStyle w:val="IntenseEmphasis"/>
          <w:i w:val="0"/>
          <w:iCs/>
          <w:color w:val="1F3864"/>
          <w:sz w:val="24"/>
        </w:rPr>
      </w:pPr>
      <w:r w:rsidRPr="003A21EB">
        <w:rPr>
          <w:rStyle w:val="required"/>
        </w:rPr>
        <w:t>*</w:t>
      </w:r>
      <w:r w:rsidRPr="003A21EB">
        <w:t>Update your profile with your organization's Constitution / Statement of Purpose</w:t>
      </w:r>
      <w:r w:rsidRPr="003A21EB">
        <w:rPr>
          <w:rStyle w:val="IntenseEmphasis"/>
          <w:i w:val="0"/>
          <w:iCs/>
          <w:color w:val="1F3864"/>
          <w:sz w:val="24"/>
        </w:rPr>
        <w:t xml:space="preserve"> </w:t>
      </w:r>
    </w:p>
    <w:p w14:paraId="081845CF" w14:textId="77777777" w:rsidR="009F3AD1" w:rsidRPr="003A21EB" w:rsidRDefault="009F3AD1" w:rsidP="009F3AD1">
      <w:pPr>
        <w:pStyle w:val="NoSpacing"/>
        <w:rPr>
          <w:rStyle w:val="IntenseEmphasis"/>
        </w:rPr>
      </w:pPr>
      <w:r w:rsidRPr="003A21EB">
        <w:rPr>
          <w:rStyle w:val="IntenseEmphasis"/>
        </w:rPr>
        <w:t>Any updates to the Constitution / Statement of Purpose text field are required prior to submitting this application</w:t>
      </w:r>
    </w:p>
    <w:p w14:paraId="263AC16F" w14:textId="77777777" w:rsidR="009F3AD1" w:rsidRDefault="009F3AD1" w:rsidP="009F3AD1">
      <w:pPr>
        <w:pStyle w:val="NoSpacing"/>
      </w:pPr>
      <w:r w:rsidRPr="00051023">
        <w:t xml:space="preserve">I confirm that the </w:t>
      </w:r>
      <w:r>
        <w:t>Constitution/</w:t>
      </w:r>
      <w:r w:rsidRPr="00051023">
        <w:t>Statement of Purpose has been completed on the Organization Profile</w:t>
      </w:r>
      <w:r>
        <w:t xml:space="preserve"> and, for not-for profits only, the certified constitution purpose from BC Registry has been uploaded</w:t>
      </w:r>
      <w:r w:rsidRPr="00051023">
        <w:t>.</w:t>
      </w:r>
    </w:p>
    <w:p w14:paraId="371B91BF" w14:textId="77777777" w:rsidR="009F3AD1" w:rsidRPr="00051023" w:rsidRDefault="009F3AD1" w:rsidP="009F3AD1">
      <w:r>
        <w:t>(check box)</w:t>
      </w:r>
    </w:p>
    <w:p w14:paraId="37B31EBC" w14:textId="77777777" w:rsidR="009F3AD1" w:rsidRDefault="009F3AD1" w:rsidP="009F3AD1">
      <w:pPr>
        <w:pStyle w:val="Heading4"/>
      </w:pPr>
      <w:bookmarkStart w:id="7" w:name="_Hlk133932885"/>
      <w:r>
        <w:rPr>
          <w:rStyle w:val="required"/>
          <w:b w:val="0"/>
          <w:bCs/>
          <w:szCs w:val="23"/>
        </w:rPr>
        <w:t>*</w:t>
      </w:r>
      <w:bookmarkEnd w:id="7"/>
      <w:r>
        <w:t>Date the Society Annual Report was last filed with the Registrar of Companies (not-for-profit organizations only; ensure the correct year is displayed below)</w:t>
      </w:r>
    </w:p>
    <w:p w14:paraId="6DAEDDAC" w14:textId="77777777" w:rsidR="009F3AD1" w:rsidRDefault="009F3AD1" w:rsidP="009F3AD1">
      <w:r>
        <w:t>(Year-Month-Day)</w:t>
      </w:r>
    </w:p>
    <w:p w14:paraId="687B0558" w14:textId="77777777" w:rsidR="009F3AD1" w:rsidRDefault="009F3AD1" w:rsidP="009F3AD1">
      <w:pPr>
        <w:pStyle w:val="Heading3"/>
        <w:rPr>
          <w:rStyle w:val="Emphasis"/>
        </w:rPr>
      </w:pPr>
      <w:r>
        <w:rPr>
          <w:shd w:val="clear" w:color="auto" w:fill="FFFFFF"/>
        </w:rPr>
        <w:lastRenderedPageBreak/>
        <w:t>Designated Priority Groups</w:t>
      </w:r>
      <w:r w:rsidRPr="00CE52E8">
        <w:rPr>
          <w:rStyle w:val="Emphasis"/>
        </w:rPr>
        <w:t xml:space="preserve"> </w:t>
      </w:r>
    </w:p>
    <w:p w14:paraId="5288F688" w14:textId="77777777" w:rsidR="009F3AD1" w:rsidRDefault="009F3AD1" w:rsidP="009F3AD1">
      <w:pPr>
        <w:rPr>
          <w:rStyle w:val="Emphasis"/>
        </w:rPr>
      </w:pPr>
      <w:r w:rsidRPr="008E3996">
        <w:rPr>
          <w:rStyle w:val="Emphasis"/>
        </w:rPr>
        <w:t>The BC Arts Council administers supports for</w:t>
      </w:r>
      <w:r w:rsidRPr="00D07B62">
        <w:t> </w:t>
      </w:r>
      <w:hyperlink r:id="rId10" w:tgtFrame="_blank" w:history="1">
        <w:r w:rsidRPr="008E3996">
          <w:rPr>
            <w:rStyle w:val="Hyperlink"/>
            <w:rFonts w:cstheme="minorHAnsi"/>
            <w:i/>
            <w:iCs/>
          </w:rPr>
          <w:t>designated priority groups</w:t>
        </w:r>
      </w:hyperlink>
      <w:r w:rsidRPr="008E3996">
        <w:rPr>
          <w:rFonts w:cstheme="minorHAnsi"/>
          <w:color w:val="333333"/>
          <w:szCs w:val="20"/>
          <w:shd w:val="clear" w:color="auto" w:fill="F5F5F5"/>
        </w:rPr>
        <w:t>.</w:t>
      </w:r>
      <w:r w:rsidRPr="008D6445">
        <w:rPr>
          <w:rFonts w:cstheme="minorHAnsi"/>
          <w:color w:val="333333"/>
        </w:rPr>
        <w:br/>
      </w:r>
      <w:r w:rsidRPr="008E3996">
        <w:rPr>
          <w:rStyle w:val="Emphasis"/>
        </w:rPr>
        <w:t>Supports for designated priority groups may include funding prioritization, dedicated programs, partnerships, outreach, statistics, and reporting on progress.</w:t>
      </w:r>
    </w:p>
    <w:p w14:paraId="6B669905" w14:textId="77777777" w:rsidR="009F3AD1" w:rsidRDefault="009F3AD1" w:rsidP="009F3AD1">
      <w:pPr>
        <w:pStyle w:val="NoSpacing"/>
        <w:rPr>
          <w:rStyle w:val="Emphasis"/>
        </w:rPr>
      </w:pPr>
      <w:r w:rsidRPr="008E3996">
        <w:rPr>
          <w:rStyle w:val="Emphasis"/>
        </w:rPr>
        <w:t>The BC Arts Council's designated priority groups include applicants and arts and cultural practitioners who are:</w:t>
      </w:r>
    </w:p>
    <w:p w14:paraId="5A0937F2" w14:textId="77777777" w:rsidR="009F3AD1" w:rsidRDefault="009F3AD1" w:rsidP="00F27FC9">
      <w:pPr>
        <w:pStyle w:val="NoSpacing"/>
        <w:numPr>
          <w:ilvl w:val="0"/>
          <w:numId w:val="20"/>
        </w:numPr>
        <w:rPr>
          <w:rStyle w:val="Emphasis"/>
        </w:rPr>
      </w:pPr>
      <w:r w:rsidRPr="008E3996">
        <w:rPr>
          <w:rStyle w:val="Emphasis"/>
        </w:rPr>
        <w:t>Indigenous (First Nations, Métis, and/or Inuit) Peoples;</w:t>
      </w:r>
    </w:p>
    <w:p w14:paraId="2EB424BE" w14:textId="77777777" w:rsidR="009F3AD1" w:rsidRDefault="009F3AD1" w:rsidP="00F27FC9">
      <w:pPr>
        <w:pStyle w:val="NoSpacing"/>
        <w:numPr>
          <w:ilvl w:val="0"/>
          <w:numId w:val="20"/>
        </w:numPr>
        <w:rPr>
          <w:rStyle w:val="Emphasis"/>
        </w:rPr>
      </w:pPr>
      <w:r w:rsidRPr="008E3996">
        <w:rPr>
          <w:rStyle w:val="Emphasis"/>
        </w:rPr>
        <w:t>Deaf or experience disability;</w:t>
      </w:r>
    </w:p>
    <w:p w14:paraId="4FF26118" w14:textId="77777777" w:rsidR="009F3AD1" w:rsidRDefault="009F3AD1" w:rsidP="00F27FC9">
      <w:pPr>
        <w:pStyle w:val="NoSpacing"/>
        <w:numPr>
          <w:ilvl w:val="0"/>
          <w:numId w:val="20"/>
        </w:numPr>
        <w:rPr>
          <w:rStyle w:val="Emphasis"/>
        </w:rPr>
      </w:pPr>
      <w:r w:rsidRPr="008E3996">
        <w:rPr>
          <w:rStyle w:val="Emphasis"/>
        </w:rPr>
        <w:t>Black or people of colour;</w:t>
      </w:r>
    </w:p>
    <w:p w14:paraId="2083A7EB" w14:textId="77777777" w:rsidR="009F3AD1" w:rsidRDefault="009F3AD1" w:rsidP="00F27FC9">
      <w:pPr>
        <w:pStyle w:val="ListParagraph"/>
        <w:numPr>
          <w:ilvl w:val="0"/>
          <w:numId w:val="20"/>
        </w:numPr>
        <w:rPr>
          <w:rStyle w:val="Emphasis"/>
        </w:rPr>
      </w:pPr>
      <w:r w:rsidRPr="008E3996">
        <w:rPr>
          <w:rStyle w:val="Emphasis"/>
        </w:rPr>
        <w:t>Located in regional areas (outside greater Vancouver or the capital region).</w:t>
      </w:r>
    </w:p>
    <w:p w14:paraId="75CD9FCF" w14:textId="77777777" w:rsidR="009F3AD1" w:rsidRDefault="009F3AD1" w:rsidP="009F3AD1">
      <w:pPr>
        <w:rPr>
          <w:rStyle w:val="Emphasis"/>
        </w:rPr>
      </w:pPr>
      <w:r w:rsidRPr="008E3996">
        <w:rPr>
          <w:rStyle w:val="Emphasis"/>
        </w:rPr>
        <w:t>Complete the Designated Priority Groups Information section and Equity Data Tool in the Profile prior to submitting the application.</w:t>
      </w:r>
    </w:p>
    <w:p w14:paraId="6C78C64D" w14:textId="77777777" w:rsidR="009F3AD1" w:rsidRDefault="009F3AD1" w:rsidP="009F3AD1">
      <w:pPr>
        <w:rPr>
          <w:rStyle w:val="Emphasis"/>
        </w:rPr>
      </w:pPr>
      <w:r w:rsidRPr="008E3996">
        <w:rPr>
          <w:rStyle w:val="Emphasis"/>
        </w:rPr>
        <w:t>All organizations and collectives are encouraged to fill out the Equity Data Tool for statistical and research purposes. Organizations and collectives who would like to identify as belonging to a designated priority group, must complete these sections to receive supports.</w:t>
      </w:r>
    </w:p>
    <w:p w14:paraId="705C6CC9" w14:textId="77777777" w:rsidR="009F3AD1" w:rsidRPr="008E3996" w:rsidRDefault="009F3AD1" w:rsidP="009F3AD1">
      <w:pPr>
        <w:rPr>
          <w:rStyle w:val="Emphasis"/>
        </w:rPr>
      </w:pPr>
      <w:r w:rsidRPr="008E3996">
        <w:rPr>
          <w:rStyle w:val="Emphasis"/>
        </w:rPr>
        <w:t>Once these sections are completed, the organization or collective does not need to provide it again unless there are changes to the information.</w:t>
      </w:r>
    </w:p>
    <w:p w14:paraId="24C63BC1" w14:textId="77777777" w:rsidR="009F3AD1" w:rsidRPr="008E3996" w:rsidRDefault="009F3AD1" w:rsidP="009F3AD1">
      <w:r w:rsidRPr="008E3996">
        <w:rPr>
          <w:rStyle w:val="Strong"/>
        </w:rPr>
        <w:t>NEW:</w:t>
      </w:r>
      <w:r w:rsidRPr="008E3996">
        <w:t xml:space="preserve"> </w:t>
      </w:r>
      <w:r w:rsidRPr="008E3996">
        <w:rPr>
          <w:rStyle w:val="IntenseEmphasis"/>
        </w:rPr>
        <w:t>Updated information is requested from all applicants. On the Organization Profile, click the Designated Priority Groups tab and look for the headline labelled ‘NEW' to submit this additional information</w:t>
      </w:r>
      <w:r w:rsidRPr="008E3996">
        <w:t>.</w:t>
      </w:r>
    </w:p>
    <w:p w14:paraId="63EF21C5" w14:textId="77777777" w:rsidR="009F3AD1" w:rsidRDefault="009F3AD1" w:rsidP="009F3AD1">
      <w:pPr>
        <w:pStyle w:val="Heading4"/>
      </w:pPr>
      <w:r>
        <w:t>*I have reviewed the new Designated Priority Groups and Equity Data Tool tabs on the Organizational Profile.</w:t>
      </w:r>
    </w:p>
    <w:p w14:paraId="67EF676B" w14:textId="77777777" w:rsidR="009F3AD1" w:rsidRPr="003A21EB" w:rsidRDefault="009F3AD1" w:rsidP="009F3AD1">
      <w:r>
        <w:t>(check box)</w:t>
      </w:r>
    </w:p>
    <w:p w14:paraId="665F6071" w14:textId="77777777" w:rsidR="009F3AD1" w:rsidRDefault="009F3AD1" w:rsidP="009F3AD1">
      <w:pPr>
        <w:pStyle w:val="Heading2"/>
      </w:pPr>
      <w:r>
        <w:t>Applicant Details</w:t>
      </w:r>
    </w:p>
    <w:p w14:paraId="7403B074" w14:textId="77777777" w:rsidR="009F3AD1" w:rsidRPr="00B90CD1" w:rsidRDefault="009F3AD1" w:rsidP="009F3AD1">
      <w:pPr>
        <w:pStyle w:val="NoSpacing"/>
        <w:rPr>
          <w:rStyle w:val="Emphasis"/>
        </w:rPr>
      </w:pPr>
      <w:r w:rsidRPr="008F5C24">
        <w:rPr>
          <w:rStyle w:val="IntenseEmphasis"/>
        </w:rPr>
        <w:t xml:space="preserve">An Asterix (*) indicates the field is mandatory. </w:t>
      </w:r>
      <w:r>
        <w:br/>
      </w:r>
    </w:p>
    <w:p w14:paraId="4C955770" w14:textId="77777777" w:rsidR="009F3AD1" w:rsidRPr="00A27A33" w:rsidRDefault="009F3AD1" w:rsidP="009F3AD1">
      <w:pPr>
        <w:rPr>
          <w:rStyle w:val="Emphasis"/>
        </w:rPr>
      </w:pPr>
      <w:r w:rsidRPr="00A27A33">
        <w:rPr>
          <w:rStyle w:val="Emphasis"/>
        </w:rPr>
        <w:t>Information on this tab provides an overview of the applicant’s general operations and activities. Answers to the following questions should provide the bigger picture of the history, policies, and activities that inform the proposed project.</w:t>
      </w:r>
    </w:p>
    <w:p w14:paraId="184842ED" w14:textId="425F3F03" w:rsidR="00806606" w:rsidRPr="00187350" w:rsidRDefault="00806606" w:rsidP="00806606">
      <w:pPr>
        <w:rPr>
          <w:rStyle w:val="Emphasis"/>
        </w:rPr>
      </w:pPr>
      <w:r w:rsidRPr="00A27A33">
        <w:rPr>
          <w:rStyle w:val="Emphasis"/>
        </w:rPr>
        <w:t xml:space="preserve">Ensure you have reviewed </w:t>
      </w:r>
      <w:r w:rsidR="001C6AC4" w:rsidRPr="008E64A6">
        <w:rPr>
          <w:i/>
          <w:iCs/>
          <w:sz w:val="20"/>
        </w:rPr>
        <w:t>Arts Impact Grant</w:t>
      </w:r>
      <w:r w:rsidRPr="008E64A6">
        <w:rPr>
          <w:i/>
          <w:iCs/>
          <w:sz w:val="20"/>
        </w:rPr>
        <w:t xml:space="preserve"> Guidelines</w:t>
      </w:r>
      <w:r w:rsidR="008E64A6">
        <w:rPr>
          <w:rStyle w:val="Hyperlink"/>
          <w:i/>
          <w:iCs/>
          <w:sz w:val="20"/>
        </w:rPr>
        <w:t xml:space="preserve"> </w:t>
      </w:r>
      <w:hyperlink r:id="rId11" w:history="1">
        <w:r w:rsidR="008E64A6" w:rsidRPr="008E64A6">
          <w:rPr>
            <w:rStyle w:val="Hyperlink"/>
            <w:i/>
            <w:iCs/>
            <w:sz w:val="20"/>
          </w:rPr>
          <w:t>here</w:t>
        </w:r>
      </w:hyperlink>
      <w:r w:rsidRPr="00A27A33">
        <w:t xml:space="preserve"> </w:t>
      </w:r>
      <w:r w:rsidRPr="00A27A33">
        <w:rPr>
          <w:rStyle w:val="Emphasis"/>
        </w:rPr>
        <w:t>prior to completing this section.</w:t>
      </w:r>
    </w:p>
    <w:p w14:paraId="273C2C68" w14:textId="77777777" w:rsidR="009F3AD1" w:rsidRPr="00187350" w:rsidRDefault="009F3AD1" w:rsidP="009F3AD1">
      <w:pPr>
        <w:pStyle w:val="NoSpacing"/>
        <w:rPr>
          <w:rStyle w:val="Emphasis"/>
        </w:rPr>
      </w:pPr>
      <w:r w:rsidRPr="00187350">
        <w:rPr>
          <w:rStyle w:val="Emphasis"/>
        </w:rPr>
        <w:t>Consider the following when completing your application:</w:t>
      </w:r>
    </w:p>
    <w:p w14:paraId="4A804EFF" w14:textId="77777777" w:rsidR="009F3AD1" w:rsidRDefault="009F3AD1" w:rsidP="00F27FC9">
      <w:pPr>
        <w:pStyle w:val="ListParagraph"/>
        <w:numPr>
          <w:ilvl w:val="0"/>
          <w:numId w:val="22"/>
        </w:numPr>
        <w:rPr>
          <w:rStyle w:val="Emphasis"/>
        </w:rPr>
      </w:pPr>
      <w:r w:rsidRPr="00187350">
        <w:rPr>
          <w:rStyle w:val="Emphasis"/>
        </w:rPr>
        <w:t xml:space="preserve">Assessors may not be familiar with your work, specific practice/s, community/ies, or culture/s. Provide the information they need to understand your project. </w:t>
      </w:r>
    </w:p>
    <w:p w14:paraId="58CED449" w14:textId="41F7B88B" w:rsidR="00053D4D" w:rsidRPr="00187350" w:rsidRDefault="00053D4D" w:rsidP="00F27FC9">
      <w:pPr>
        <w:pStyle w:val="ListParagraph"/>
        <w:numPr>
          <w:ilvl w:val="0"/>
          <w:numId w:val="22"/>
        </w:numPr>
        <w:rPr>
          <w:rStyle w:val="Emphasis"/>
        </w:rPr>
      </w:pPr>
      <w:r w:rsidRPr="00053D4D">
        <w:rPr>
          <w:i/>
          <w:iCs/>
          <w:sz w:val="20"/>
          <w:lang w:val="en-CA"/>
        </w:rPr>
        <w:t>Specific identity factors noted on your system profile are not provided to assessors. If identity factors are an important consideration/context of your artistic practice, please consider referencing them within your application responses.</w:t>
      </w:r>
    </w:p>
    <w:p w14:paraId="376375D6" w14:textId="77777777" w:rsidR="009F3AD1" w:rsidRPr="00187350" w:rsidRDefault="009F3AD1" w:rsidP="00F27FC9">
      <w:pPr>
        <w:pStyle w:val="ListParagraph"/>
        <w:numPr>
          <w:ilvl w:val="0"/>
          <w:numId w:val="22"/>
        </w:numPr>
        <w:rPr>
          <w:rStyle w:val="Emphasis"/>
        </w:rPr>
      </w:pPr>
      <w:r w:rsidRPr="00187350">
        <w:rPr>
          <w:rStyle w:val="Emphasis"/>
        </w:rPr>
        <w:lastRenderedPageBreak/>
        <w:t xml:space="preserve">Use of short, clear sentences or point form is encouraged, but should still provide answers fully responding to each question. </w:t>
      </w:r>
    </w:p>
    <w:p w14:paraId="34664D3E" w14:textId="77777777" w:rsidR="00053D4D" w:rsidRPr="00053D4D" w:rsidRDefault="00053D4D" w:rsidP="00F27FC9">
      <w:pPr>
        <w:pStyle w:val="ListParagraph"/>
        <w:numPr>
          <w:ilvl w:val="0"/>
          <w:numId w:val="22"/>
        </w:numPr>
        <w:rPr>
          <w:i/>
          <w:iCs/>
          <w:sz w:val="20"/>
        </w:rPr>
      </w:pPr>
      <w:r w:rsidRPr="00053D4D">
        <w:rPr>
          <w:i/>
          <w:iCs/>
          <w:sz w:val="20"/>
          <w:lang w:val="en-CA"/>
        </w:rPr>
        <w:t>Avoid specialized terms, academic language, or expressions that may be difficult to understand. If specialized terms must be included, include a brief definition or description of their meaning.</w:t>
      </w:r>
    </w:p>
    <w:p w14:paraId="7DAC6D7A" w14:textId="562A6B61" w:rsidR="009F3AD1" w:rsidRPr="00187350" w:rsidRDefault="009F3AD1" w:rsidP="00F27FC9">
      <w:pPr>
        <w:pStyle w:val="ListParagraph"/>
        <w:numPr>
          <w:ilvl w:val="0"/>
          <w:numId w:val="22"/>
        </w:numPr>
        <w:rPr>
          <w:rStyle w:val="Emphasis"/>
        </w:rPr>
      </w:pPr>
      <w:r w:rsidRPr="00187350">
        <w:rPr>
          <w:rStyle w:val="Emphasis"/>
        </w:rPr>
        <w:t>Word counts indicate the maximum accepted words per question. You are not required to write to the word count limit.</w:t>
      </w:r>
    </w:p>
    <w:p w14:paraId="5AF0E03F" w14:textId="77777777" w:rsidR="009F3AD1" w:rsidRDefault="009F3AD1" w:rsidP="009F3AD1">
      <w:pPr>
        <w:pStyle w:val="Heading4"/>
      </w:pPr>
      <w:r>
        <w:rPr>
          <w:rStyle w:val="required"/>
          <w:b w:val="0"/>
          <w:bCs/>
          <w:szCs w:val="23"/>
        </w:rPr>
        <w:t>*</w:t>
      </w:r>
      <w:r w:rsidRPr="003A21EB">
        <w:t>What is the applicant's Primary field of practice?</w:t>
      </w:r>
    </w:p>
    <w:p w14:paraId="65D7C5B3" w14:textId="77777777" w:rsidR="009F3AD1" w:rsidRDefault="009F3AD1" w:rsidP="009F3AD1">
      <w:pPr>
        <w:pStyle w:val="NoSpacing"/>
      </w:pPr>
      <w:r>
        <w:t>Please Select:</w:t>
      </w:r>
    </w:p>
    <w:p w14:paraId="21C844B0" w14:textId="77777777" w:rsidR="009F3AD1" w:rsidRDefault="009F3AD1" w:rsidP="00F27FC9">
      <w:pPr>
        <w:pStyle w:val="ListParagraph"/>
        <w:numPr>
          <w:ilvl w:val="0"/>
          <w:numId w:val="21"/>
        </w:numPr>
      </w:pPr>
      <w:r>
        <w:t>Community-Based Arts Practice</w:t>
      </w:r>
    </w:p>
    <w:p w14:paraId="1AFFD38E" w14:textId="77777777" w:rsidR="009F3AD1" w:rsidRDefault="009F3AD1" w:rsidP="00F27FC9">
      <w:pPr>
        <w:pStyle w:val="ListParagraph"/>
        <w:numPr>
          <w:ilvl w:val="0"/>
          <w:numId w:val="21"/>
        </w:numPr>
      </w:pPr>
      <w:r>
        <w:t>Dance</w:t>
      </w:r>
    </w:p>
    <w:p w14:paraId="6363AA3A" w14:textId="77777777" w:rsidR="009F3AD1" w:rsidRDefault="009F3AD1" w:rsidP="00F27FC9">
      <w:pPr>
        <w:pStyle w:val="ListParagraph"/>
        <w:numPr>
          <w:ilvl w:val="0"/>
          <w:numId w:val="21"/>
        </w:numPr>
      </w:pPr>
      <w:r>
        <w:t>Deaf, Disability and Mad Arts</w:t>
      </w:r>
    </w:p>
    <w:p w14:paraId="01866364" w14:textId="77777777" w:rsidR="009F3AD1" w:rsidRDefault="009F3AD1" w:rsidP="00F27FC9">
      <w:pPr>
        <w:pStyle w:val="ListParagraph"/>
        <w:numPr>
          <w:ilvl w:val="0"/>
          <w:numId w:val="21"/>
        </w:numPr>
      </w:pPr>
      <w:r>
        <w:t>Indigenous Cultural Centre</w:t>
      </w:r>
    </w:p>
    <w:p w14:paraId="1B9FB185" w14:textId="77777777" w:rsidR="009F3AD1" w:rsidRDefault="009F3AD1" w:rsidP="00F27FC9">
      <w:pPr>
        <w:pStyle w:val="ListParagraph"/>
        <w:numPr>
          <w:ilvl w:val="0"/>
          <w:numId w:val="21"/>
        </w:numPr>
      </w:pPr>
      <w:r>
        <w:t>Literary</w:t>
      </w:r>
    </w:p>
    <w:p w14:paraId="586A0C04" w14:textId="77777777" w:rsidR="009F3AD1" w:rsidRDefault="009F3AD1" w:rsidP="00F27FC9">
      <w:pPr>
        <w:pStyle w:val="ListParagraph"/>
        <w:numPr>
          <w:ilvl w:val="0"/>
          <w:numId w:val="21"/>
        </w:numPr>
      </w:pPr>
      <w:r>
        <w:t>Media Arts</w:t>
      </w:r>
    </w:p>
    <w:p w14:paraId="775BCC7B" w14:textId="77777777" w:rsidR="009F3AD1" w:rsidRDefault="009F3AD1" w:rsidP="00F27FC9">
      <w:pPr>
        <w:pStyle w:val="ListParagraph"/>
        <w:numPr>
          <w:ilvl w:val="0"/>
          <w:numId w:val="21"/>
        </w:numPr>
      </w:pPr>
      <w:r>
        <w:t>Theatre</w:t>
      </w:r>
    </w:p>
    <w:p w14:paraId="17C076BC" w14:textId="77777777" w:rsidR="009F3AD1" w:rsidRDefault="009F3AD1" w:rsidP="00F27FC9">
      <w:pPr>
        <w:pStyle w:val="ListParagraph"/>
        <w:numPr>
          <w:ilvl w:val="0"/>
          <w:numId w:val="21"/>
        </w:numPr>
      </w:pPr>
      <w:r>
        <w:t>Museums</w:t>
      </w:r>
    </w:p>
    <w:p w14:paraId="4D97BB13" w14:textId="77777777" w:rsidR="009F3AD1" w:rsidRDefault="009F3AD1" w:rsidP="00F27FC9">
      <w:pPr>
        <w:pStyle w:val="ListParagraph"/>
        <w:numPr>
          <w:ilvl w:val="0"/>
          <w:numId w:val="21"/>
        </w:numPr>
      </w:pPr>
      <w:r>
        <w:t>Music</w:t>
      </w:r>
    </w:p>
    <w:p w14:paraId="50F0AB42" w14:textId="77777777" w:rsidR="009F3AD1" w:rsidRDefault="009F3AD1" w:rsidP="00F27FC9">
      <w:pPr>
        <w:pStyle w:val="ListParagraph"/>
        <w:numPr>
          <w:ilvl w:val="0"/>
          <w:numId w:val="21"/>
        </w:numPr>
      </w:pPr>
      <w:r>
        <w:t>Visual Arts</w:t>
      </w:r>
    </w:p>
    <w:p w14:paraId="3BE6D745" w14:textId="77777777" w:rsidR="009F3AD1" w:rsidRDefault="009F3AD1" w:rsidP="00F27FC9">
      <w:pPr>
        <w:pStyle w:val="ListParagraph"/>
        <w:numPr>
          <w:ilvl w:val="0"/>
          <w:numId w:val="21"/>
        </w:numPr>
      </w:pPr>
      <w:r>
        <w:t>Interdisciplinary/Multidisciplinary</w:t>
      </w:r>
    </w:p>
    <w:p w14:paraId="21DD592B" w14:textId="77777777" w:rsidR="009F3AD1" w:rsidRDefault="009F3AD1" w:rsidP="00F27FC9">
      <w:pPr>
        <w:pStyle w:val="ListParagraph"/>
        <w:numPr>
          <w:ilvl w:val="0"/>
          <w:numId w:val="21"/>
        </w:numPr>
      </w:pPr>
      <w:r>
        <w:t>Other</w:t>
      </w:r>
    </w:p>
    <w:p w14:paraId="43B29E10" w14:textId="77777777" w:rsidR="009F3AD1" w:rsidRPr="003A21EB" w:rsidRDefault="009F3AD1" w:rsidP="009F3AD1">
      <w:pPr>
        <w:pStyle w:val="Heading5"/>
        <w:rPr>
          <w:rStyle w:val="Heading5Char"/>
          <w:b/>
        </w:rPr>
      </w:pPr>
      <w:r w:rsidRPr="003A21EB">
        <w:rPr>
          <w:rStyle w:val="required"/>
        </w:rPr>
        <w:t>*</w:t>
      </w:r>
      <w:r w:rsidRPr="003A21EB">
        <w:rPr>
          <w:rStyle w:val="Heading5Char"/>
          <w:b/>
        </w:rPr>
        <w:t>If other, describe:</w:t>
      </w:r>
    </w:p>
    <w:p w14:paraId="3666A4AE" w14:textId="77777777" w:rsidR="009F3AD1" w:rsidRDefault="009F3AD1" w:rsidP="009F3AD1">
      <w:r>
        <w:t>(no word limit)</w:t>
      </w:r>
    </w:p>
    <w:p w14:paraId="6A341D6C" w14:textId="61FCBCA5" w:rsidR="00053D4D" w:rsidRDefault="00C62967" w:rsidP="00053D4D">
      <w:pPr>
        <w:pStyle w:val="Heading4"/>
      </w:pPr>
      <w:r>
        <w:rPr>
          <w:rStyle w:val="required"/>
          <w:b w:val="0"/>
          <w:bCs/>
          <w:szCs w:val="23"/>
        </w:rPr>
        <w:t>*</w:t>
      </w:r>
      <w:r w:rsidR="00053D4D">
        <w:rPr>
          <w:shd w:val="clear" w:color="auto" w:fill="FFFFFF"/>
        </w:rPr>
        <w:t>Briefly describe the applicant's main goals, primary activities, and priority work.</w:t>
      </w:r>
      <w:r w:rsidR="00053D4D">
        <w:t xml:space="preserve"> </w:t>
      </w:r>
    </w:p>
    <w:p w14:paraId="5831E98F" w14:textId="5C6E7382" w:rsidR="00C62967" w:rsidRDefault="00C62967" w:rsidP="00C62967">
      <w:r>
        <w:t>(</w:t>
      </w:r>
      <w:r w:rsidRPr="00C62967">
        <w:t>200 words maximum)</w:t>
      </w:r>
    </w:p>
    <w:p w14:paraId="6BFAD1EA" w14:textId="642D74D2" w:rsidR="00C62967" w:rsidRDefault="00C62967" w:rsidP="00C62967">
      <w:pPr>
        <w:pStyle w:val="Heading4"/>
      </w:pPr>
      <w:r>
        <w:rPr>
          <w:rStyle w:val="required"/>
          <w:b w:val="0"/>
          <w:bCs/>
          <w:szCs w:val="23"/>
        </w:rPr>
        <w:t>*</w:t>
      </w:r>
      <w:r w:rsidRPr="00C62967">
        <w:t>Tell us about the applicant's cultural and geographical context, and/or field of practice. Highlight any culturally specific practices or protocols regularly used in the work or service.</w:t>
      </w:r>
    </w:p>
    <w:p w14:paraId="5354E302" w14:textId="50425E54" w:rsidR="00C62967" w:rsidRPr="00C62967" w:rsidRDefault="00C62967" w:rsidP="00C62967">
      <w:r>
        <w:t>(200 words maximum)</w:t>
      </w:r>
    </w:p>
    <w:p w14:paraId="1AC86B06" w14:textId="77777777" w:rsidR="009F3AD1" w:rsidRDefault="009F3AD1" w:rsidP="009F3AD1">
      <w:pPr>
        <w:pStyle w:val="Heading4"/>
      </w:pPr>
      <w:r>
        <w:rPr>
          <w:rStyle w:val="required"/>
          <w:b w:val="0"/>
          <w:bCs/>
          <w:szCs w:val="23"/>
        </w:rPr>
        <w:t>*</w:t>
      </w:r>
      <w:r>
        <w:t>Criminal Record Review Act</w:t>
      </w:r>
    </w:p>
    <w:p w14:paraId="15BE876B" w14:textId="77777777" w:rsidR="009F3AD1" w:rsidRDefault="009F3AD1" w:rsidP="009F3AD1">
      <w:pPr>
        <w:pStyle w:val="NoSpacing"/>
      </w:pPr>
      <w:r>
        <w:t xml:space="preserve">Check this box to confirm the applicant adheres to the Criminal Record </w:t>
      </w:r>
      <w:r w:rsidRPr="0063642B">
        <w:t>Review Act which requires that people who work with or may have unsupervised access to children or vulnerable adults must undergo a criminal record check by the Criminal Records Review Program.</w:t>
      </w:r>
      <w:r>
        <w:t xml:space="preserve"> </w:t>
      </w:r>
    </w:p>
    <w:p w14:paraId="495DDD3A" w14:textId="77777777" w:rsidR="009F3AD1" w:rsidRDefault="009F3AD1" w:rsidP="009F3AD1">
      <w:r>
        <w:t>(check box)</w:t>
      </w:r>
    </w:p>
    <w:p w14:paraId="4626238C" w14:textId="77777777" w:rsidR="009F3AD1" w:rsidRDefault="009F3AD1" w:rsidP="009F3AD1">
      <w:pPr>
        <w:pStyle w:val="Heading4"/>
      </w:pPr>
      <w:r>
        <w:rPr>
          <w:rStyle w:val="required"/>
          <w:b w:val="0"/>
          <w:bCs/>
          <w:szCs w:val="23"/>
        </w:rPr>
        <w:lastRenderedPageBreak/>
        <w:t>*</w:t>
      </w:r>
      <w:r w:rsidRPr="00187350">
        <w:t>How does the applicant's leadership, management, and/or board foster a healthy and respectful workplace, cultural safety, and equitable human resource practices? Provide 2-3 examples.</w:t>
      </w:r>
    </w:p>
    <w:p w14:paraId="402E851B" w14:textId="77777777" w:rsidR="009F3AD1" w:rsidRPr="00187350" w:rsidRDefault="009F3AD1" w:rsidP="009F3AD1">
      <w:r>
        <w:t>(200 words maximum)</w:t>
      </w:r>
    </w:p>
    <w:p w14:paraId="53B52F14" w14:textId="77777777" w:rsidR="009F3AD1" w:rsidRDefault="009F3AD1" w:rsidP="009F3AD1">
      <w:pPr>
        <w:pStyle w:val="Heading4"/>
      </w:pPr>
      <w:r>
        <w:rPr>
          <w:rStyle w:val="required"/>
          <w:b w:val="0"/>
          <w:bCs/>
          <w:szCs w:val="23"/>
        </w:rPr>
        <w:t>*</w:t>
      </w:r>
      <w:r w:rsidRPr="00D86DA5">
        <w:t>How does the applicant's leadership, management, and/or board foster right relations with the communities it engages and/or serves? Provide 1-2 examples of current policies or practices.</w:t>
      </w:r>
      <w:r>
        <w:t xml:space="preserve"> </w:t>
      </w:r>
    </w:p>
    <w:p w14:paraId="68DBFD09" w14:textId="77777777" w:rsidR="009F3AD1" w:rsidRPr="00B07FEA" w:rsidRDefault="009F3AD1" w:rsidP="009F3AD1">
      <w:pPr>
        <w:pStyle w:val="NoSpacing"/>
        <w:rPr>
          <w:rStyle w:val="Emphasis"/>
        </w:rPr>
      </w:pPr>
      <w:r w:rsidRPr="0013058C">
        <w:rPr>
          <w:rStyle w:val="Emphasis"/>
          <w:b/>
        </w:rPr>
        <w:t>Fostering right relations</w:t>
      </w:r>
      <w:r w:rsidRPr="00B07FEA">
        <w:rPr>
          <w:rStyle w:val="Emphasis"/>
        </w:rPr>
        <w:t xml:space="preserve"> means actively developing and maintaining respectful relationships that are mutually beneficial.</w:t>
      </w:r>
    </w:p>
    <w:p w14:paraId="5A873C40" w14:textId="77777777" w:rsidR="009F3AD1" w:rsidRPr="00B07FEA" w:rsidRDefault="009F3AD1" w:rsidP="009F3AD1">
      <w:pPr>
        <w:pStyle w:val="NoSpacing"/>
        <w:rPr>
          <w:rStyle w:val="Emphasis"/>
          <w:iCs w:val="0"/>
        </w:rPr>
      </w:pPr>
      <w:r w:rsidRPr="00B07FEA">
        <w:rPr>
          <w:rStyle w:val="Emphasis"/>
          <w:iCs w:val="0"/>
        </w:rPr>
        <w:t>Answers to this question should speak to recent or current activities, engagements, hires, or ongoing relationships with individuals or communities.</w:t>
      </w:r>
    </w:p>
    <w:p w14:paraId="111F585E" w14:textId="77777777" w:rsidR="009F3AD1" w:rsidRPr="00293B16" w:rsidRDefault="009F3AD1" w:rsidP="009F3AD1">
      <w:r w:rsidRPr="00293B16">
        <w:t>(</w:t>
      </w:r>
      <w:r>
        <w:t>2</w:t>
      </w:r>
      <w:r w:rsidRPr="00293B16">
        <w:t>00 word</w:t>
      </w:r>
      <w:r>
        <w:t>s</w:t>
      </w:r>
      <w:r w:rsidRPr="00293B16">
        <w:t xml:space="preserve"> </w:t>
      </w:r>
      <w:r>
        <w:t>maximum)</w:t>
      </w:r>
    </w:p>
    <w:p w14:paraId="7A8DBDF3" w14:textId="77777777" w:rsidR="009F3AD1" w:rsidRPr="00F202A5" w:rsidRDefault="00466123" w:rsidP="00F202A5">
      <w:pPr>
        <w:pStyle w:val="Heading4"/>
      </w:pPr>
      <w:r w:rsidRPr="00F202A5">
        <w:rPr>
          <w:rStyle w:val="required"/>
        </w:rPr>
        <w:t>Organizations only</w:t>
      </w:r>
      <w:r w:rsidR="00F202A5" w:rsidRPr="00F202A5">
        <w:rPr>
          <w:rStyle w:val="required"/>
        </w:rPr>
        <w:t>:</w:t>
      </w:r>
      <w:r w:rsidRPr="00F202A5">
        <w:rPr>
          <w:rStyle w:val="required"/>
        </w:rPr>
        <w:t xml:space="preserve"> </w:t>
      </w:r>
      <w:r w:rsidR="009F3AD1" w:rsidRPr="00F202A5">
        <w:rPr>
          <w:rStyle w:val="required"/>
        </w:rPr>
        <w:t>*</w:t>
      </w:r>
      <w:r w:rsidR="009F3AD1" w:rsidRPr="00F202A5">
        <w:t xml:space="preserve">Enter the Actual total operating expenses from the most recently Completed fiscal year. </w:t>
      </w:r>
    </w:p>
    <w:p w14:paraId="2ABD0F23" w14:textId="77777777" w:rsidR="009F3AD1" w:rsidRDefault="009F3AD1" w:rsidP="009F3AD1">
      <w:r>
        <w:t>(Number field)</w:t>
      </w:r>
    </w:p>
    <w:p w14:paraId="31FA6EEF" w14:textId="77777777" w:rsidR="009F3AD1" w:rsidRPr="00F202A5" w:rsidRDefault="00466123" w:rsidP="00F202A5">
      <w:pPr>
        <w:pStyle w:val="Heading4"/>
      </w:pPr>
      <w:r w:rsidRPr="00F202A5">
        <w:rPr>
          <w:rStyle w:val="required"/>
        </w:rPr>
        <w:t>Organizations only</w:t>
      </w:r>
      <w:r w:rsidR="00F202A5" w:rsidRPr="00F202A5">
        <w:rPr>
          <w:rStyle w:val="required"/>
        </w:rPr>
        <w:t>:</w:t>
      </w:r>
      <w:r w:rsidR="009F3AD1" w:rsidRPr="00F202A5">
        <w:rPr>
          <w:rStyle w:val="required"/>
        </w:rPr>
        <w:t>*</w:t>
      </w:r>
      <w:r w:rsidR="009F3AD1" w:rsidRPr="00F202A5">
        <w:t xml:space="preserve"> Enter the Projected total operating expenses from the Current fiscal year.</w:t>
      </w:r>
    </w:p>
    <w:p w14:paraId="6F7E89A8" w14:textId="77777777" w:rsidR="009F3AD1" w:rsidRDefault="009F3AD1" w:rsidP="009F3AD1">
      <w:r>
        <w:t>(Number Field)</w:t>
      </w:r>
    </w:p>
    <w:p w14:paraId="6473F321" w14:textId="77777777" w:rsidR="007A6743" w:rsidRPr="00806606" w:rsidRDefault="007A6743" w:rsidP="009F3AD1">
      <w:pPr>
        <w:pStyle w:val="Heading4"/>
      </w:pPr>
      <w:r w:rsidRPr="00806606">
        <w:t>Collectives only:* Collectives Verification</w:t>
      </w:r>
    </w:p>
    <w:p w14:paraId="4F4337FE" w14:textId="77777777" w:rsidR="009F3AD1" w:rsidRPr="00806606" w:rsidRDefault="007A6743" w:rsidP="009F3AD1">
      <w:pPr>
        <w:pStyle w:val="NoSpacing"/>
      </w:pPr>
      <w:r w:rsidRPr="00806606">
        <w:t>Check this box to indicate that this application is being submitted on behalf of an Arts or Curatorial Collective (or an unincorporated ensemble).</w:t>
      </w:r>
    </w:p>
    <w:p w14:paraId="60C7E08A" w14:textId="77777777" w:rsidR="009F3AD1" w:rsidRPr="007A6743" w:rsidRDefault="009F3AD1" w:rsidP="009F3AD1">
      <w:r w:rsidRPr="00806606">
        <w:t>(Check box)</w:t>
      </w:r>
    </w:p>
    <w:p w14:paraId="6EFE0318" w14:textId="77777777" w:rsidR="007A6743" w:rsidRPr="007A6743" w:rsidRDefault="007A6743" w:rsidP="009F3AD1">
      <w:pPr>
        <w:pStyle w:val="NoSpacing"/>
        <w:rPr>
          <w:rStyle w:val="IntenseEmphasis"/>
          <w:b/>
          <w:bCs/>
        </w:rPr>
      </w:pPr>
      <w:r w:rsidRPr="007A6743">
        <w:rPr>
          <w:rStyle w:val="IntenseEmphasis"/>
          <w:b/>
          <w:bCs/>
        </w:rPr>
        <w:t>A professional independent collective must provide the name of an individual member of the collective for payment purposes.</w:t>
      </w:r>
    </w:p>
    <w:p w14:paraId="21C99E51" w14:textId="77777777" w:rsidR="007A6743" w:rsidRPr="007A6743" w:rsidRDefault="007A6743" w:rsidP="007A6743">
      <w:pPr>
        <w:rPr>
          <w:rStyle w:val="Emphasis"/>
        </w:rPr>
      </w:pPr>
      <w:r w:rsidRPr="007A6743">
        <w:rPr>
          <w:rStyle w:val="Emphasis"/>
        </w:rPr>
        <w:t>If the application is successful, this person will receive payment of the award on behalf of the collective. They will also bear the income tax implications associated with any payment and a T4A will be issued to them.</w:t>
      </w:r>
    </w:p>
    <w:p w14:paraId="4ECB40CC" w14:textId="77777777" w:rsidR="007A6743" w:rsidRPr="007A6743" w:rsidRDefault="007A6743" w:rsidP="009F3AD1">
      <w:pPr>
        <w:pStyle w:val="Heading4"/>
      </w:pPr>
      <w:r w:rsidRPr="007A6743">
        <w:t>Collectives only:* Name of the member of the collective designated to receive payment on behalf of the collective and be issued a T4 (tax form) if application is successful.</w:t>
      </w:r>
    </w:p>
    <w:p w14:paraId="6681B4DD" w14:textId="77777777" w:rsidR="007A6743" w:rsidRPr="007A6743" w:rsidRDefault="007A6743" w:rsidP="007A6743">
      <w:r w:rsidRPr="007A6743">
        <w:t>(Text box)</w:t>
      </w:r>
    </w:p>
    <w:p w14:paraId="19046B90" w14:textId="77777777" w:rsidR="007A6743" w:rsidRPr="007A6743" w:rsidRDefault="007A6743" w:rsidP="009F3AD1">
      <w:pPr>
        <w:pStyle w:val="Heading4"/>
      </w:pPr>
      <w:r w:rsidRPr="007A6743">
        <w:t xml:space="preserve">Collectives only:* Provide </w:t>
      </w:r>
      <w:r w:rsidR="00806606">
        <w:t>Email for Account</w:t>
      </w:r>
      <w:r w:rsidRPr="007A6743">
        <w:t>:</w:t>
      </w:r>
    </w:p>
    <w:p w14:paraId="599F2EA8" w14:textId="77777777" w:rsidR="007A6743" w:rsidRPr="007A6743" w:rsidRDefault="007A6743" w:rsidP="009F3AD1">
      <w:pPr>
        <w:pStyle w:val="NoSpacing"/>
        <w:rPr>
          <w:rStyle w:val="IntenseEmphasis"/>
        </w:rPr>
      </w:pPr>
      <w:r w:rsidRPr="007A6743">
        <w:rPr>
          <w:rStyle w:val="IntenseEmphasis"/>
          <w:b/>
          <w:bCs/>
        </w:rPr>
        <w:t>IMPORTANT</w:t>
      </w:r>
      <w:r w:rsidRPr="007A6743">
        <w:rPr>
          <w:rStyle w:val="IntenseEmphasis"/>
        </w:rPr>
        <w:t>: This person must also register in the BC Arts Council Online System separately under an “Individual” registration type.</w:t>
      </w:r>
    </w:p>
    <w:p w14:paraId="4ACDB77A" w14:textId="77777777" w:rsidR="007A6743" w:rsidRPr="007A6743" w:rsidRDefault="007A6743" w:rsidP="007A6743">
      <w:r w:rsidRPr="007A6743">
        <w:t>(text box)</w:t>
      </w:r>
    </w:p>
    <w:p w14:paraId="510491FF" w14:textId="77777777" w:rsidR="00010453" w:rsidRDefault="00010453" w:rsidP="00010453">
      <w:pPr>
        <w:pStyle w:val="Heading2"/>
      </w:pPr>
      <w:bookmarkStart w:id="8" w:name="_Hlk146284153"/>
      <w:r>
        <w:lastRenderedPageBreak/>
        <w:t>Project Information</w:t>
      </w:r>
    </w:p>
    <w:p w14:paraId="3761B2D6" w14:textId="77777777" w:rsidR="00010453" w:rsidRPr="009E440A" w:rsidRDefault="00010453" w:rsidP="00010453">
      <w:r w:rsidRPr="008F5C24">
        <w:rPr>
          <w:rStyle w:val="IntenseEmphasis"/>
        </w:rPr>
        <w:t>An Asterix (*) indicates the field is mandatory.</w:t>
      </w:r>
    </w:p>
    <w:p w14:paraId="3A16955B" w14:textId="77777777" w:rsidR="00010453" w:rsidRPr="00177F10" w:rsidRDefault="00010453" w:rsidP="00010453">
      <w:pPr>
        <w:rPr>
          <w:rStyle w:val="Emphasis"/>
        </w:rPr>
      </w:pPr>
      <w:r w:rsidRPr="00177F10">
        <w:rPr>
          <w:rStyle w:val="Emphasis"/>
        </w:rPr>
        <w:t>Information on this tab provides details about the project for which you are seeking funding. Answers to the following questions should make it clear what the project is, who is involved in the project, who benefits from the project, and how the project will happen.</w:t>
      </w:r>
    </w:p>
    <w:p w14:paraId="0F6CA731" w14:textId="7BCD1C7E" w:rsidR="00010453" w:rsidRPr="00187350" w:rsidRDefault="00010453" w:rsidP="00010453">
      <w:pPr>
        <w:rPr>
          <w:rStyle w:val="Emphasis"/>
        </w:rPr>
      </w:pPr>
      <w:r w:rsidRPr="00177F10">
        <w:rPr>
          <w:rStyle w:val="Emphasis"/>
        </w:rPr>
        <w:t xml:space="preserve">Ensure you have reviewed </w:t>
      </w:r>
      <w:r w:rsidR="00971B0B" w:rsidRPr="008E64A6">
        <w:rPr>
          <w:i/>
          <w:iCs/>
          <w:sz w:val="20"/>
        </w:rPr>
        <w:t>Arts Impact Grant</w:t>
      </w:r>
      <w:r w:rsidR="00806606" w:rsidRPr="008E64A6">
        <w:rPr>
          <w:i/>
          <w:iCs/>
          <w:sz w:val="20"/>
        </w:rPr>
        <w:t xml:space="preserve"> Guidelines</w:t>
      </w:r>
      <w:r w:rsidR="00806606" w:rsidRPr="00177F10">
        <w:t xml:space="preserve"> </w:t>
      </w:r>
      <w:hyperlink r:id="rId12" w:history="1">
        <w:r w:rsidR="008E64A6" w:rsidRPr="008E64A6">
          <w:rPr>
            <w:rStyle w:val="Hyperlink"/>
            <w:i/>
            <w:iCs/>
            <w:sz w:val="20"/>
          </w:rPr>
          <w:t>here</w:t>
        </w:r>
      </w:hyperlink>
      <w:r w:rsidR="008E64A6" w:rsidRPr="008E64A6">
        <w:rPr>
          <w:rStyle w:val="Emphasis"/>
        </w:rPr>
        <w:t xml:space="preserve"> </w:t>
      </w:r>
      <w:r w:rsidRPr="008E64A6">
        <w:rPr>
          <w:rStyle w:val="Emphasis"/>
        </w:rPr>
        <w:t>prior to completing this section</w:t>
      </w:r>
      <w:r w:rsidRPr="00177F10">
        <w:rPr>
          <w:rStyle w:val="Emphasis"/>
        </w:rPr>
        <w:t>.</w:t>
      </w:r>
    </w:p>
    <w:p w14:paraId="5656C230" w14:textId="77777777" w:rsidR="00010453" w:rsidRPr="00187350" w:rsidRDefault="00010453" w:rsidP="00010453">
      <w:pPr>
        <w:pStyle w:val="NoSpacing"/>
        <w:rPr>
          <w:rStyle w:val="Emphasis"/>
        </w:rPr>
      </w:pPr>
      <w:r w:rsidRPr="00187350">
        <w:rPr>
          <w:rStyle w:val="Emphasis"/>
        </w:rPr>
        <w:t>Consider the following when completing your application:</w:t>
      </w:r>
    </w:p>
    <w:p w14:paraId="59649EE7" w14:textId="77777777" w:rsidR="00010453" w:rsidRDefault="00010453" w:rsidP="00F27FC9">
      <w:pPr>
        <w:pStyle w:val="ListParagraph"/>
        <w:numPr>
          <w:ilvl w:val="0"/>
          <w:numId w:val="22"/>
        </w:numPr>
        <w:rPr>
          <w:rStyle w:val="Emphasis"/>
        </w:rPr>
      </w:pPr>
      <w:r w:rsidRPr="00187350">
        <w:rPr>
          <w:rStyle w:val="Emphasis"/>
        </w:rPr>
        <w:t xml:space="preserve">Assessors may not be familiar with your work, specific practice/s, community/ies, or culture/s. Provide the information they need to understand your project. </w:t>
      </w:r>
    </w:p>
    <w:p w14:paraId="38B77B51" w14:textId="3DC3546A" w:rsidR="00C62967" w:rsidRPr="00187350" w:rsidRDefault="00C62967" w:rsidP="00F27FC9">
      <w:pPr>
        <w:pStyle w:val="ListParagraph"/>
        <w:numPr>
          <w:ilvl w:val="0"/>
          <w:numId w:val="22"/>
        </w:numPr>
        <w:rPr>
          <w:rStyle w:val="Emphasis"/>
        </w:rPr>
      </w:pPr>
      <w:r w:rsidRPr="00C62967">
        <w:rPr>
          <w:i/>
          <w:iCs/>
          <w:sz w:val="20"/>
          <w:lang w:val="en-CA"/>
        </w:rPr>
        <w:t>Specific identity factors noted on your system profile are not provided to assessors. If identity factors are an important consideration/context of your artistic practice, please consider referencing them within your application responses.</w:t>
      </w:r>
    </w:p>
    <w:p w14:paraId="0430DA3D" w14:textId="77777777" w:rsidR="00010453" w:rsidRDefault="00010453" w:rsidP="00F27FC9">
      <w:pPr>
        <w:pStyle w:val="ListParagraph"/>
        <w:numPr>
          <w:ilvl w:val="0"/>
          <w:numId w:val="22"/>
        </w:numPr>
        <w:rPr>
          <w:rStyle w:val="Emphasis"/>
        </w:rPr>
      </w:pPr>
      <w:r w:rsidRPr="00187350">
        <w:rPr>
          <w:rStyle w:val="Emphasis"/>
        </w:rPr>
        <w:t xml:space="preserve">Use of short, clear sentences or point form is encouraged, but should still provide answers fully responding to each question. </w:t>
      </w:r>
    </w:p>
    <w:p w14:paraId="6E57BF56" w14:textId="2CFD1DC9" w:rsidR="00C62967" w:rsidRPr="00187350" w:rsidRDefault="00C62967" w:rsidP="00F27FC9">
      <w:pPr>
        <w:pStyle w:val="ListParagraph"/>
        <w:numPr>
          <w:ilvl w:val="0"/>
          <w:numId w:val="22"/>
        </w:numPr>
        <w:rPr>
          <w:rStyle w:val="Emphasis"/>
        </w:rPr>
      </w:pPr>
      <w:r w:rsidRPr="00C62967">
        <w:rPr>
          <w:i/>
          <w:iCs/>
          <w:sz w:val="20"/>
          <w:lang w:val="en-CA"/>
        </w:rPr>
        <w:t>Avoid specialized terms, academic language, or expressions that may be difficult to understand. If specialized terms must be included, include a brief definition or description of their meaning.</w:t>
      </w:r>
    </w:p>
    <w:p w14:paraId="6131133A" w14:textId="77777777" w:rsidR="00010453" w:rsidRPr="00187350" w:rsidRDefault="00010453" w:rsidP="00F27FC9">
      <w:pPr>
        <w:pStyle w:val="ListParagraph"/>
        <w:numPr>
          <w:ilvl w:val="0"/>
          <w:numId w:val="22"/>
        </w:numPr>
        <w:rPr>
          <w:rStyle w:val="Emphasis"/>
        </w:rPr>
      </w:pPr>
      <w:r w:rsidRPr="00187350">
        <w:rPr>
          <w:rStyle w:val="Emphasis"/>
        </w:rPr>
        <w:t>Word counts indicate the maximum accepted words per question. You are not required to write to the word count limit.</w:t>
      </w:r>
    </w:p>
    <w:p w14:paraId="7DC108EE" w14:textId="77777777" w:rsidR="0048719C" w:rsidRDefault="0048719C" w:rsidP="0048719C">
      <w:pPr>
        <w:pStyle w:val="Heading4"/>
      </w:pPr>
      <w:bookmarkStart w:id="9" w:name="_Hlk146284204"/>
      <w:bookmarkEnd w:id="8"/>
      <w:r>
        <w:rPr>
          <w:rStyle w:val="required"/>
          <w:b w:val="0"/>
          <w:bCs/>
          <w:szCs w:val="23"/>
        </w:rPr>
        <w:t>*</w:t>
      </w:r>
      <w:r>
        <w:t xml:space="preserve">Amount Requested </w:t>
      </w:r>
    </w:p>
    <w:p w14:paraId="71807CEE" w14:textId="77777777" w:rsidR="0048719C" w:rsidRPr="00B07FEA" w:rsidRDefault="0048719C" w:rsidP="0048719C">
      <w:pPr>
        <w:pStyle w:val="NoSpacing"/>
        <w:rPr>
          <w:rStyle w:val="Emphasis"/>
        </w:rPr>
      </w:pPr>
      <w:r w:rsidRPr="00B07FEA">
        <w:rPr>
          <w:rStyle w:val="Emphasis"/>
        </w:rPr>
        <w:t>The amount entered in the Amount Requested field must match the request amount in the project budget form.</w:t>
      </w:r>
    </w:p>
    <w:p w14:paraId="6945BB02" w14:textId="77777777" w:rsidR="0048719C" w:rsidRDefault="0048719C" w:rsidP="0048719C">
      <w:r>
        <w:t>(Number field with no decimal places)</w:t>
      </w:r>
    </w:p>
    <w:p w14:paraId="7E4EEC0F" w14:textId="0FCC0AA9" w:rsidR="00C62967" w:rsidRPr="001C6AC4" w:rsidRDefault="00C62967" w:rsidP="00C62967">
      <w:pPr>
        <w:rPr>
          <w:rStyle w:val="Emphasis"/>
        </w:rPr>
      </w:pPr>
      <w:r w:rsidRPr="001C6AC4">
        <w:rPr>
          <w:rStyle w:val="Emphasis"/>
        </w:rPr>
        <w:t>Note that the project cannot start before the intake closing date for this program.</w:t>
      </w:r>
      <w:r w:rsidRPr="001C6AC4">
        <w:rPr>
          <w:rStyle w:val="Emphasis"/>
        </w:rPr>
        <w:br/>
        <w:t>Applicants will be notified of results in July 2024.</w:t>
      </w:r>
    </w:p>
    <w:p w14:paraId="33242201" w14:textId="77777777" w:rsidR="00010453" w:rsidRDefault="00010453" w:rsidP="00010453">
      <w:pPr>
        <w:pStyle w:val="Heading4"/>
      </w:pPr>
      <w:r>
        <w:rPr>
          <w:rStyle w:val="required"/>
          <w:b w:val="0"/>
          <w:bCs/>
          <w:szCs w:val="23"/>
        </w:rPr>
        <w:t>*</w:t>
      </w:r>
      <w:r>
        <w:t xml:space="preserve">Project Start Date </w:t>
      </w:r>
    </w:p>
    <w:p w14:paraId="0EED3293" w14:textId="77777777" w:rsidR="00010453" w:rsidRDefault="00010453" w:rsidP="00010453">
      <w:r>
        <w:t>(Year-Month-Day)</w:t>
      </w:r>
    </w:p>
    <w:p w14:paraId="3CB9F118" w14:textId="77777777" w:rsidR="00010453" w:rsidRDefault="00010453" w:rsidP="00010453">
      <w:pPr>
        <w:pStyle w:val="Heading4"/>
      </w:pPr>
      <w:r>
        <w:rPr>
          <w:rStyle w:val="required"/>
          <w:b w:val="0"/>
          <w:bCs/>
          <w:szCs w:val="23"/>
        </w:rPr>
        <w:t>*</w:t>
      </w:r>
      <w:r>
        <w:t xml:space="preserve">Project End Date </w:t>
      </w:r>
    </w:p>
    <w:p w14:paraId="4462E854" w14:textId="77777777" w:rsidR="00010453" w:rsidRDefault="00010453" w:rsidP="00010453">
      <w:r>
        <w:t>(Year-Month-Day)</w:t>
      </w:r>
    </w:p>
    <w:p w14:paraId="064B14A1" w14:textId="645CCD62" w:rsidR="00C62967" w:rsidRDefault="00C62967" w:rsidP="00C62967">
      <w:pPr>
        <w:pStyle w:val="Heading4"/>
      </w:pPr>
      <w:r>
        <w:rPr>
          <w:rStyle w:val="required"/>
          <w:b w:val="0"/>
          <w:bCs/>
          <w:szCs w:val="23"/>
        </w:rPr>
        <w:t>*</w:t>
      </w:r>
      <w:r w:rsidRPr="003A21EB">
        <w:t xml:space="preserve">What is the </w:t>
      </w:r>
      <w:r>
        <w:t xml:space="preserve">primary </w:t>
      </w:r>
      <w:r w:rsidRPr="003A21EB">
        <w:t>practice</w:t>
      </w:r>
      <w:r>
        <w:t xml:space="preserve"> for this project</w:t>
      </w:r>
      <w:r w:rsidRPr="003A21EB">
        <w:t>?</w:t>
      </w:r>
    </w:p>
    <w:p w14:paraId="0963205C" w14:textId="77777777" w:rsidR="00C62967" w:rsidRDefault="00C62967" w:rsidP="00C62967">
      <w:pPr>
        <w:pStyle w:val="NoSpacing"/>
      </w:pPr>
      <w:bookmarkStart w:id="10" w:name="_Hlk155709500"/>
      <w:r>
        <w:t>Please Select:</w:t>
      </w:r>
    </w:p>
    <w:p w14:paraId="3ADD21EB" w14:textId="77777777" w:rsidR="00C62967" w:rsidRDefault="00C62967" w:rsidP="00C62967">
      <w:pPr>
        <w:pStyle w:val="ListParagraph"/>
        <w:numPr>
          <w:ilvl w:val="0"/>
          <w:numId w:val="21"/>
        </w:numPr>
      </w:pPr>
      <w:r>
        <w:t>Community-Based Arts Practice</w:t>
      </w:r>
    </w:p>
    <w:p w14:paraId="506B0C90" w14:textId="77777777" w:rsidR="00C62967" w:rsidRDefault="00C62967" w:rsidP="00C62967">
      <w:pPr>
        <w:pStyle w:val="ListParagraph"/>
        <w:numPr>
          <w:ilvl w:val="0"/>
          <w:numId w:val="21"/>
        </w:numPr>
      </w:pPr>
      <w:r>
        <w:t>Dance</w:t>
      </w:r>
    </w:p>
    <w:p w14:paraId="35CDC223" w14:textId="77777777" w:rsidR="00C62967" w:rsidRDefault="00C62967" w:rsidP="00C62967">
      <w:pPr>
        <w:pStyle w:val="ListParagraph"/>
        <w:numPr>
          <w:ilvl w:val="0"/>
          <w:numId w:val="21"/>
        </w:numPr>
      </w:pPr>
      <w:r>
        <w:t>Deaf, Disability and Mad Arts</w:t>
      </w:r>
    </w:p>
    <w:p w14:paraId="319D79AE" w14:textId="77777777" w:rsidR="00C62967" w:rsidRDefault="00C62967" w:rsidP="00C62967">
      <w:pPr>
        <w:pStyle w:val="ListParagraph"/>
        <w:numPr>
          <w:ilvl w:val="0"/>
          <w:numId w:val="21"/>
        </w:numPr>
      </w:pPr>
      <w:r>
        <w:t>Indigenous Cultural Centre</w:t>
      </w:r>
    </w:p>
    <w:p w14:paraId="0151CE33" w14:textId="77777777" w:rsidR="00C62967" w:rsidRDefault="00C62967" w:rsidP="00C62967">
      <w:pPr>
        <w:pStyle w:val="ListParagraph"/>
        <w:numPr>
          <w:ilvl w:val="0"/>
          <w:numId w:val="21"/>
        </w:numPr>
      </w:pPr>
      <w:r>
        <w:t>Literary</w:t>
      </w:r>
    </w:p>
    <w:p w14:paraId="3A6020AB" w14:textId="77777777" w:rsidR="00C62967" w:rsidRDefault="00C62967" w:rsidP="00C62967">
      <w:pPr>
        <w:pStyle w:val="ListParagraph"/>
        <w:numPr>
          <w:ilvl w:val="0"/>
          <w:numId w:val="21"/>
        </w:numPr>
      </w:pPr>
      <w:r>
        <w:t>Media Arts</w:t>
      </w:r>
    </w:p>
    <w:bookmarkEnd w:id="10"/>
    <w:p w14:paraId="14D2050F" w14:textId="77777777" w:rsidR="00C62967" w:rsidRDefault="00C62967" w:rsidP="00C62967">
      <w:pPr>
        <w:pStyle w:val="ListParagraph"/>
        <w:numPr>
          <w:ilvl w:val="0"/>
          <w:numId w:val="21"/>
        </w:numPr>
      </w:pPr>
      <w:r>
        <w:t>Theatre</w:t>
      </w:r>
    </w:p>
    <w:p w14:paraId="5818D395" w14:textId="77777777" w:rsidR="00C62967" w:rsidRDefault="00C62967" w:rsidP="00C62967">
      <w:pPr>
        <w:pStyle w:val="ListParagraph"/>
        <w:numPr>
          <w:ilvl w:val="0"/>
          <w:numId w:val="21"/>
        </w:numPr>
      </w:pPr>
      <w:r>
        <w:lastRenderedPageBreak/>
        <w:t>Museums</w:t>
      </w:r>
    </w:p>
    <w:p w14:paraId="4B79F1BD" w14:textId="77777777" w:rsidR="00C62967" w:rsidRDefault="00C62967" w:rsidP="00C62967">
      <w:pPr>
        <w:pStyle w:val="ListParagraph"/>
        <w:numPr>
          <w:ilvl w:val="0"/>
          <w:numId w:val="21"/>
        </w:numPr>
      </w:pPr>
      <w:r>
        <w:t>Music</w:t>
      </w:r>
    </w:p>
    <w:p w14:paraId="203BCE1B" w14:textId="77777777" w:rsidR="00C62967" w:rsidRDefault="00C62967" w:rsidP="00C62967">
      <w:pPr>
        <w:pStyle w:val="ListParagraph"/>
        <w:numPr>
          <w:ilvl w:val="0"/>
          <w:numId w:val="21"/>
        </w:numPr>
      </w:pPr>
      <w:r>
        <w:t>Visual Arts</w:t>
      </w:r>
    </w:p>
    <w:p w14:paraId="315EB19C" w14:textId="77777777" w:rsidR="00C62967" w:rsidRDefault="00C62967" w:rsidP="00C62967">
      <w:pPr>
        <w:pStyle w:val="ListParagraph"/>
        <w:numPr>
          <w:ilvl w:val="0"/>
          <w:numId w:val="21"/>
        </w:numPr>
      </w:pPr>
      <w:r>
        <w:t>Interdisciplinary/Multidisciplinary</w:t>
      </w:r>
    </w:p>
    <w:p w14:paraId="18D0724F" w14:textId="77777777" w:rsidR="00C62967" w:rsidRDefault="00C62967" w:rsidP="00C62967">
      <w:pPr>
        <w:pStyle w:val="ListParagraph"/>
        <w:numPr>
          <w:ilvl w:val="0"/>
          <w:numId w:val="21"/>
        </w:numPr>
      </w:pPr>
      <w:r>
        <w:t>Other</w:t>
      </w:r>
    </w:p>
    <w:p w14:paraId="0FBE02DD" w14:textId="4621B86C" w:rsidR="00C62967" w:rsidRPr="003A21EB" w:rsidRDefault="00C62967" w:rsidP="00C62967">
      <w:pPr>
        <w:pStyle w:val="Heading5"/>
        <w:rPr>
          <w:rStyle w:val="Heading5Char"/>
          <w:b/>
        </w:rPr>
      </w:pPr>
      <w:r w:rsidRPr="003A21EB">
        <w:rPr>
          <w:rStyle w:val="Heading5Char"/>
          <w:b/>
        </w:rPr>
        <w:t>If other, describe:</w:t>
      </w:r>
    </w:p>
    <w:p w14:paraId="07809AAD" w14:textId="77777777" w:rsidR="00C62967" w:rsidRDefault="00C62967" w:rsidP="00C62967">
      <w:r>
        <w:t>(no word limit)</w:t>
      </w:r>
    </w:p>
    <w:p w14:paraId="2177CAB7" w14:textId="77777777" w:rsidR="00010453" w:rsidRDefault="00010453" w:rsidP="00010453">
      <w:pPr>
        <w:pStyle w:val="Heading4"/>
      </w:pPr>
      <w:bookmarkStart w:id="11" w:name="_Hlk155709714"/>
      <w:bookmarkEnd w:id="9"/>
      <w:r>
        <w:rPr>
          <w:rStyle w:val="required"/>
          <w:b w:val="0"/>
          <w:bCs/>
          <w:szCs w:val="23"/>
        </w:rPr>
        <w:t>*</w:t>
      </w:r>
      <w:bookmarkEnd w:id="11"/>
      <w:r w:rsidR="00466123">
        <w:t xml:space="preserve">Summarize </w:t>
      </w:r>
      <w:r w:rsidRPr="001C6C2E">
        <w:t>your project in 1-2 brief sentences, including title if applicable/determined.</w:t>
      </w:r>
    </w:p>
    <w:p w14:paraId="0BA88D0D" w14:textId="77777777" w:rsidR="00010453" w:rsidRPr="00496338" w:rsidRDefault="00010453" w:rsidP="00010453">
      <w:pPr>
        <w:pStyle w:val="NoSpacing"/>
        <w:rPr>
          <w:rStyle w:val="Emphasis"/>
        </w:rPr>
      </w:pPr>
      <w:r w:rsidRPr="00496338">
        <w:rPr>
          <w:rStyle w:val="Emphasis"/>
        </w:rPr>
        <w:t>Note: This description may be used to describe your project publicly.</w:t>
      </w:r>
    </w:p>
    <w:p w14:paraId="5C37D289" w14:textId="77777777" w:rsidR="00010453" w:rsidRDefault="00010453" w:rsidP="00010453">
      <w:r>
        <w:t xml:space="preserve">(30 words maximum) </w:t>
      </w:r>
    </w:p>
    <w:p w14:paraId="14DA9631" w14:textId="7A67B23B" w:rsidR="003C4EF1" w:rsidRDefault="001C6AC4" w:rsidP="003C4EF1">
      <w:pPr>
        <w:rPr>
          <w:rStyle w:val="Heading4Char"/>
        </w:rPr>
      </w:pPr>
      <w:r w:rsidRPr="00F167E8">
        <w:rPr>
          <w:rStyle w:val="required"/>
          <w:bCs/>
          <w:sz w:val="24"/>
          <w:szCs w:val="24"/>
        </w:rPr>
        <w:t>*</w:t>
      </w:r>
      <w:r w:rsidR="003C4EF1" w:rsidRPr="003C4EF1">
        <w:rPr>
          <w:rStyle w:val="Heading4Char"/>
        </w:rPr>
        <w:t>Your application will be assessed in one of the following categories. Choose the category that best describes the impact of your project. (Refer to program guidelines for examples).</w:t>
      </w:r>
    </w:p>
    <w:p w14:paraId="5EC90C98" w14:textId="77777777" w:rsidR="003C4EF1" w:rsidRPr="003C4EF1" w:rsidRDefault="003C4EF1" w:rsidP="003C4EF1">
      <w:pPr>
        <w:rPr>
          <w:rStyle w:val="Emphasis"/>
        </w:rPr>
      </w:pPr>
      <w:bookmarkStart w:id="12" w:name="_Hlk155709526"/>
      <w:r w:rsidRPr="003C4EF1">
        <w:rPr>
          <w:rStyle w:val="Emphasis"/>
        </w:rPr>
        <w:t>1. Foundational Impact - Learning, Expanding, and Stabilizing</w:t>
      </w:r>
    </w:p>
    <w:bookmarkEnd w:id="12"/>
    <w:p w14:paraId="61F5011A" w14:textId="77777777" w:rsidR="003C4EF1" w:rsidRPr="003C4EF1" w:rsidRDefault="003C4EF1" w:rsidP="003C4EF1">
      <w:pPr>
        <w:rPr>
          <w:rStyle w:val="Emphasis"/>
        </w:rPr>
      </w:pPr>
      <w:r w:rsidRPr="003C4EF1">
        <w:rPr>
          <w:rStyle w:val="Emphasis"/>
        </w:rPr>
        <w:t>Supports the strengthening, expansion, or stabilization of organizations or collectives.</w:t>
      </w:r>
    </w:p>
    <w:p w14:paraId="7A0EA6BE" w14:textId="77777777" w:rsidR="003C4EF1" w:rsidRPr="003C4EF1" w:rsidRDefault="003C4EF1" w:rsidP="003C4EF1">
      <w:pPr>
        <w:rPr>
          <w:rStyle w:val="Emphasis"/>
        </w:rPr>
      </w:pPr>
      <w:r w:rsidRPr="003C4EF1">
        <w:rPr>
          <w:rStyle w:val="Emphasis"/>
        </w:rPr>
        <w:t>2. Community Impact - Connecting, Engaging, and Extending</w:t>
      </w:r>
    </w:p>
    <w:p w14:paraId="1F1FCFD8" w14:textId="77777777" w:rsidR="003C4EF1" w:rsidRPr="003C4EF1" w:rsidRDefault="003C4EF1" w:rsidP="003C4EF1">
      <w:pPr>
        <w:rPr>
          <w:rStyle w:val="Emphasis"/>
        </w:rPr>
      </w:pPr>
      <w:r w:rsidRPr="003C4EF1">
        <w:rPr>
          <w:rStyle w:val="Emphasis"/>
        </w:rPr>
        <w:t>Supports connection with a new, pre-existing, or broader community.</w:t>
      </w:r>
    </w:p>
    <w:p w14:paraId="0BCB1C96" w14:textId="77777777" w:rsidR="003C4EF1" w:rsidRPr="003C4EF1" w:rsidRDefault="003C4EF1" w:rsidP="003C4EF1">
      <w:pPr>
        <w:rPr>
          <w:rStyle w:val="Emphasis"/>
        </w:rPr>
      </w:pPr>
      <w:r w:rsidRPr="003C4EF1">
        <w:rPr>
          <w:rStyle w:val="Emphasis"/>
        </w:rPr>
        <w:t>3(a). Artistic and Cultural Impact - Imagining, Creating, and Producing</w:t>
      </w:r>
    </w:p>
    <w:p w14:paraId="0A144AD6" w14:textId="77777777" w:rsidR="003C4EF1" w:rsidRPr="003C4EF1" w:rsidRDefault="003C4EF1" w:rsidP="003C4EF1">
      <w:pPr>
        <w:rPr>
          <w:rStyle w:val="Emphasis"/>
        </w:rPr>
      </w:pPr>
      <w:r w:rsidRPr="003C4EF1">
        <w:rPr>
          <w:rStyle w:val="Emphasis"/>
        </w:rPr>
        <w:t>Supports the early-stage development, creation, or production of work or exhibitions.</w:t>
      </w:r>
    </w:p>
    <w:p w14:paraId="3AB3BAAE" w14:textId="77777777" w:rsidR="003C4EF1" w:rsidRPr="003C4EF1" w:rsidRDefault="003C4EF1" w:rsidP="003C4EF1">
      <w:pPr>
        <w:rPr>
          <w:rStyle w:val="Emphasis"/>
        </w:rPr>
      </w:pPr>
      <w:r w:rsidRPr="003C4EF1">
        <w:rPr>
          <w:rStyle w:val="Emphasis"/>
        </w:rPr>
        <w:t>3(b). Artistic and Cultural Impact - Sharing, Showcasing, and Promoting</w:t>
      </w:r>
    </w:p>
    <w:p w14:paraId="5B03B5C6" w14:textId="1C0D747D" w:rsidR="003C4EF1" w:rsidRDefault="003C4EF1" w:rsidP="003C4EF1">
      <w:pPr>
        <w:rPr>
          <w:rStyle w:val="Emphasis"/>
        </w:rPr>
      </w:pPr>
      <w:r w:rsidRPr="003C4EF1">
        <w:rPr>
          <w:rStyle w:val="Emphasis"/>
        </w:rPr>
        <w:t>Supports the presentation, exhibition, and circulation of work, and connection to audiences and peers</w:t>
      </w:r>
    </w:p>
    <w:p w14:paraId="5B816563" w14:textId="77777777" w:rsidR="003C4EF1" w:rsidRDefault="003C4EF1" w:rsidP="003C4EF1">
      <w:pPr>
        <w:pStyle w:val="NoSpacing"/>
      </w:pPr>
      <w:r>
        <w:t>Please Select:</w:t>
      </w:r>
    </w:p>
    <w:p w14:paraId="65CF58E5" w14:textId="77777777" w:rsidR="003C4EF1" w:rsidRDefault="003C4EF1" w:rsidP="003C4EF1">
      <w:pPr>
        <w:pStyle w:val="ListParagraph"/>
        <w:numPr>
          <w:ilvl w:val="0"/>
          <w:numId w:val="21"/>
        </w:numPr>
      </w:pPr>
      <w:r w:rsidRPr="003C4EF1">
        <w:t>1. Foundational Impact - Learning, Expanding, and Stabilizing</w:t>
      </w:r>
    </w:p>
    <w:p w14:paraId="6F7537C3" w14:textId="77777777" w:rsidR="003C4EF1" w:rsidRDefault="003C4EF1" w:rsidP="003C4EF1">
      <w:pPr>
        <w:pStyle w:val="ListParagraph"/>
        <w:numPr>
          <w:ilvl w:val="0"/>
          <w:numId w:val="21"/>
        </w:numPr>
      </w:pPr>
      <w:r w:rsidRPr="003C4EF1">
        <w:t>2. Community Impact - Connecting, Engaging, and Extending</w:t>
      </w:r>
    </w:p>
    <w:p w14:paraId="1BBEA6FD" w14:textId="77777777" w:rsidR="003C4EF1" w:rsidRDefault="003C4EF1" w:rsidP="003C4EF1">
      <w:pPr>
        <w:pStyle w:val="ListParagraph"/>
        <w:numPr>
          <w:ilvl w:val="0"/>
          <w:numId w:val="21"/>
        </w:numPr>
      </w:pPr>
      <w:r w:rsidRPr="003C4EF1">
        <w:t>3(a). Artistic and Cultural Impact - Imagining, Creating, and Producing</w:t>
      </w:r>
    </w:p>
    <w:p w14:paraId="0F612BF1" w14:textId="77777777" w:rsidR="003C4EF1" w:rsidRDefault="003C4EF1" w:rsidP="003C4EF1">
      <w:pPr>
        <w:pStyle w:val="ListParagraph"/>
        <w:numPr>
          <w:ilvl w:val="0"/>
          <w:numId w:val="21"/>
        </w:numPr>
      </w:pPr>
      <w:r w:rsidRPr="003C4EF1">
        <w:t>3(b). Artistic and Cultural Impact - Sharing, Showcasing, and Promoting</w:t>
      </w:r>
    </w:p>
    <w:p w14:paraId="07B14C15" w14:textId="3F8B96A3" w:rsidR="003C4EF1" w:rsidRDefault="003C4EF1" w:rsidP="00740927">
      <w:pPr>
        <w:pStyle w:val="Heading5"/>
      </w:pPr>
      <w:r w:rsidRPr="003C4EF1">
        <w:rPr>
          <w:bCs/>
        </w:rPr>
        <w:t>*</w:t>
      </w:r>
      <w:r>
        <w:rPr>
          <w:bCs/>
        </w:rPr>
        <w:t xml:space="preserve"> </w:t>
      </w:r>
      <w:r w:rsidR="00740927">
        <w:rPr>
          <w:bCs/>
        </w:rPr>
        <w:t xml:space="preserve">If 3(b) is selected: </w:t>
      </w:r>
      <w:r w:rsidRPr="003C4EF1">
        <w:t>Is the focus of this project touring or circulation of work?</w:t>
      </w:r>
    </w:p>
    <w:p w14:paraId="1E4B9F65" w14:textId="77777777" w:rsidR="003C4EF1" w:rsidRDefault="003C4EF1" w:rsidP="003C4EF1">
      <w:pPr>
        <w:pStyle w:val="NoSpacing"/>
      </w:pPr>
      <w:r>
        <w:t>Please Select:</w:t>
      </w:r>
    </w:p>
    <w:p w14:paraId="7C1B0828" w14:textId="77777777" w:rsidR="003C4EF1" w:rsidRDefault="003C4EF1" w:rsidP="003C4EF1">
      <w:pPr>
        <w:pStyle w:val="ListParagraph"/>
        <w:numPr>
          <w:ilvl w:val="0"/>
          <w:numId w:val="21"/>
        </w:numPr>
      </w:pPr>
      <w:r>
        <w:t>Yes</w:t>
      </w:r>
    </w:p>
    <w:p w14:paraId="56A5420C" w14:textId="5FFA3E0C" w:rsidR="003C4EF1" w:rsidRDefault="003C4EF1" w:rsidP="003C4EF1">
      <w:pPr>
        <w:pStyle w:val="ListParagraph"/>
        <w:numPr>
          <w:ilvl w:val="0"/>
          <w:numId w:val="21"/>
        </w:numPr>
      </w:pPr>
      <w:r>
        <w:t xml:space="preserve">No </w:t>
      </w:r>
    </w:p>
    <w:p w14:paraId="56EB9691" w14:textId="12C2C620" w:rsidR="003C4EF1" w:rsidRDefault="00740927" w:rsidP="00740927">
      <w:pPr>
        <w:pStyle w:val="Heading5"/>
        <w:rPr>
          <w:shd w:val="clear" w:color="auto" w:fill="FFFFFF"/>
        </w:rPr>
      </w:pPr>
      <w:r>
        <w:rPr>
          <w:shd w:val="clear" w:color="auto" w:fill="FFFFFF"/>
        </w:rPr>
        <w:lastRenderedPageBreak/>
        <w:t xml:space="preserve">If yes selected: </w:t>
      </w:r>
      <w:r w:rsidR="003C4EF1">
        <w:rPr>
          <w:shd w:val="clear" w:color="auto" w:fill="FFFFFF"/>
        </w:rPr>
        <w:t>If the project is national or international touring/circulation, what is your plan to circulate this work within B.C.?</w:t>
      </w:r>
    </w:p>
    <w:p w14:paraId="7C50AF68" w14:textId="07B33B99" w:rsidR="003C4EF1" w:rsidRPr="003C4EF1" w:rsidRDefault="003C4EF1" w:rsidP="003C4EF1">
      <w:r>
        <w:t xml:space="preserve">(250 words maximum) </w:t>
      </w:r>
    </w:p>
    <w:p w14:paraId="6494AF0E" w14:textId="77777777" w:rsidR="00010453" w:rsidRDefault="00010453" w:rsidP="00010453">
      <w:pPr>
        <w:pStyle w:val="Heading3"/>
      </w:pPr>
      <w:r>
        <w:t>Project Description</w:t>
      </w:r>
    </w:p>
    <w:p w14:paraId="370C8B65" w14:textId="77777777" w:rsidR="00010453" w:rsidRPr="00B07FEA" w:rsidRDefault="00010453" w:rsidP="00010453">
      <w:pPr>
        <w:rPr>
          <w:rStyle w:val="Emphasis"/>
        </w:rPr>
      </w:pPr>
      <w:r w:rsidRPr="00B07FEA">
        <w:rPr>
          <w:rStyle w:val="Emphasis"/>
        </w:rPr>
        <w:t>The next two questions refer to the proposed project. Ensure answers respond to the assessment criteria in the program guidelines.</w:t>
      </w:r>
    </w:p>
    <w:p w14:paraId="774C7D53" w14:textId="77777777" w:rsidR="00010453" w:rsidRPr="00664B7E" w:rsidRDefault="00010453" w:rsidP="00010453">
      <w:pPr>
        <w:rPr>
          <w:rStyle w:val="IntenseEmphasis"/>
        </w:rPr>
      </w:pPr>
      <w:r w:rsidRPr="00664B7E">
        <w:rPr>
          <w:rStyle w:val="IntenseEmphasis"/>
        </w:rPr>
        <w:t>As part of our commitment to accessibility, the BC Arts Council is accepting parts of applications in audio and ASL formats.</w:t>
      </w:r>
    </w:p>
    <w:p w14:paraId="4C70DEF9" w14:textId="77777777" w:rsidR="00010453" w:rsidRPr="00664B7E" w:rsidRDefault="00010453" w:rsidP="00010453">
      <w:pPr>
        <w:rPr>
          <w:rStyle w:val="IntenseEmphasis"/>
        </w:rPr>
      </w:pPr>
      <w:r w:rsidRPr="00664B7E">
        <w:rPr>
          <w:rStyle w:val="IntenseEmphasis"/>
        </w:rPr>
        <w:t>There are two options for submitting responses to the following</w:t>
      </w:r>
      <w:r>
        <w:rPr>
          <w:rStyle w:val="IntenseEmphasis"/>
        </w:rPr>
        <w:t xml:space="preserve"> two</w:t>
      </w:r>
      <w:r w:rsidRPr="00664B7E">
        <w:rPr>
          <w:rStyle w:val="IntenseEmphasis"/>
        </w:rPr>
        <w:t xml:space="preserve"> question</w:t>
      </w:r>
      <w:r>
        <w:rPr>
          <w:rStyle w:val="IntenseEmphasis"/>
        </w:rPr>
        <w:t>s</w:t>
      </w:r>
      <w:r w:rsidRPr="00664B7E">
        <w:rPr>
          <w:rStyle w:val="IntenseEmphasis"/>
        </w:rPr>
        <w:t>. Select only one option for your response.</w:t>
      </w:r>
    </w:p>
    <w:p w14:paraId="2126E02F" w14:textId="77777777" w:rsidR="00010453" w:rsidRPr="002A7FCC" w:rsidRDefault="00010453" w:rsidP="00010453">
      <w:pPr>
        <w:rPr>
          <w:rStyle w:val="IntenseEmphasis"/>
        </w:rPr>
      </w:pPr>
      <w:r w:rsidRPr="002A7FCC">
        <w:rPr>
          <w:rStyle w:val="IntenseEmphasis"/>
        </w:rPr>
        <w:t>Option 1: Use text box below for written answer.</w:t>
      </w:r>
    </w:p>
    <w:p w14:paraId="64604981" w14:textId="77777777" w:rsidR="003C4EF1" w:rsidRDefault="00010453" w:rsidP="003C4EF1">
      <w:pPr>
        <w:pStyle w:val="Heading4"/>
      </w:pPr>
      <w:r w:rsidRPr="00B07FEA">
        <w:rPr>
          <w:rStyle w:val="required"/>
        </w:rPr>
        <w:t>*</w:t>
      </w:r>
      <w:r w:rsidRPr="003116FE">
        <w:t> </w:t>
      </w:r>
      <w:r w:rsidR="003C4EF1" w:rsidRPr="003C4EF1">
        <w:rPr>
          <w:bCs/>
        </w:rPr>
        <w:t>Explain your project: what are you doing and how will you do it?</w:t>
      </w:r>
      <w:r w:rsidR="003C4EF1" w:rsidRPr="003C4EF1">
        <w:t xml:space="preserve"> </w:t>
      </w:r>
    </w:p>
    <w:p w14:paraId="3C19E55E" w14:textId="778FD80C" w:rsidR="00010453" w:rsidRPr="003116FE" w:rsidRDefault="00010453" w:rsidP="003C4EF1">
      <w:r w:rsidRPr="003116FE">
        <w:t xml:space="preserve">(300 words </w:t>
      </w:r>
      <w:r>
        <w:t>maximum)</w:t>
      </w:r>
    </w:p>
    <w:p w14:paraId="48811825" w14:textId="78ADA00D" w:rsidR="00010453" w:rsidRPr="003116FE" w:rsidRDefault="00010453" w:rsidP="00010453">
      <w:pPr>
        <w:pStyle w:val="Heading4"/>
      </w:pPr>
      <w:r w:rsidRPr="00B07FEA">
        <w:rPr>
          <w:rStyle w:val="required"/>
        </w:rPr>
        <w:t>*</w:t>
      </w:r>
      <w:r w:rsidRPr="003116FE">
        <w:t> </w:t>
      </w:r>
      <w:r w:rsidR="003C4EF1" w:rsidRPr="003C4EF1">
        <w:rPr>
          <w:bCs/>
        </w:rPr>
        <w:t>What are the primary reasons for doing this project? (Include any intended impact)</w:t>
      </w:r>
    </w:p>
    <w:p w14:paraId="1B882AD8" w14:textId="58ECB11D" w:rsidR="00010453" w:rsidRPr="003116FE" w:rsidRDefault="00010453" w:rsidP="00010453">
      <w:r w:rsidRPr="003116FE">
        <w:t>(</w:t>
      </w:r>
      <w:r w:rsidR="003C4EF1">
        <w:t>3</w:t>
      </w:r>
      <w:r w:rsidRPr="003116FE">
        <w:t xml:space="preserve">00 words </w:t>
      </w:r>
      <w:r>
        <w:t>maximum)</w:t>
      </w:r>
    </w:p>
    <w:p w14:paraId="6D50937A" w14:textId="77777777" w:rsidR="00010453" w:rsidRDefault="00010453" w:rsidP="00010453">
      <w:pPr>
        <w:rPr>
          <w:rStyle w:val="IntenseEmphasis"/>
        </w:rPr>
      </w:pPr>
      <w:r w:rsidRPr="00E04319">
        <w:rPr>
          <w:rStyle w:val="IntenseEmphasis"/>
        </w:rPr>
        <w:t>Option 2: Upload below for verbal or Sign Language response</w:t>
      </w:r>
    </w:p>
    <w:p w14:paraId="4736A52F" w14:textId="77777777" w:rsidR="00010453" w:rsidRDefault="00010453" w:rsidP="00010453">
      <w:pPr>
        <w:rPr>
          <w:rStyle w:val="Emphasis"/>
        </w:rPr>
      </w:pPr>
      <w:r w:rsidRPr="00E04319">
        <w:rPr>
          <w:rStyle w:val="Emphasis"/>
          <w:lang w:val="en-US"/>
        </w:rPr>
        <w:t xml:space="preserve">File(s) must be no longer than </w:t>
      </w:r>
      <w:r>
        <w:rPr>
          <w:rStyle w:val="Emphasis"/>
          <w:lang w:val="en-US"/>
        </w:rPr>
        <w:t>6</w:t>
      </w:r>
      <w:r w:rsidRPr="00E04319">
        <w:rPr>
          <w:rStyle w:val="Emphasis"/>
          <w:lang w:val="en-US"/>
        </w:rPr>
        <w:t xml:space="preserve"> minutes, not exceed 50MB, and must use a supported file extension (click upload button for allowable file types).</w:t>
      </w:r>
    </w:p>
    <w:p w14:paraId="166BCB47" w14:textId="77777777" w:rsidR="00010453" w:rsidRDefault="00010453" w:rsidP="00010453">
      <w:pPr>
        <w:rPr>
          <w:rStyle w:val="Emphasis"/>
          <w:lang w:val="en-US"/>
        </w:rPr>
      </w:pPr>
      <w:r w:rsidRPr="00E04319">
        <w:rPr>
          <w:rStyle w:val="Emphasis"/>
          <w:lang w:val="en-US"/>
        </w:rPr>
        <w:t>The content of the response will be considered against the assessment criteria within the program guidelines and not on format, design, or production quality of the uploaded file.</w:t>
      </w:r>
    </w:p>
    <w:p w14:paraId="37003134" w14:textId="77777777" w:rsidR="00740927" w:rsidRPr="000F43CD" w:rsidRDefault="00740927" w:rsidP="00740927">
      <w:pPr>
        <w:rPr>
          <w:rStyle w:val="IntenseEmphasis"/>
        </w:rPr>
      </w:pPr>
      <w:r w:rsidRPr="000F43CD">
        <w:rPr>
          <w:rStyle w:val="IntenseEmphasis"/>
        </w:rPr>
        <w:t xml:space="preserve">File(s) must </w:t>
      </w:r>
      <w:r>
        <w:rPr>
          <w:rStyle w:val="IntenseEmphasis"/>
        </w:rPr>
        <w:t xml:space="preserve">be no longer </w:t>
      </w:r>
      <w:r w:rsidRPr="000F43CD">
        <w:rPr>
          <w:rStyle w:val="IntenseEmphasis"/>
        </w:rPr>
        <w:t xml:space="preserve">not exceed 50MB and must use one of these supported file extensions: </w:t>
      </w:r>
    </w:p>
    <w:p w14:paraId="1D6C74BB" w14:textId="77777777" w:rsidR="00740927" w:rsidRPr="002A7FCC" w:rsidRDefault="00740927" w:rsidP="00740927">
      <w:pPr>
        <w:pStyle w:val="NoSpacing"/>
        <w:numPr>
          <w:ilvl w:val="0"/>
          <w:numId w:val="25"/>
        </w:numPr>
        <w:rPr>
          <w:rStyle w:val="Emphasis"/>
        </w:rPr>
      </w:pPr>
      <w:r w:rsidRPr="002A7FCC">
        <w:rPr>
          <w:rStyle w:val="Emphasis"/>
        </w:rPr>
        <w:t xml:space="preserve">AUDIO: .flac, .mid, .midi, .mp3, .ogg, .ra, .rm, wma, .wav </w:t>
      </w:r>
    </w:p>
    <w:p w14:paraId="64C6DF6E" w14:textId="77777777" w:rsidR="00740927" w:rsidRDefault="00740927" w:rsidP="00740927">
      <w:pPr>
        <w:pStyle w:val="NoSpacing"/>
        <w:numPr>
          <w:ilvl w:val="0"/>
          <w:numId w:val="25"/>
        </w:numPr>
        <w:rPr>
          <w:rStyle w:val="Emphasis"/>
        </w:rPr>
      </w:pPr>
      <w:r w:rsidRPr="002A7FCC">
        <w:rPr>
          <w:rStyle w:val="Emphasis"/>
        </w:rPr>
        <w:t>VIDEO: .asf, .avi, .flv, .mkv, .mov, .mpeg, .mpg, .mp2, .mp4, m4v, .ogv, .rm, .rmvb, .webm, .wmv</w:t>
      </w:r>
    </w:p>
    <w:p w14:paraId="2733145D" w14:textId="77777777" w:rsidR="00740927" w:rsidRDefault="00740927" w:rsidP="00740927">
      <w:pPr>
        <w:pStyle w:val="NoSpacing"/>
        <w:ind w:left="720"/>
        <w:rPr>
          <w:rStyle w:val="Emphasis"/>
        </w:rPr>
      </w:pPr>
    </w:p>
    <w:p w14:paraId="0DF48721" w14:textId="77777777" w:rsidR="00010453" w:rsidRDefault="00010453" w:rsidP="00010453">
      <w:pPr>
        <w:pStyle w:val="Heading4"/>
      </w:pPr>
      <w:r w:rsidRPr="00B07FEA">
        <w:rPr>
          <w:rStyle w:val="required"/>
          <w:iCs w:val="0"/>
          <w:color w:val="2F5496" w:themeColor="accent1" w:themeShade="BF"/>
        </w:rPr>
        <w:t>*</w:t>
      </w:r>
      <w:r>
        <w:t>Project Team</w:t>
      </w:r>
    </w:p>
    <w:p w14:paraId="78F0BC60" w14:textId="77777777" w:rsidR="00010453" w:rsidRPr="00496338" w:rsidRDefault="00010453" w:rsidP="00010453">
      <w:pPr>
        <w:rPr>
          <w:rStyle w:val="IntenseEmphasis"/>
        </w:rPr>
      </w:pPr>
      <w:r w:rsidRPr="00496338">
        <w:rPr>
          <w:rStyle w:val="IntenseEmphasis"/>
        </w:rPr>
        <w:t>Button: Click here to fill out the Project Team table</w:t>
      </w:r>
    </w:p>
    <w:p w14:paraId="4677A257" w14:textId="77777777" w:rsidR="00010453" w:rsidRPr="00C76FC3" w:rsidRDefault="00010453" w:rsidP="00C76FC3">
      <w:pPr>
        <w:rPr>
          <w:rStyle w:val="Emphasis"/>
        </w:rPr>
      </w:pPr>
      <w:r w:rsidRPr="00C76FC3">
        <w:rPr>
          <w:rStyle w:val="Emphasis"/>
        </w:rPr>
        <w:t>In pop out window:</w:t>
      </w:r>
    </w:p>
    <w:p w14:paraId="769BB9FF" w14:textId="0581ABCD" w:rsidR="00466123" w:rsidRPr="00B07FEA" w:rsidRDefault="00466123" w:rsidP="00466123">
      <w:pPr>
        <w:pStyle w:val="NoSpacing"/>
        <w:rPr>
          <w:rStyle w:val="Emphasis"/>
        </w:rPr>
      </w:pPr>
      <w:r w:rsidRPr="00B07FEA">
        <w:rPr>
          <w:rStyle w:val="Emphasis"/>
        </w:rPr>
        <w:t>Provide the names and contributions of the primary creative team, project participants, and contributors, according to area of responsibility.</w:t>
      </w:r>
      <w:r w:rsidR="00740927" w:rsidRPr="00740927">
        <w:rPr>
          <w:rFonts w:ascii="Roboto" w:hAnsi="Roboto"/>
          <w:color w:val="277798"/>
          <w:sz w:val="29"/>
          <w:szCs w:val="29"/>
          <w:shd w:val="clear" w:color="auto" w:fill="F5F5F5"/>
        </w:rPr>
        <w:t xml:space="preserve"> </w:t>
      </w:r>
      <w:r w:rsidR="00740927" w:rsidRPr="00740927">
        <w:rPr>
          <w:i/>
          <w:iCs/>
          <w:sz w:val="20"/>
        </w:rPr>
        <w:t>Also include the location of where they are based or where they are coming from to participate in the project.</w:t>
      </w:r>
    </w:p>
    <w:p w14:paraId="4F3B5609" w14:textId="77777777" w:rsidR="00466123" w:rsidRDefault="00466123" w:rsidP="00466123">
      <w:pPr>
        <w:rPr>
          <w:rStyle w:val="Emphasis"/>
        </w:rPr>
      </w:pPr>
      <w:r w:rsidRPr="00B07FEA">
        <w:rPr>
          <w:rStyle w:val="Emphasis"/>
        </w:rPr>
        <w:t>The list should include, for example, artists, writers, curators, cultural practitioners, producers, discipline professionals, staff, editorial board etc. Indicate whether the participation is confirmed or proposed.</w:t>
      </w:r>
    </w:p>
    <w:p w14:paraId="32606E6A" w14:textId="77777777" w:rsidR="00C76FC3" w:rsidRPr="00EB3F69" w:rsidRDefault="00C76FC3" w:rsidP="00C76FC3">
      <w:pPr>
        <w:pStyle w:val="ListParagraph"/>
        <w:numPr>
          <w:ilvl w:val="0"/>
          <w:numId w:val="26"/>
        </w:numPr>
        <w:spacing w:after="0" w:line="240" w:lineRule="auto"/>
        <w:rPr>
          <w:rStyle w:val="IntenseEmphasis"/>
        </w:rPr>
      </w:pPr>
      <w:r>
        <w:rPr>
          <w:rStyle w:val="IntenseEmphasis"/>
        </w:rPr>
        <w:lastRenderedPageBreak/>
        <w:t xml:space="preserve">Table format: The following </w:t>
      </w:r>
      <w:r w:rsidRPr="00EB3F69">
        <w:rPr>
          <w:rStyle w:val="IntenseEmphasis"/>
        </w:rPr>
        <w:t xml:space="preserve">fields </w:t>
      </w:r>
      <w:r>
        <w:rPr>
          <w:rStyle w:val="IntenseEmphasis"/>
        </w:rPr>
        <w:t>are required to</w:t>
      </w:r>
      <w:r w:rsidRPr="00EB3F69">
        <w:rPr>
          <w:rStyle w:val="IntenseEmphasis"/>
        </w:rPr>
        <w:t xml:space="preserve"> </w:t>
      </w:r>
      <w:r>
        <w:rPr>
          <w:rStyle w:val="IntenseEmphasis"/>
        </w:rPr>
        <w:t xml:space="preserve">be </w:t>
      </w:r>
      <w:r w:rsidRPr="00B07FEA">
        <w:rPr>
          <w:rStyle w:val="IntenseEmphasis"/>
        </w:rPr>
        <w:t>complete</w:t>
      </w:r>
      <w:r>
        <w:rPr>
          <w:rStyle w:val="IntenseEmphasis"/>
        </w:rPr>
        <w:t>d</w:t>
      </w:r>
      <w:r w:rsidRPr="00EB3F69">
        <w:rPr>
          <w:rStyle w:val="IntenseEmphasis"/>
        </w:rPr>
        <w:t>, adding rows for each person listed using the + button:</w:t>
      </w:r>
    </w:p>
    <w:p w14:paraId="38789580" w14:textId="77777777" w:rsidR="00010453" w:rsidRPr="0048719C" w:rsidRDefault="00010453" w:rsidP="00F27FC9">
      <w:pPr>
        <w:pStyle w:val="ListParagraph"/>
        <w:numPr>
          <w:ilvl w:val="0"/>
          <w:numId w:val="26"/>
        </w:numPr>
        <w:rPr>
          <w:rStyle w:val="IntenseEmphasis"/>
        </w:rPr>
      </w:pPr>
      <w:r w:rsidRPr="0048719C">
        <w:rPr>
          <w:rStyle w:val="IntenseEmphasis"/>
        </w:rPr>
        <w:t>Name</w:t>
      </w:r>
    </w:p>
    <w:p w14:paraId="050C23CC" w14:textId="77777777" w:rsidR="00010453" w:rsidRPr="0048719C" w:rsidRDefault="00010453" w:rsidP="00F27FC9">
      <w:pPr>
        <w:pStyle w:val="ListParagraph"/>
        <w:numPr>
          <w:ilvl w:val="0"/>
          <w:numId w:val="26"/>
        </w:numPr>
        <w:rPr>
          <w:rStyle w:val="IntenseEmphasis"/>
        </w:rPr>
      </w:pPr>
      <w:r w:rsidRPr="0048719C">
        <w:rPr>
          <w:rStyle w:val="IntenseEmphasis"/>
        </w:rPr>
        <w:t>Responsibility</w:t>
      </w:r>
    </w:p>
    <w:p w14:paraId="3DC609D9" w14:textId="77777777" w:rsidR="00010453" w:rsidRPr="0048719C" w:rsidRDefault="00010453" w:rsidP="00F27FC9">
      <w:pPr>
        <w:pStyle w:val="ListParagraph"/>
        <w:numPr>
          <w:ilvl w:val="0"/>
          <w:numId w:val="26"/>
        </w:numPr>
        <w:rPr>
          <w:rStyle w:val="IntenseEmphasis"/>
        </w:rPr>
      </w:pPr>
      <w:r w:rsidRPr="0048719C">
        <w:rPr>
          <w:rStyle w:val="IntenseEmphasis"/>
        </w:rPr>
        <w:t>Location</w:t>
      </w:r>
    </w:p>
    <w:p w14:paraId="7174A145" w14:textId="77777777" w:rsidR="00010453" w:rsidRPr="0048719C" w:rsidRDefault="00010453" w:rsidP="00F27FC9">
      <w:pPr>
        <w:pStyle w:val="ListParagraph"/>
        <w:numPr>
          <w:ilvl w:val="0"/>
          <w:numId w:val="26"/>
        </w:numPr>
        <w:rPr>
          <w:rStyle w:val="IntenseEmphasis"/>
        </w:rPr>
      </w:pPr>
      <w:r w:rsidRPr="0048719C">
        <w:rPr>
          <w:rStyle w:val="IntenseEmphasis"/>
        </w:rPr>
        <w:t xml:space="preserve">C (Confirmed) or P (Proposed) </w:t>
      </w:r>
    </w:p>
    <w:p w14:paraId="225BD34C" w14:textId="77777777" w:rsidR="00010453" w:rsidRDefault="00010453" w:rsidP="00F27FC9">
      <w:pPr>
        <w:pStyle w:val="ListParagraph"/>
        <w:numPr>
          <w:ilvl w:val="0"/>
          <w:numId w:val="26"/>
        </w:numPr>
        <w:rPr>
          <w:rStyle w:val="IntenseEmphasis"/>
        </w:rPr>
      </w:pPr>
      <w:r w:rsidRPr="0048719C">
        <w:rPr>
          <w:rStyle w:val="IntenseEmphasis"/>
        </w:rPr>
        <w:t>Biography/statement of training, experience, practice relevant to the project (up to 100 words)</w:t>
      </w:r>
    </w:p>
    <w:p w14:paraId="37C5CE92" w14:textId="77777777" w:rsidR="00C76FC3" w:rsidRDefault="00C76FC3" w:rsidP="00C76FC3">
      <w:pPr>
        <w:rPr>
          <w:rStyle w:val="IntenseEmphasis"/>
        </w:rPr>
      </w:pPr>
      <w:r w:rsidRPr="00D50694">
        <w:rPr>
          <w:rStyle w:val="IntenseEmphasis"/>
        </w:rPr>
        <w:t xml:space="preserve">Use the '+' to add additional lines. </w:t>
      </w:r>
    </w:p>
    <w:p w14:paraId="3A928737" w14:textId="77777777" w:rsidR="00C76FC3" w:rsidRPr="0048719C" w:rsidRDefault="00C76FC3" w:rsidP="00C76FC3">
      <w:pPr>
        <w:rPr>
          <w:rStyle w:val="IntenseEmphasis"/>
        </w:rPr>
      </w:pPr>
      <w:r w:rsidRPr="00D50694">
        <w:rPr>
          <w:rStyle w:val="IntenseEmphasis"/>
        </w:rPr>
        <w:t>Button: +</w:t>
      </w:r>
    </w:p>
    <w:p w14:paraId="225A0A18" w14:textId="77777777" w:rsidR="00010453" w:rsidRDefault="00010453" w:rsidP="00010453">
      <w:pPr>
        <w:pStyle w:val="Heading3"/>
      </w:pPr>
      <w:r w:rsidRPr="007D51D7">
        <w:t>Reconciliation, Equity, Diversity, Inclusion and Access</w:t>
      </w:r>
    </w:p>
    <w:p w14:paraId="73420EA3" w14:textId="77777777" w:rsidR="00010453" w:rsidRDefault="00010453" w:rsidP="00010453">
      <w:pPr>
        <w:pStyle w:val="NoSpacing"/>
      </w:pPr>
    </w:p>
    <w:p w14:paraId="48386DD6" w14:textId="77777777" w:rsidR="00010453" w:rsidRPr="00496338" w:rsidRDefault="00010453" w:rsidP="00010453">
      <w:pPr>
        <w:pStyle w:val="Heading4"/>
        <w:rPr>
          <w:rStyle w:val="Heading4Char"/>
          <w:b/>
          <w:iCs/>
        </w:rPr>
      </w:pPr>
      <w:r w:rsidRPr="00496338">
        <w:rPr>
          <w:rStyle w:val="required"/>
        </w:rPr>
        <w:t xml:space="preserve">* </w:t>
      </w:r>
      <w:r w:rsidRPr="00496338">
        <w:rPr>
          <w:rStyle w:val="Heading4Char"/>
          <w:b/>
          <w:iCs/>
        </w:rPr>
        <w:t>Are you an organization located outside greater Vancouver or the capital region?</w:t>
      </w:r>
    </w:p>
    <w:p w14:paraId="37DA96DD" w14:textId="77777777" w:rsidR="00010453" w:rsidRPr="00496338" w:rsidRDefault="00010453" w:rsidP="00010453">
      <w:pPr>
        <w:pStyle w:val="NoSpacing"/>
      </w:pPr>
      <w:r w:rsidRPr="00496338">
        <w:t>Please select:</w:t>
      </w:r>
    </w:p>
    <w:p w14:paraId="57DA7A3E" w14:textId="77777777" w:rsidR="00010453" w:rsidRPr="00496338" w:rsidRDefault="00010453" w:rsidP="00F27FC9">
      <w:pPr>
        <w:pStyle w:val="ListParagraph"/>
        <w:numPr>
          <w:ilvl w:val="0"/>
          <w:numId w:val="27"/>
        </w:numPr>
      </w:pPr>
      <w:r w:rsidRPr="00496338">
        <w:t>Yes</w:t>
      </w:r>
    </w:p>
    <w:p w14:paraId="7390942E" w14:textId="77777777" w:rsidR="00010453" w:rsidRPr="00496338" w:rsidRDefault="00010453" w:rsidP="00F27FC9">
      <w:pPr>
        <w:pStyle w:val="ListParagraph"/>
        <w:numPr>
          <w:ilvl w:val="0"/>
          <w:numId w:val="27"/>
        </w:numPr>
      </w:pPr>
      <w:r w:rsidRPr="00496338">
        <w:t>No</w:t>
      </w:r>
    </w:p>
    <w:p w14:paraId="0C91ABFD" w14:textId="77777777" w:rsidR="00010453" w:rsidRPr="00496338" w:rsidRDefault="00010453" w:rsidP="00010453">
      <w:pPr>
        <w:pStyle w:val="Heading4"/>
      </w:pPr>
      <w:r w:rsidRPr="00496338">
        <w:rPr>
          <w:rStyle w:val="required"/>
        </w:rPr>
        <w:t xml:space="preserve">* </w:t>
      </w:r>
      <w:r w:rsidRPr="00496338">
        <w:rPr>
          <w:rStyle w:val="Heading4Char"/>
          <w:b/>
          <w:iCs/>
        </w:rPr>
        <w:t>Are you an organization rooted in or led by equity-deserving communities?</w:t>
      </w:r>
      <w:r w:rsidRPr="00496338">
        <w:t xml:space="preserve"> </w:t>
      </w:r>
    </w:p>
    <w:p w14:paraId="4B7FC560" w14:textId="77777777" w:rsidR="00010453" w:rsidRPr="00496338" w:rsidRDefault="00010453" w:rsidP="00010453">
      <w:pPr>
        <w:pStyle w:val="NoSpacing"/>
        <w:rPr>
          <w:rStyle w:val="Hyperlink"/>
          <w:color w:val="auto"/>
          <w:u w:val="none"/>
        </w:rPr>
      </w:pPr>
      <w:r w:rsidRPr="00496338">
        <w:rPr>
          <w:rStyle w:val="IntenseEmphasis"/>
        </w:rPr>
        <w:t xml:space="preserve">Response will change available application content. For a definition of Equity-Deserving Groups visit the </w:t>
      </w:r>
      <w:hyperlink r:id="rId13" w:history="1">
        <w:r w:rsidRPr="00496338">
          <w:rPr>
            <w:rStyle w:val="Hyperlink"/>
            <w:i/>
            <w:iCs/>
          </w:rPr>
          <w:t>BC Arts Council's Glossary</w:t>
        </w:r>
      </w:hyperlink>
    </w:p>
    <w:p w14:paraId="7FC3E41D" w14:textId="77777777" w:rsidR="00010453" w:rsidRPr="00496338" w:rsidRDefault="00010453" w:rsidP="00010453">
      <w:pPr>
        <w:pStyle w:val="NoSpacing"/>
      </w:pPr>
      <w:r w:rsidRPr="00496338">
        <w:t>Please select:</w:t>
      </w:r>
    </w:p>
    <w:p w14:paraId="1913307D" w14:textId="77777777" w:rsidR="00010453" w:rsidRPr="00496338" w:rsidRDefault="00010453" w:rsidP="00F27FC9">
      <w:pPr>
        <w:pStyle w:val="NoSpacing"/>
        <w:numPr>
          <w:ilvl w:val="0"/>
          <w:numId w:val="28"/>
        </w:numPr>
      </w:pPr>
      <w:r w:rsidRPr="00496338">
        <w:t>Yes</w:t>
      </w:r>
    </w:p>
    <w:p w14:paraId="1037D9F2" w14:textId="77777777" w:rsidR="00010453" w:rsidRPr="00496338" w:rsidRDefault="00010453" w:rsidP="00F27FC9">
      <w:pPr>
        <w:pStyle w:val="ListParagraph"/>
        <w:numPr>
          <w:ilvl w:val="0"/>
          <w:numId w:val="28"/>
        </w:numPr>
      </w:pPr>
      <w:r w:rsidRPr="00496338">
        <w:t>No</w:t>
      </w:r>
    </w:p>
    <w:p w14:paraId="49B0C4AC" w14:textId="77777777" w:rsidR="00010453" w:rsidRPr="00496338" w:rsidRDefault="00010453" w:rsidP="00010453">
      <w:pPr>
        <w:pStyle w:val="Heading5"/>
        <w:rPr>
          <w:rStyle w:val="Heading4Char"/>
          <w:b/>
          <w:iCs w:val="0"/>
          <w:color w:val="2F5496"/>
          <w:sz w:val="22"/>
        </w:rPr>
      </w:pPr>
      <w:r w:rsidRPr="00496338">
        <w:rPr>
          <w:rStyle w:val="Heading4Char"/>
          <w:b/>
          <w:iCs w:val="0"/>
          <w:color w:val="2F5496"/>
          <w:sz w:val="22"/>
        </w:rPr>
        <w:t>If Yes</w:t>
      </w:r>
      <w:r w:rsidRPr="00496338">
        <w:t>:</w:t>
      </w:r>
      <w:r w:rsidRPr="00496338">
        <w:rPr>
          <w:rStyle w:val="required"/>
        </w:rPr>
        <w:t>*</w:t>
      </w:r>
      <w:r w:rsidRPr="00496338">
        <w:t xml:space="preserve"> </w:t>
      </w:r>
      <w:r w:rsidRPr="00496338">
        <w:rPr>
          <w:rStyle w:val="Heading4Char"/>
          <w:b/>
          <w:iCs w:val="0"/>
          <w:color w:val="2F5496"/>
          <w:sz w:val="22"/>
        </w:rPr>
        <w:t>Describe the projects’ relevance to the community.</w:t>
      </w:r>
    </w:p>
    <w:p w14:paraId="1D75D753" w14:textId="77777777" w:rsidR="00010453" w:rsidRPr="00496338" w:rsidRDefault="00010453" w:rsidP="00010453">
      <w:r w:rsidRPr="00496338">
        <w:t xml:space="preserve">(200 words </w:t>
      </w:r>
      <w:r>
        <w:t>maximum)</w:t>
      </w:r>
    </w:p>
    <w:p w14:paraId="4CD240A7" w14:textId="77777777" w:rsidR="00010453" w:rsidRPr="00496338" w:rsidRDefault="00010453" w:rsidP="00010453">
      <w:pPr>
        <w:pStyle w:val="Heading5"/>
        <w:rPr>
          <w:rStyle w:val="Heading4Char"/>
          <w:b/>
          <w:iCs w:val="0"/>
          <w:color w:val="2F5496"/>
          <w:sz w:val="22"/>
        </w:rPr>
      </w:pPr>
      <w:r w:rsidRPr="00496338">
        <w:rPr>
          <w:rStyle w:val="Heading4Char"/>
          <w:b/>
          <w:iCs w:val="0"/>
          <w:color w:val="2F5496"/>
          <w:sz w:val="22"/>
        </w:rPr>
        <w:t xml:space="preserve">If No: </w:t>
      </w:r>
      <w:r w:rsidRPr="00496338">
        <w:rPr>
          <w:rStyle w:val="required"/>
        </w:rPr>
        <w:t xml:space="preserve">* </w:t>
      </w:r>
      <w:r w:rsidRPr="00496338">
        <w:rPr>
          <w:rStyle w:val="Heading4Char"/>
          <w:b/>
          <w:iCs w:val="0"/>
          <w:color w:val="2F5496"/>
          <w:sz w:val="22"/>
        </w:rPr>
        <w:t>Describe the project's relevance to, or intersection with equity-deserving communities.</w:t>
      </w:r>
    </w:p>
    <w:p w14:paraId="390714AB" w14:textId="77777777" w:rsidR="00010453" w:rsidRPr="00496338" w:rsidRDefault="00010453" w:rsidP="00010453">
      <w:r w:rsidRPr="00496338">
        <w:t xml:space="preserve">(200 words </w:t>
      </w:r>
      <w:r>
        <w:t>maximum)</w:t>
      </w:r>
    </w:p>
    <w:p w14:paraId="5FB0C155" w14:textId="77777777" w:rsidR="00010453" w:rsidRPr="00496338" w:rsidRDefault="00010453" w:rsidP="00010453">
      <w:pPr>
        <w:pStyle w:val="Heading4"/>
      </w:pPr>
      <w:r w:rsidRPr="00496338">
        <w:rPr>
          <w:rStyle w:val="required"/>
        </w:rPr>
        <w:t>*</w:t>
      </w:r>
      <w:r w:rsidRPr="00496338">
        <w:t> Through this project, what action(s) is the organization taking to support equity, diversity, inclusion and access? Tell us how your location, capacity, community served, organization size, and purpose/mandate influence your approach.</w:t>
      </w:r>
    </w:p>
    <w:p w14:paraId="1AF5B239" w14:textId="77777777" w:rsidR="00010453" w:rsidRPr="00066C1C" w:rsidRDefault="00010453" w:rsidP="00010453">
      <w:r w:rsidRPr="00066C1C">
        <w:t>(</w:t>
      </w:r>
      <w:r>
        <w:t>3</w:t>
      </w:r>
      <w:r w:rsidRPr="00066C1C">
        <w:t xml:space="preserve">00 words </w:t>
      </w:r>
      <w:r>
        <w:t>maximum)</w:t>
      </w:r>
    </w:p>
    <w:p w14:paraId="5EC2EE1A" w14:textId="77777777" w:rsidR="00010453" w:rsidRPr="00066C1C" w:rsidRDefault="00010453" w:rsidP="00010453">
      <w:pPr>
        <w:pStyle w:val="Heading4"/>
      </w:pPr>
      <w:r w:rsidRPr="00066C1C">
        <w:lastRenderedPageBreak/>
        <w:t>How does this project have the potential for advancing reconciliation, if applicable?</w:t>
      </w:r>
    </w:p>
    <w:p w14:paraId="77353A87" w14:textId="77777777" w:rsidR="00010453" w:rsidRPr="00066C1C" w:rsidRDefault="00010453" w:rsidP="00010453">
      <w:r w:rsidRPr="00066C1C">
        <w:t xml:space="preserve">(200 words </w:t>
      </w:r>
      <w:r>
        <w:t>maximum)</w:t>
      </w:r>
    </w:p>
    <w:p w14:paraId="385B15D4" w14:textId="77777777" w:rsidR="00FC7E94" w:rsidRDefault="00FC7E94" w:rsidP="00010453">
      <w:pPr>
        <w:pStyle w:val="NoSpacing"/>
        <w:rPr>
          <w:rFonts w:ascii="Roboto" w:hAnsi="Roboto"/>
          <w:b/>
          <w:bCs/>
          <w:color w:val="333333"/>
          <w:sz w:val="23"/>
          <w:szCs w:val="23"/>
          <w:shd w:val="clear" w:color="auto" w:fill="FFFFFF"/>
        </w:rPr>
      </w:pPr>
    </w:p>
    <w:p w14:paraId="79E13C37" w14:textId="62CF2E61" w:rsidR="00010453" w:rsidRDefault="00010453" w:rsidP="00010453">
      <w:pPr>
        <w:pStyle w:val="Heading3"/>
      </w:pPr>
      <w:r>
        <w:t>Impact</w:t>
      </w:r>
    </w:p>
    <w:p w14:paraId="50D01220" w14:textId="57385D96" w:rsidR="00010453" w:rsidRDefault="00F167E8" w:rsidP="00FC7E94">
      <w:pPr>
        <w:pStyle w:val="Heading4"/>
        <w:rPr>
          <w:shd w:val="clear" w:color="auto" w:fill="FFFFFF"/>
        </w:rPr>
      </w:pPr>
      <w:r w:rsidRPr="00B07FEA">
        <w:rPr>
          <w:rStyle w:val="required"/>
        </w:rPr>
        <w:t>*</w:t>
      </w:r>
      <w:r w:rsidRPr="00531477">
        <w:t> </w:t>
      </w:r>
      <w:r w:rsidR="00FC7E94">
        <w:rPr>
          <w:shd w:val="clear" w:color="auto" w:fill="FFFFFF"/>
        </w:rPr>
        <w:t>Why is this project a priority? What is the pressing need the project will address?</w:t>
      </w:r>
    </w:p>
    <w:p w14:paraId="49A3EAC8" w14:textId="50E7FF30" w:rsidR="00FC7E94" w:rsidRPr="00FC7E94" w:rsidRDefault="00FC7E94" w:rsidP="00FC7E94">
      <w:r>
        <w:t>(200 words maximum)</w:t>
      </w:r>
    </w:p>
    <w:p w14:paraId="24AFC996" w14:textId="77777777" w:rsidR="00FC7E94" w:rsidRDefault="00010453" w:rsidP="00FC7E94">
      <w:pPr>
        <w:pStyle w:val="Heading4"/>
      </w:pPr>
      <w:r w:rsidRPr="00B07FEA">
        <w:rPr>
          <w:rStyle w:val="required"/>
        </w:rPr>
        <w:t>*</w:t>
      </w:r>
      <w:r w:rsidRPr="00531477">
        <w:t> </w:t>
      </w:r>
      <w:r w:rsidR="00FC7E94">
        <w:rPr>
          <w:shd w:val="clear" w:color="auto" w:fill="FFFFFF"/>
        </w:rPr>
        <w:t>How will this project meaningfully impact the applicant's organization/collective, the arts and culture sector or community and/or practice?</w:t>
      </w:r>
      <w:r w:rsidR="00FC7E94" w:rsidRPr="00531477">
        <w:t xml:space="preserve"> </w:t>
      </w:r>
    </w:p>
    <w:p w14:paraId="0DECF70F" w14:textId="5E09B7BE" w:rsidR="00010453" w:rsidRPr="00531477" w:rsidRDefault="00010453" w:rsidP="00FC7E94">
      <w:r w:rsidRPr="00531477">
        <w:t>(</w:t>
      </w:r>
      <w:r w:rsidR="00177F10">
        <w:t>3</w:t>
      </w:r>
      <w:r w:rsidRPr="00531477">
        <w:t>00 words max</w:t>
      </w:r>
      <w:r w:rsidR="00BE189C">
        <w:t>imum</w:t>
      </w:r>
      <w:r w:rsidRPr="00531477">
        <w:t>)</w:t>
      </w:r>
    </w:p>
    <w:p w14:paraId="56CEC5E7" w14:textId="77777777" w:rsidR="00613554" w:rsidRPr="001656B2" w:rsidRDefault="00613554" w:rsidP="00613554">
      <w:pPr>
        <w:pStyle w:val="Heading4"/>
      </w:pPr>
      <w:r w:rsidRPr="001656B2">
        <w:t>If your project involves working with individuals or materials from communities outside your own, particularly those that have been historically underserved, describe the steps taken to collaborate with these communities, respect protocols and integrate an equitable and ethical approach in your work.</w:t>
      </w:r>
    </w:p>
    <w:p w14:paraId="558B0562" w14:textId="77777777" w:rsidR="00613554" w:rsidRDefault="00613554" w:rsidP="00613554">
      <w:r w:rsidRPr="001656B2">
        <w:t xml:space="preserve">(250 words </w:t>
      </w:r>
      <w:r>
        <w:t>maximum)</w:t>
      </w:r>
    </w:p>
    <w:p w14:paraId="260D6F9D" w14:textId="77777777" w:rsidR="00177F10" w:rsidRDefault="00177F10" w:rsidP="00177F10">
      <w:pPr>
        <w:pStyle w:val="Heading4"/>
        <w:rPr>
          <w:shd w:val="clear" w:color="auto" w:fill="FFFFFF"/>
        </w:rPr>
      </w:pPr>
      <w:r w:rsidRPr="00496338">
        <w:rPr>
          <w:rStyle w:val="required"/>
        </w:rPr>
        <w:t>*</w:t>
      </w:r>
      <w:r w:rsidRPr="00531477">
        <w:t> </w:t>
      </w:r>
      <w:r>
        <w:rPr>
          <w:shd w:val="clear" w:color="auto" w:fill="FFFFFF"/>
        </w:rPr>
        <w:t>Provide plans to address accessibility and safety of engagement, including but not limited to physical spaces, cultural safety, affordability, and supports for diverse participants.</w:t>
      </w:r>
    </w:p>
    <w:p w14:paraId="6C7FABC8" w14:textId="77777777" w:rsidR="00177F10" w:rsidRDefault="00177F10" w:rsidP="00177F10">
      <w:pPr>
        <w:rPr>
          <w:shd w:val="clear" w:color="auto" w:fill="FFFFFF"/>
        </w:rPr>
      </w:pPr>
      <w:r>
        <w:rPr>
          <w:shd w:val="clear" w:color="auto" w:fill="FFFFFF"/>
        </w:rPr>
        <w:t>(</w:t>
      </w:r>
      <w:r w:rsidRPr="003204AD">
        <w:rPr>
          <w:shd w:val="clear" w:color="auto" w:fill="FFFFFF"/>
        </w:rPr>
        <w:t>No word count</w:t>
      </w:r>
      <w:r>
        <w:rPr>
          <w:shd w:val="clear" w:color="auto" w:fill="FFFFFF"/>
        </w:rPr>
        <w:t>)</w:t>
      </w:r>
    </w:p>
    <w:p w14:paraId="010B356E" w14:textId="77777777" w:rsidR="00177F10" w:rsidRPr="001656B2" w:rsidRDefault="00177F10" w:rsidP="00613554"/>
    <w:p w14:paraId="074A5DC9" w14:textId="77777777" w:rsidR="00010453" w:rsidRPr="001656B2" w:rsidRDefault="00010453" w:rsidP="00010453">
      <w:pPr>
        <w:pStyle w:val="Heading3"/>
      </w:pPr>
      <w:r w:rsidRPr="001656B2">
        <w:t>Feasibility</w:t>
      </w:r>
    </w:p>
    <w:p w14:paraId="4AFC919B" w14:textId="77777777" w:rsidR="00010453" w:rsidRPr="001656B2" w:rsidRDefault="00010453" w:rsidP="00010453">
      <w:pPr>
        <w:pStyle w:val="NoSpacing"/>
      </w:pPr>
    </w:p>
    <w:p w14:paraId="566AB9E1" w14:textId="77777777" w:rsidR="00010453" w:rsidRPr="001656B2" w:rsidRDefault="00010453" w:rsidP="00010453">
      <w:pPr>
        <w:pStyle w:val="Heading4"/>
      </w:pPr>
      <w:r w:rsidRPr="00B07FEA">
        <w:rPr>
          <w:rStyle w:val="required"/>
        </w:rPr>
        <w:t>*</w:t>
      </w:r>
      <w:r w:rsidRPr="001656B2">
        <w:t> </w:t>
      </w:r>
      <w:r>
        <w:t xml:space="preserve">Upload </w:t>
      </w:r>
      <w:r w:rsidRPr="001656B2">
        <w:t>a timeline and/or work plan for the project</w:t>
      </w:r>
      <w:r>
        <w:t xml:space="preserve">. </w:t>
      </w:r>
      <w:r w:rsidRPr="00980C1E">
        <w:t>Include dates, a list of main activities, venue/location, and who (generally) is involved.</w:t>
      </w:r>
    </w:p>
    <w:p w14:paraId="5769CD05" w14:textId="77777777" w:rsidR="00010453" w:rsidRPr="00496338" w:rsidRDefault="00010453" w:rsidP="00010453">
      <w:pPr>
        <w:pStyle w:val="NoSpacing"/>
        <w:rPr>
          <w:rStyle w:val="Emphasis"/>
        </w:rPr>
      </w:pPr>
      <w:r w:rsidRPr="00496338">
        <w:rPr>
          <w:rStyle w:val="Emphasis"/>
        </w:rPr>
        <w:t>For example:</w:t>
      </w:r>
    </w:p>
    <w:p w14:paraId="10EB2252" w14:textId="77777777" w:rsidR="00010453" w:rsidRPr="00496338" w:rsidRDefault="00010453" w:rsidP="00010453">
      <w:pPr>
        <w:pStyle w:val="NoSpacing"/>
        <w:rPr>
          <w:rStyle w:val="Emphasis"/>
        </w:rPr>
      </w:pPr>
      <w:r w:rsidRPr="00496338">
        <w:rPr>
          <w:rStyle w:val="Emphasis"/>
        </w:rPr>
        <w:t>September 2023</w:t>
      </w:r>
    </w:p>
    <w:p w14:paraId="27904DAD" w14:textId="77777777" w:rsidR="00010453" w:rsidRPr="00496338" w:rsidRDefault="00010453" w:rsidP="00010453">
      <w:pPr>
        <w:pStyle w:val="NoSpacing"/>
        <w:rPr>
          <w:rStyle w:val="Emphasis"/>
        </w:rPr>
      </w:pPr>
      <w:r w:rsidRPr="00496338">
        <w:rPr>
          <w:rStyle w:val="Emphasis"/>
        </w:rPr>
        <w:t>• Main activity, where taking place, who is involved ((i.e. project co-ordinator, curator, artist(s), writer(s), choreographer(s), performer(s), marketing team, audience, project partner(s) etc.)</w:t>
      </w:r>
    </w:p>
    <w:p w14:paraId="6600ADED" w14:textId="77777777" w:rsidR="00010453" w:rsidRPr="00496338" w:rsidRDefault="00010453" w:rsidP="00010453">
      <w:pPr>
        <w:pStyle w:val="NoSpacing"/>
        <w:rPr>
          <w:rStyle w:val="Emphasis"/>
        </w:rPr>
      </w:pPr>
      <w:r w:rsidRPr="00496338">
        <w:rPr>
          <w:rStyle w:val="Emphasis"/>
        </w:rPr>
        <w:t>• Other main activities, where taking place, who is involved</w:t>
      </w:r>
    </w:p>
    <w:p w14:paraId="431D5342" w14:textId="77777777" w:rsidR="00010453" w:rsidRPr="00496338" w:rsidRDefault="00010453" w:rsidP="00010453">
      <w:pPr>
        <w:pStyle w:val="NoSpacing"/>
        <w:rPr>
          <w:rStyle w:val="Emphasis"/>
        </w:rPr>
      </w:pPr>
      <w:r w:rsidRPr="00496338">
        <w:rPr>
          <w:rStyle w:val="Emphasis"/>
        </w:rPr>
        <w:t>October 2023</w:t>
      </w:r>
    </w:p>
    <w:p w14:paraId="570FF5F9" w14:textId="77777777" w:rsidR="00010453" w:rsidRPr="00496338" w:rsidRDefault="00010453" w:rsidP="00010453">
      <w:pPr>
        <w:pStyle w:val="NoSpacing"/>
        <w:rPr>
          <w:rStyle w:val="Emphasis"/>
        </w:rPr>
      </w:pPr>
      <w:r w:rsidRPr="00496338">
        <w:rPr>
          <w:rStyle w:val="Emphasis"/>
        </w:rPr>
        <w:t>• Main activity, where taking place, who is involved</w:t>
      </w:r>
    </w:p>
    <w:p w14:paraId="1A5C39FC" w14:textId="77777777" w:rsidR="00010453" w:rsidRPr="00496338" w:rsidRDefault="00010453" w:rsidP="00010453">
      <w:pPr>
        <w:rPr>
          <w:rStyle w:val="Emphasis"/>
        </w:rPr>
      </w:pPr>
      <w:r w:rsidRPr="00496338">
        <w:rPr>
          <w:rStyle w:val="Emphasis"/>
        </w:rPr>
        <w:t>• Etc.</w:t>
      </w:r>
    </w:p>
    <w:p w14:paraId="5F293AEF" w14:textId="77777777" w:rsidR="00010453" w:rsidRPr="00496338" w:rsidRDefault="00010453" w:rsidP="00010453">
      <w:pPr>
        <w:rPr>
          <w:rStyle w:val="IntenseEmphasis"/>
        </w:rPr>
      </w:pPr>
      <w:r w:rsidRPr="00496338">
        <w:rPr>
          <w:rStyle w:val="IntenseEmphasis"/>
        </w:rPr>
        <w:lastRenderedPageBreak/>
        <w:t>Button: Click here to upload timeline/work plan</w:t>
      </w:r>
    </w:p>
    <w:p w14:paraId="4BC6BA1E" w14:textId="24BBA722" w:rsidR="00010453" w:rsidRPr="001656B2" w:rsidRDefault="00010453" w:rsidP="00010453">
      <w:pPr>
        <w:pStyle w:val="Heading4"/>
      </w:pPr>
      <w:r w:rsidRPr="00B07FEA">
        <w:rPr>
          <w:rStyle w:val="required"/>
        </w:rPr>
        <w:t>*</w:t>
      </w:r>
      <w:r w:rsidRPr="001656B2">
        <w:t xml:space="preserve"> Briefly describe </w:t>
      </w:r>
      <w:r w:rsidR="008E64A6">
        <w:t>one</w:t>
      </w:r>
      <w:r>
        <w:t xml:space="preserve"> past </w:t>
      </w:r>
      <w:r w:rsidRPr="001656B2">
        <w:t>achievement that support</w:t>
      </w:r>
      <w:r w:rsidR="008E64A6">
        <w:t>s</w:t>
      </w:r>
      <w:r w:rsidRPr="001656B2">
        <w:t xml:space="preserve"> the likelihood of success of the project.</w:t>
      </w:r>
    </w:p>
    <w:p w14:paraId="21DEDBD4" w14:textId="77777777" w:rsidR="00010453" w:rsidRPr="001656B2" w:rsidRDefault="00010453" w:rsidP="00010453">
      <w:r w:rsidRPr="001656B2">
        <w:t xml:space="preserve">(100 words </w:t>
      </w:r>
      <w:r>
        <w:t>maximum)</w:t>
      </w:r>
    </w:p>
    <w:p w14:paraId="7DA42010" w14:textId="135BE872" w:rsidR="00010453" w:rsidRPr="00980C1E" w:rsidRDefault="00010453" w:rsidP="00010453">
      <w:pPr>
        <w:pStyle w:val="Heading4"/>
      </w:pPr>
      <w:r w:rsidRPr="001656B2">
        <w:t>*</w:t>
      </w:r>
      <w:r w:rsidRPr="00980C1E">
        <w:t xml:space="preserve"> Will artists, arts and cultural practitioners, and technicians involved with this project be paid in alignment with industry standards within the field of practice (e.g., </w:t>
      </w:r>
      <w:bookmarkStart w:id="13" w:name="_Hlk132275379"/>
      <w:r w:rsidRPr="00980C1E">
        <w:fldChar w:fldCharType="begin"/>
      </w:r>
      <w:r w:rsidRPr="00980C1E">
        <w:instrText xml:space="preserve"> HYPERLINK "https://www.carfac.ca/" </w:instrText>
      </w:r>
      <w:r w:rsidRPr="00980C1E">
        <w:fldChar w:fldCharType="separate"/>
      </w:r>
      <w:r w:rsidRPr="00980C1E">
        <w:rPr>
          <w:color w:val="0000FF"/>
          <w:u w:val="single"/>
        </w:rPr>
        <w:t>CARFAC</w:t>
      </w:r>
      <w:r w:rsidRPr="00980C1E">
        <w:fldChar w:fldCharType="end"/>
      </w:r>
      <w:r w:rsidRPr="00980C1E">
        <w:t xml:space="preserve">, </w:t>
      </w:r>
      <w:hyperlink r:id="rId14" w:history="1">
        <w:r w:rsidRPr="00980C1E">
          <w:rPr>
            <w:color w:val="0000FF"/>
            <w:u w:val="single"/>
          </w:rPr>
          <w:t>CAEA,</w:t>
        </w:r>
      </w:hyperlink>
      <w:hyperlink r:id="rId15" w:history="1">
        <w:r w:rsidRPr="00980C1E">
          <w:rPr>
            <w:color w:val="0000FF"/>
            <w:u w:val="single"/>
          </w:rPr>
          <w:t>CFM,</w:t>
        </w:r>
      </w:hyperlink>
      <w:r w:rsidRPr="00980C1E">
        <w:t xml:space="preserve"> </w:t>
      </w:r>
      <w:hyperlink r:id="rId16" w:history="1">
        <w:r w:rsidRPr="00980C1E">
          <w:rPr>
            <w:color w:val="0000FF"/>
            <w:u w:val="single"/>
          </w:rPr>
          <w:t>CADA</w:t>
        </w:r>
      </w:hyperlink>
      <w:r w:rsidR="00177F10">
        <w:rPr>
          <w:color w:val="0000FF"/>
          <w:u w:val="single"/>
        </w:rPr>
        <w:t>,</w:t>
      </w:r>
      <w:r w:rsidRPr="00980C1E">
        <w:t xml:space="preserve"> </w:t>
      </w:r>
      <w:hyperlink r:id="rId17" w:history="1">
        <w:r w:rsidR="00177F10" w:rsidRPr="00177F10">
          <w:rPr>
            <w:rStyle w:val="Hyperlink"/>
            <w:bCs/>
          </w:rPr>
          <w:t>IMAA</w:t>
        </w:r>
      </w:hyperlink>
      <w:r w:rsidR="00177F10">
        <w:rPr>
          <w:bCs/>
        </w:rPr>
        <w:t xml:space="preserve"> </w:t>
      </w:r>
      <w:r w:rsidRPr="00980C1E">
        <w:t xml:space="preserve">etc. </w:t>
      </w:r>
      <w:bookmarkEnd w:id="13"/>
      <w:r w:rsidRPr="00980C1E">
        <w:t xml:space="preserve">when considering artist fees)? </w:t>
      </w:r>
    </w:p>
    <w:p w14:paraId="1C6F1407" w14:textId="77777777" w:rsidR="00010453" w:rsidRPr="00496338" w:rsidRDefault="00010453" w:rsidP="00010453">
      <w:pPr>
        <w:pStyle w:val="NoSpacing"/>
      </w:pPr>
      <w:r w:rsidRPr="00496338">
        <w:t>Please select:</w:t>
      </w:r>
    </w:p>
    <w:p w14:paraId="6C602117" w14:textId="77777777" w:rsidR="00010453" w:rsidRPr="00496338" w:rsidRDefault="00010453" w:rsidP="00F27FC9">
      <w:pPr>
        <w:pStyle w:val="NoSpacing"/>
        <w:numPr>
          <w:ilvl w:val="0"/>
          <w:numId w:val="29"/>
        </w:numPr>
      </w:pPr>
      <w:r w:rsidRPr="00496338">
        <w:t>Yes</w:t>
      </w:r>
    </w:p>
    <w:p w14:paraId="3EE2534F" w14:textId="77777777" w:rsidR="00010453" w:rsidRPr="00496338" w:rsidRDefault="00010453" w:rsidP="00F27FC9">
      <w:pPr>
        <w:pStyle w:val="NoSpacing"/>
        <w:numPr>
          <w:ilvl w:val="0"/>
          <w:numId w:val="29"/>
        </w:numPr>
      </w:pPr>
      <w:r w:rsidRPr="00496338">
        <w:t>No</w:t>
      </w:r>
    </w:p>
    <w:p w14:paraId="0BA2E388" w14:textId="77777777" w:rsidR="00010453" w:rsidRPr="00496338" w:rsidRDefault="00010453" w:rsidP="00F27FC9">
      <w:pPr>
        <w:pStyle w:val="ListParagraph"/>
        <w:numPr>
          <w:ilvl w:val="0"/>
          <w:numId w:val="29"/>
        </w:numPr>
      </w:pPr>
      <w:r w:rsidRPr="00496338">
        <w:t>Not Applicable</w:t>
      </w:r>
    </w:p>
    <w:p w14:paraId="02FF861E" w14:textId="77777777" w:rsidR="00010453" w:rsidRPr="00496338" w:rsidRDefault="00010453" w:rsidP="00010453">
      <w:pPr>
        <w:pStyle w:val="Heading5"/>
      </w:pPr>
      <w:r w:rsidRPr="00496338">
        <w:rPr>
          <w:rStyle w:val="Heading4Char"/>
          <w:b/>
          <w:iCs w:val="0"/>
          <w:color w:val="2F5496"/>
          <w:sz w:val="22"/>
        </w:rPr>
        <w:t xml:space="preserve">Explain how fair compensation was determined within the project and/or community context: </w:t>
      </w:r>
    </w:p>
    <w:p w14:paraId="1FC8D8BC" w14:textId="77777777" w:rsidR="00010453" w:rsidRPr="001656B2" w:rsidRDefault="00010453" w:rsidP="00010453">
      <w:r w:rsidRPr="001656B2">
        <w:t xml:space="preserve">(200 word </w:t>
      </w:r>
      <w:r>
        <w:t>maximum)</w:t>
      </w:r>
    </w:p>
    <w:p w14:paraId="772F61BD" w14:textId="77777777" w:rsidR="00010453" w:rsidRPr="001656B2" w:rsidRDefault="00010453" w:rsidP="00010453">
      <w:pPr>
        <w:pStyle w:val="Heading4"/>
      </w:pPr>
      <w:r w:rsidRPr="001656B2">
        <w:t xml:space="preserve">*Will Elders and/or Traditional Knowledge Keepers involved with this project be compensated fairly according to community context? </w:t>
      </w:r>
    </w:p>
    <w:p w14:paraId="6FC57E67" w14:textId="77777777" w:rsidR="00010453" w:rsidRPr="00496338" w:rsidRDefault="00010453" w:rsidP="00010453">
      <w:pPr>
        <w:pStyle w:val="NoSpacing"/>
      </w:pPr>
      <w:r w:rsidRPr="00496338">
        <w:t>Please select:</w:t>
      </w:r>
    </w:p>
    <w:p w14:paraId="068F213E" w14:textId="77777777" w:rsidR="00010453" w:rsidRPr="00496338" w:rsidRDefault="00010453" w:rsidP="00F27FC9">
      <w:pPr>
        <w:pStyle w:val="NoSpacing"/>
        <w:numPr>
          <w:ilvl w:val="0"/>
          <w:numId w:val="30"/>
        </w:numPr>
      </w:pPr>
      <w:r w:rsidRPr="00496338">
        <w:t>Yes</w:t>
      </w:r>
    </w:p>
    <w:p w14:paraId="3BFB09B0" w14:textId="77777777" w:rsidR="00010453" w:rsidRPr="00496338" w:rsidRDefault="00010453" w:rsidP="00F27FC9">
      <w:pPr>
        <w:pStyle w:val="NoSpacing"/>
        <w:numPr>
          <w:ilvl w:val="0"/>
          <w:numId w:val="30"/>
        </w:numPr>
      </w:pPr>
      <w:r w:rsidRPr="00496338">
        <w:t>No</w:t>
      </w:r>
    </w:p>
    <w:p w14:paraId="28AF6753" w14:textId="77777777" w:rsidR="00010453" w:rsidRPr="00496338" w:rsidRDefault="00010453" w:rsidP="00F27FC9">
      <w:pPr>
        <w:pStyle w:val="ListParagraph"/>
        <w:numPr>
          <w:ilvl w:val="0"/>
          <w:numId w:val="30"/>
        </w:numPr>
      </w:pPr>
      <w:r w:rsidRPr="00496338">
        <w:t>Not Applicable</w:t>
      </w:r>
    </w:p>
    <w:p w14:paraId="6C1BB271" w14:textId="77777777" w:rsidR="00010453" w:rsidRPr="001656B2" w:rsidRDefault="00010453" w:rsidP="00010453">
      <w:pPr>
        <w:pStyle w:val="Heading5"/>
      </w:pPr>
      <w:r w:rsidRPr="001656B2">
        <w:t xml:space="preserve">Explain how the compensation level was determined: </w:t>
      </w:r>
    </w:p>
    <w:p w14:paraId="7D998A57" w14:textId="77777777" w:rsidR="00010453" w:rsidRDefault="00010453" w:rsidP="00010453">
      <w:r>
        <w:t>(</w:t>
      </w:r>
      <w:r w:rsidRPr="001656B2">
        <w:t xml:space="preserve">200 words </w:t>
      </w:r>
      <w:r>
        <w:t xml:space="preserve">maximum) </w:t>
      </w:r>
    </w:p>
    <w:p w14:paraId="162B8965" w14:textId="77777777" w:rsidR="00010453" w:rsidRDefault="00010453" w:rsidP="00010453">
      <w:pPr>
        <w:pStyle w:val="Heading2"/>
      </w:pPr>
      <w:r>
        <w:t>Budget</w:t>
      </w:r>
    </w:p>
    <w:p w14:paraId="1F42933A" w14:textId="77777777" w:rsidR="00010453" w:rsidRPr="00D625D8" w:rsidRDefault="00010453" w:rsidP="00010453">
      <w:pPr>
        <w:rPr>
          <w:i/>
          <w:iCs/>
          <w:color w:val="4472C4" w:themeColor="accent1"/>
        </w:rPr>
      </w:pPr>
      <w:r w:rsidRPr="00D625D8">
        <w:rPr>
          <w:i/>
          <w:iCs/>
          <w:color w:val="4472C4" w:themeColor="accent1"/>
        </w:rPr>
        <w:t>An Asterix (*) indicates the field is mandatory.</w:t>
      </w:r>
    </w:p>
    <w:p w14:paraId="5816E000" w14:textId="77777777" w:rsidR="00010453" w:rsidRPr="00D71552" w:rsidRDefault="00010453" w:rsidP="00010453">
      <w:pPr>
        <w:rPr>
          <w:rStyle w:val="Emphasis"/>
        </w:rPr>
      </w:pPr>
      <w:r w:rsidRPr="00D71552">
        <w:rPr>
          <w:rStyle w:val="Emphasis"/>
        </w:rPr>
        <w:t>The Project Budget should include all the expenses and revenues related to the project described within the Project Information tab. It should be clear which expenses are covered by the request to this program. Ensure any ineligible expenses listed within program guidelines are covered by other revenue sources. Do not include financial information that does not relate to the project. Click the Project Budget Table button to complete or view contents.</w:t>
      </w:r>
    </w:p>
    <w:p w14:paraId="009C483B" w14:textId="77777777" w:rsidR="00010453" w:rsidRPr="00D71552" w:rsidRDefault="00010453" w:rsidP="00010453">
      <w:pPr>
        <w:rPr>
          <w:rStyle w:val="IntenseEmphasis"/>
        </w:rPr>
      </w:pPr>
      <w:bookmarkStart w:id="14" w:name="_Hlk113883502"/>
      <w:r w:rsidRPr="00D71552">
        <w:rPr>
          <w:rStyle w:val="IntenseEmphasis"/>
        </w:rPr>
        <w:t>Button: *Project Budget Form (Pop out form)</w:t>
      </w:r>
    </w:p>
    <w:p w14:paraId="068BA5F3" w14:textId="77777777" w:rsidR="00010453" w:rsidRPr="00D625D8" w:rsidRDefault="00010453" w:rsidP="00010453">
      <w:pPr>
        <w:rPr>
          <w:i/>
          <w:iCs/>
          <w:color w:val="404040" w:themeColor="text1" w:themeTint="BF"/>
        </w:rPr>
      </w:pPr>
      <w:r w:rsidRPr="00D625D8">
        <w:rPr>
          <w:i/>
          <w:iCs/>
          <w:color w:val="404040" w:themeColor="text1" w:themeTint="BF"/>
        </w:rPr>
        <w:t>In pop out window:</w:t>
      </w:r>
    </w:p>
    <w:p w14:paraId="366A1CB1" w14:textId="77777777" w:rsidR="00010453" w:rsidRPr="00B07FEA" w:rsidRDefault="00010453" w:rsidP="00010453">
      <w:pPr>
        <w:pStyle w:val="NoSpacing"/>
        <w:rPr>
          <w:rStyle w:val="Emphasis"/>
        </w:rPr>
      </w:pPr>
      <w:r w:rsidRPr="00B07FEA">
        <w:rPr>
          <w:rStyle w:val="Emphasis"/>
        </w:rPr>
        <w:t>All applicants must complete the budget form. Provide detailed notes throughout. This form is used across several programs: only complete the fields that are relevant to your application and program.</w:t>
      </w:r>
    </w:p>
    <w:p w14:paraId="1FDB873B" w14:textId="77777777" w:rsidR="00010453" w:rsidRPr="00B07FEA" w:rsidRDefault="00010453" w:rsidP="00F27FC9">
      <w:pPr>
        <w:pStyle w:val="NoSpacing"/>
        <w:numPr>
          <w:ilvl w:val="0"/>
          <w:numId w:val="5"/>
        </w:numPr>
        <w:rPr>
          <w:rStyle w:val="Emphasis"/>
        </w:rPr>
      </w:pPr>
      <w:r w:rsidRPr="00B07FEA">
        <w:rPr>
          <w:rStyle w:val="Emphasis"/>
        </w:rPr>
        <w:lastRenderedPageBreak/>
        <w:t>See program guidelines for a list of ineligible expenses. Ineligible expenses can be included in the budget but must be covered by non-BCAC revenues and identified in notes.</w:t>
      </w:r>
    </w:p>
    <w:p w14:paraId="43DF9D41" w14:textId="77777777" w:rsidR="00010453" w:rsidRPr="00B07FEA" w:rsidRDefault="00010453" w:rsidP="00F27FC9">
      <w:pPr>
        <w:pStyle w:val="NoSpacing"/>
        <w:numPr>
          <w:ilvl w:val="0"/>
          <w:numId w:val="5"/>
        </w:numPr>
        <w:rPr>
          <w:rStyle w:val="Emphasis"/>
        </w:rPr>
      </w:pPr>
      <w:r w:rsidRPr="00B07FEA">
        <w:rPr>
          <w:rStyle w:val="Emphasis"/>
        </w:rPr>
        <w:t>All in-kind revenue contributions must include a corresponding in-kind expense. NEW: a section for In-Kind Expenses follows Administrative Expenses within the project budget form.</w:t>
      </w:r>
    </w:p>
    <w:p w14:paraId="74A090A4" w14:textId="77777777" w:rsidR="00010453" w:rsidRPr="00B07FEA" w:rsidRDefault="00010453" w:rsidP="00F27FC9">
      <w:pPr>
        <w:pStyle w:val="NoSpacing"/>
        <w:numPr>
          <w:ilvl w:val="0"/>
          <w:numId w:val="5"/>
        </w:numPr>
        <w:rPr>
          <w:rStyle w:val="Emphasis"/>
        </w:rPr>
      </w:pPr>
      <w:r w:rsidRPr="00B07FEA">
        <w:rPr>
          <w:rStyle w:val="Emphasis"/>
        </w:rPr>
        <w:t>Projected revenues must equal projected expenses.</w:t>
      </w:r>
    </w:p>
    <w:p w14:paraId="4ED9CF1A" w14:textId="77777777" w:rsidR="00010453" w:rsidRPr="00B07FEA" w:rsidRDefault="00010453" w:rsidP="00F27FC9">
      <w:pPr>
        <w:pStyle w:val="NoSpacing"/>
        <w:numPr>
          <w:ilvl w:val="0"/>
          <w:numId w:val="5"/>
        </w:numPr>
        <w:rPr>
          <w:rStyle w:val="Emphasis"/>
        </w:rPr>
      </w:pPr>
      <w:r w:rsidRPr="00B07FEA">
        <w:rPr>
          <w:rStyle w:val="Emphasis"/>
        </w:rPr>
        <w:t>Update program staff if the status of pending funding changes.</w:t>
      </w:r>
    </w:p>
    <w:p w14:paraId="14EAE51A" w14:textId="77777777" w:rsidR="00010453" w:rsidRPr="00B07FEA" w:rsidRDefault="00010453" w:rsidP="00F27FC9">
      <w:pPr>
        <w:pStyle w:val="NoSpacing"/>
        <w:numPr>
          <w:ilvl w:val="0"/>
          <w:numId w:val="5"/>
        </w:numPr>
        <w:rPr>
          <w:rStyle w:val="Emphasis"/>
        </w:rPr>
      </w:pPr>
      <w:r w:rsidRPr="00B07FEA">
        <w:rPr>
          <w:rStyle w:val="Emphasis"/>
        </w:rPr>
        <w:t>Organizations with a primary mandate to support Deaf and disability arts are invited to apply separately for artist-related access support costs on the Access Support tab. Do not include these expenses and revenues in the budget below.</w:t>
      </w:r>
    </w:p>
    <w:p w14:paraId="1263C2F5" w14:textId="77777777" w:rsidR="00010453" w:rsidRPr="00B07FEA" w:rsidRDefault="00010453" w:rsidP="00F27FC9">
      <w:pPr>
        <w:pStyle w:val="NoSpacing"/>
        <w:numPr>
          <w:ilvl w:val="0"/>
          <w:numId w:val="5"/>
        </w:numPr>
        <w:rPr>
          <w:rStyle w:val="Emphasis"/>
        </w:rPr>
      </w:pPr>
      <w:r w:rsidRPr="00B07FEA">
        <w:rPr>
          <w:rStyle w:val="Emphasis"/>
        </w:rPr>
        <w:t>Provide specifics in Notes section.</w:t>
      </w:r>
    </w:p>
    <w:p w14:paraId="183AE070" w14:textId="77777777" w:rsidR="00010453" w:rsidRDefault="00010453" w:rsidP="00613554">
      <w:pPr>
        <w:pStyle w:val="NoSpacing"/>
        <w:numPr>
          <w:ilvl w:val="0"/>
          <w:numId w:val="5"/>
        </w:numPr>
        <w:rPr>
          <w:rStyle w:val="Emphasis"/>
        </w:rPr>
      </w:pPr>
      <w:r w:rsidRPr="00B07FEA">
        <w:rPr>
          <w:rStyle w:val="Emphasis"/>
        </w:rPr>
        <w:t>Dollar values must be in numeric format only with no special characters, e.g. $ , £, etc.</w:t>
      </w:r>
    </w:p>
    <w:p w14:paraId="25C0DB57" w14:textId="77777777" w:rsidR="00613554" w:rsidRDefault="00613554" w:rsidP="00806606">
      <w:pPr>
        <w:pStyle w:val="ListParagraph"/>
        <w:numPr>
          <w:ilvl w:val="0"/>
          <w:numId w:val="5"/>
        </w:numPr>
        <w:rPr>
          <w:rStyle w:val="Emphasis"/>
        </w:rPr>
      </w:pPr>
      <w:bookmarkStart w:id="15" w:name="_Hlk146638632"/>
      <w:r w:rsidRPr="00806606">
        <w:rPr>
          <w:rStyle w:val="Emphasis"/>
        </w:rPr>
        <w:t>In 'Notes' field do not use the characters for "less than" and "greater than".</w:t>
      </w:r>
    </w:p>
    <w:p w14:paraId="0B484D13" w14:textId="446E9838" w:rsidR="00FC7E94" w:rsidRPr="00806606" w:rsidRDefault="00FC7E94" w:rsidP="00FC7E94">
      <w:pPr>
        <w:pStyle w:val="ListParagraph"/>
        <w:numPr>
          <w:ilvl w:val="0"/>
          <w:numId w:val="5"/>
        </w:numPr>
        <w:rPr>
          <w:rStyle w:val="Emphasis"/>
        </w:rPr>
      </w:pPr>
      <w:r w:rsidRPr="00FC7E94">
        <w:rPr>
          <w:rStyle w:val="Emphasis"/>
        </w:rPr>
        <w:t>In BCAC Grant Allocation column of the expense sections, use the drop down to show which expenses the BC Arts Council funding request will support (by selecting "Will use BCAC request for this" for that line).</w:t>
      </w:r>
    </w:p>
    <w:bookmarkEnd w:id="15"/>
    <w:p w14:paraId="72AB6A59" w14:textId="77777777" w:rsidR="00010453" w:rsidRDefault="00010453" w:rsidP="00010453">
      <w:r>
        <w:t>Applicant: (auto-generated field)</w:t>
      </w:r>
    </w:p>
    <w:p w14:paraId="351BDF0E" w14:textId="77777777" w:rsidR="00010453" w:rsidRDefault="00010453" w:rsidP="00010453">
      <w:pPr>
        <w:pStyle w:val="Heading3"/>
      </w:pPr>
      <w:r>
        <w:t>Expenses</w:t>
      </w:r>
    </w:p>
    <w:p w14:paraId="0948E658" w14:textId="35DD92A8" w:rsidR="00010453" w:rsidRPr="008568F9" w:rsidRDefault="00010453" w:rsidP="00010453">
      <w:pPr>
        <w:pStyle w:val="NoSpacing"/>
        <w:rPr>
          <w:rStyle w:val="IntenseEmphasis"/>
        </w:rPr>
      </w:pPr>
      <w:r w:rsidRPr="008568F9">
        <w:rPr>
          <w:rStyle w:val="IntenseEmphasis"/>
        </w:rPr>
        <w:t xml:space="preserve">Table Format: The following categories in the budget have </w:t>
      </w:r>
      <w:r w:rsidR="00FD61BF">
        <w:rPr>
          <w:rStyle w:val="IntenseEmphasis"/>
        </w:rPr>
        <w:t>three</w:t>
      </w:r>
      <w:r w:rsidRPr="008568F9">
        <w:rPr>
          <w:rStyle w:val="IntenseEmphasis"/>
        </w:rPr>
        <w:t xml:space="preserve"> input fields each</w:t>
      </w:r>
      <w:r>
        <w:rPr>
          <w:rStyle w:val="IntenseEmphasis"/>
        </w:rPr>
        <w:t xml:space="preserve"> line</w:t>
      </w:r>
      <w:r w:rsidRPr="008568F9">
        <w:rPr>
          <w:rStyle w:val="IntenseEmphasis"/>
        </w:rPr>
        <w:t xml:space="preserve">: </w:t>
      </w:r>
    </w:p>
    <w:p w14:paraId="4CB971AB" w14:textId="77777777" w:rsidR="00010453" w:rsidRPr="00FD61BF" w:rsidRDefault="00010453" w:rsidP="00F27FC9">
      <w:pPr>
        <w:pStyle w:val="NoSpacing"/>
        <w:numPr>
          <w:ilvl w:val="0"/>
          <w:numId w:val="31"/>
        </w:numPr>
        <w:rPr>
          <w:rStyle w:val="Emphasis"/>
          <w:b/>
          <w:color w:val="4472C4" w:themeColor="accent1"/>
          <w:sz w:val="22"/>
        </w:rPr>
      </w:pPr>
      <w:r w:rsidRPr="008568F9">
        <w:rPr>
          <w:rStyle w:val="IntenseEmphasis"/>
        </w:rPr>
        <w:t>Project Forecast amounts</w:t>
      </w:r>
      <w:r>
        <w:rPr>
          <w:rStyle w:val="IntenseEmphasis"/>
        </w:rPr>
        <w:t xml:space="preserve"> </w:t>
      </w:r>
      <w:r w:rsidRPr="00C05C2B">
        <w:rPr>
          <w:rStyle w:val="Emphasis"/>
        </w:rPr>
        <w:t>(number box)</w:t>
      </w:r>
    </w:p>
    <w:p w14:paraId="426AF389" w14:textId="4A0D3DFF" w:rsidR="00FD61BF" w:rsidRPr="00C05C2B" w:rsidRDefault="00FD61BF" w:rsidP="00FD61BF">
      <w:pPr>
        <w:pStyle w:val="NoSpacing"/>
        <w:numPr>
          <w:ilvl w:val="0"/>
          <w:numId w:val="31"/>
        </w:numPr>
        <w:rPr>
          <w:rStyle w:val="IntenseEmphasis"/>
          <w:b/>
          <w:color w:val="4472C4" w:themeColor="accent1"/>
        </w:rPr>
      </w:pPr>
      <w:r>
        <w:rPr>
          <w:rStyle w:val="IntenseEmphasis"/>
        </w:rPr>
        <w:t xml:space="preserve">BCAC Grant Allocation </w:t>
      </w:r>
      <w:r w:rsidRPr="00C05C2B">
        <w:rPr>
          <w:rStyle w:val="Emphasis"/>
        </w:rPr>
        <w:t>(Please select)</w:t>
      </w:r>
    </w:p>
    <w:p w14:paraId="5D7DB2A9" w14:textId="05E7D053" w:rsidR="00FD61BF" w:rsidRPr="00FD61BF" w:rsidRDefault="00FD61BF" w:rsidP="00FD61BF">
      <w:pPr>
        <w:pStyle w:val="NoSpacing"/>
        <w:numPr>
          <w:ilvl w:val="1"/>
          <w:numId w:val="31"/>
        </w:numPr>
        <w:rPr>
          <w:rStyle w:val="IntenseEmphasis"/>
        </w:rPr>
      </w:pPr>
      <w:r w:rsidRPr="00FD61BF">
        <w:rPr>
          <w:rStyle w:val="IntenseEmphasis"/>
        </w:rPr>
        <w:t>Will use BCAC request for this”)</w:t>
      </w:r>
    </w:p>
    <w:p w14:paraId="014A93B4" w14:textId="77777777" w:rsidR="00010453" w:rsidRPr="00D71552" w:rsidRDefault="00010453" w:rsidP="00F27FC9">
      <w:pPr>
        <w:pStyle w:val="ListParagraph"/>
        <w:numPr>
          <w:ilvl w:val="0"/>
          <w:numId w:val="31"/>
        </w:numPr>
        <w:rPr>
          <w:rStyle w:val="Emphasis"/>
        </w:rPr>
      </w:pPr>
      <w:r w:rsidRPr="00D71552">
        <w:rPr>
          <w:rStyle w:val="IntenseEmphasis"/>
        </w:rPr>
        <w:t xml:space="preserve">Notes </w:t>
      </w:r>
      <w:r w:rsidRPr="00D71552">
        <w:rPr>
          <w:rStyle w:val="Emphasis"/>
        </w:rPr>
        <w:t xml:space="preserve">(Provide details for all relevant revenues and expenses.) </w:t>
      </w:r>
    </w:p>
    <w:p w14:paraId="2511070E" w14:textId="77777777" w:rsidR="00010453" w:rsidRDefault="00010453" w:rsidP="00010453">
      <w:pPr>
        <w:pStyle w:val="Heading4"/>
      </w:pPr>
      <w:r>
        <w:t xml:space="preserve">Artistic and Production/Creation Expenses </w:t>
      </w:r>
    </w:p>
    <w:p w14:paraId="19487370" w14:textId="3EF2E74A" w:rsidR="00010453" w:rsidRDefault="00010453" w:rsidP="00F27FC9">
      <w:pPr>
        <w:pStyle w:val="NoSpacing"/>
        <w:numPr>
          <w:ilvl w:val="0"/>
          <w:numId w:val="6"/>
        </w:numPr>
      </w:pPr>
      <w:r>
        <w:t>Salaries: Artistic, Design, Curatorial, Editorial and Production Staff (</w:t>
      </w:r>
    </w:p>
    <w:p w14:paraId="0B815C61" w14:textId="060D0EF6" w:rsidR="00010453" w:rsidRDefault="00010453" w:rsidP="00F27FC9">
      <w:pPr>
        <w:pStyle w:val="NoSpacing"/>
        <w:numPr>
          <w:ilvl w:val="0"/>
          <w:numId w:val="6"/>
        </w:numPr>
      </w:pPr>
      <w:r>
        <w:t>Salaries: Project Management/ Coordination Staff (</w:t>
      </w:r>
    </w:p>
    <w:p w14:paraId="7CC1B868" w14:textId="77777777" w:rsidR="00010453" w:rsidRDefault="00010453" w:rsidP="00F27FC9">
      <w:pPr>
        <w:pStyle w:val="NoSpacing"/>
        <w:numPr>
          <w:ilvl w:val="0"/>
          <w:numId w:val="6"/>
        </w:numPr>
      </w:pPr>
      <w:r>
        <w:t>Contract Fees: Project Management/ Coordination</w:t>
      </w:r>
    </w:p>
    <w:p w14:paraId="2ECC7B0F" w14:textId="77777777" w:rsidR="00010453" w:rsidRDefault="00010453" w:rsidP="00F27FC9">
      <w:pPr>
        <w:pStyle w:val="NoSpacing"/>
        <w:numPr>
          <w:ilvl w:val="0"/>
          <w:numId w:val="6"/>
        </w:numPr>
      </w:pPr>
      <w:r>
        <w:t>Contract Fees: Contributors; Artistic, Design, Editorial and Curatorial Personnel</w:t>
      </w:r>
    </w:p>
    <w:p w14:paraId="7599C7B0" w14:textId="77777777" w:rsidR="00010453" w:rsidRDefault="00010453" w:rsidP="00F27FC9">
      <w:pPr>
        <w:pStyle w:val="NoSpacing"/>
        <w:numPr>
          <w:ilvl w:val="0"/>
          <w:numId w:val="6"/>
        </w:numPr>
      </w:pPr>
      <w:r>
        <w:t>Contract Fees: Technicians and Production Personnel</w:t>
      </w:r>
    </w:p>
    <w:p w14:paraId="278E9197" w14:textId="3E03B6BA" w:rsidR="00010453" w:rsidRDefault="00010453" w:rsidP="00F27FC9">
      <w:pPr>
        <w:pStyle w:val="NoSpacing"/>
        <w:numPr>
          <w:ilvl w:val="0"/>
          <w:numId w:val="6"/>
        </w:numPr>
      </w:pPr>
      <w:r>
        <w:t xml:space="preserve">Contract fees: Stage Management </w:t>
      </w:r>
    </w:p>
    <w:p w14:paraId="23742201" w14:textId="77777777" w:rsidR="00010453" w:rsidRDefault="00010453" w:rsidP="00F27FC9">
      <w:pPr>
        <w:pStyle w:val="NoSpacing"/>
        <w:numPr>
          <w:ilvl w:val="0"/>
          <w:numId w:val="6"/>
        </w:numPr>
      </w:pPr>
      <w:r>
        <w:t>Commissioning fees</w:t>
      </w:r>
    </w:p>
    <w:p w14:paraId="3949332A" w14:textId="2F85E2BA" w:rsidR="00010453" w:rsidRDefault="00010453" w:rsidP="00F27FC9">
      <w:pPr>
        <w:pStyle w:val="NoSpacing"/>
        <w:numPr>
          <w:ilvl w:val="0"/>
          <w:numId w:val="6"/>
        </w:numPr>
      </w:pPr>
      <w:r>
        <w:t>Employee Benefits, Contributions and Dues (including MERCs)</w:t>
      </w:r>
    </w:p>
    <w:p w14:paraId="483CB1F1" w14:textId="77777777" w:rsidR="00010453" w:rsidRDefault="00010453" w:rsidP="00F27FC9">
      <w:pPr>
        <w:pStyle w:val="NoSpacing"/>
        <w:numPr>
          <w:ilvl w:val="0"/>
          <w:numId w:val="6"/>
        </w:numPr>
      </w:pPr>
      <w:r>
        <w:t>Indigenous Elders and/or Knowledge Keepers (compensation and honoraria)</w:t>
      </w:r>
    </w:p>
    <w:p w14:paraId="5B8342AA" w14:textId="77777777" w:rsidR="00010453" w:rsidRDefault="00010453" w:rsidP="00F27FC9">
      <w:pPr>
        <w:pStyle w:val="NoSpacing"/>
        <w:numPr>
          <w:ilvl w:val="0"/>
          <w:numId w:val="6"/>
        </w:numPr>
      </w:pPr>
      <w:r>
        <w:t>Indigenous Protocol and Indigenous Hospitality Expenses</w:t>
      </w:r>
    </w:p>
    <w:p w14:paraId="55A164F9" w14:textId="77777777" w:rsidR="00010453" w:rsidRDefault="00010453" w:rsidP="00F27FC9">
      <w:pPr>
        <w:pStyle w:val="NoSpacing"/>
        <w:numPr>
          <w:ilvl w:val="0"/>
          <w:numId w:val="6"/>
        </w:numPr>
      </w:pPr>
      <w:r>
        <w:t>General Hospitality Expenses</w:t>
      </w:r>
    </w:p>
    <w:p w14:paraId="2BAB8FE8" w14:textId="77777777" w:rsidR="00010453" w:rsidRDefault="00010453" w:rsidP="00F27FC9">
      <w:pPr>
        <w:pStyle w:val="NoSpacing"/>
        <w:numPr>
          <w:ilvl w:val="0"/>
          <w:numId w:val="6"/>
        </w:numPr>
      </w:pPr>
      <w:r>
        <w:t>Materials and Supplies (Specify in Notes)</w:t>
      </w:r>
    </w:p>
    <w:p w14:paraId="6FBC7CE3" w14:textId="77777777" w:rsidR="00010453" w:rsidRDefault="00010453" w:rsidP="00F27FC9">
      <w:pPr>
        <w:pStyle w:val="NoSpacing"/>
        <w:numPr>
          <w:ilvl w:val="0"/>
          <w:numId w:val="6"/>
        </w:numPr>
      </w:pPr>
      <w:r>
        <w:t>Technical Expenses</w:t>
      </w:r>
    </w:p>
    <w:p w14:paraId="2D1006DA" w14:textId="77777777" w:rsidR="00010453" w:rsidRDefault="00010453" w:rsidP="00F27FC9">
      <w:pPr>
        <w:pStyle w:val="NoSpacing"/>
        <w:numPr>
          <w:ilvl w:val="0"/>
          <w:numId w:val="6"/>
        </w:numPr>
      </w:pPr>
      <w:r>
        <w:t>Equipment Rental (related to project)</w:t>
      </w:r>
    </w:p>
    <w:p w14:paraId="5AE3B2BC" w14:textId="5886DCA0" w:rsidR="00010453" w:rsidRDefault="00010453" w:rsidP="00F27FC9">
      <w:pPr>
        <w:pStyle w:val="NoSpacing"/>
        <w:numPr>
          <w:ilvl w:val="0"/>
          <w:numId w:val="6"/>
        </w:numPr>
      </w:pPr>
      <w:r>
        <w:t>Production/Exhibition/Program/Rehearsal Space and Off-site Venue Rentals (</w:t>
      </w:r>
      <w:r w:rsidR="00FD61BF">
        <w:t>S</w:t>
      </w:r>
      <w:r>
        <w:t xml:space="preserve">pecify ownership of space/venue in </w:t>
      </w:r>
      <w:r w:rsidR="00FD61BF">
        <w:t>N</w:t>
      </w:r>
      <w:r>
        <w:t>otes)</w:t>
      </w:r>
    </w:p>
    <w:p w14:paraId="6C4CB275" w14:textId="77777777" w:rsidR="00010453" w:rsidRDefault="00010453" w:rsidP="00F27FC9">
      <w:pPr>
        <w:pStyle w:val="NoSpacing"/>
        <w:numPr>
          <w:ilvl w:val="0"/>
          <w:numId w:val="6"/>
        </w:numPr>
      </w:pPr>
      <w:r>
        <w:t xml:space="preserve">Box office/ Ticketing /Admissions Expenses </w:t>
      </w:r>
    </w:p>
    <w:p w14:paraId="55671C60" w14:textId="77777777" w:rsidR="00010453" w:rsidRDefault="00010453" w:rsidP="00F27FC9">
      <w:pPr>
        <w:pStyle w:val="ListParagraph"/>
        <w:numPr>
          <w:ilvl w:val="0"/>
          <w:numId w:val="6"/>
        </w:numPr>
        <w:spacing w:after="0" w:line="240" w:lineRule="auto"/>
      </w:pPr>
      <w:r>
        <w:t xml:space="preserve">Concessions/Shop/Merchandise Expenses </w:t>
      </w:r>
    </w:p>
    <w:p w14:paraId="6FB8820A" w14:textId="77777777" w:rsidR="00010453" w:rsidRDefault="00010453" w:rsidP="00F27FC9">
      <w:pPr>
        <w:pStyle w:val="ListParagraph"/>
        <w:numPr>
          <w:ilvl w:val="0"/>
          <w:numId w:val="6"/>
        </w:numPr>
        <w:spacing w:after="0" w:line="240" w:lineRule="auto"/>
      </w:pPr>
      <w:r>
        <w:t xml:space="preserve">Shipping, Freight, Production Transport (Specify in Notes) </w:t>
      </w:r>
    </w:p>
    <w:p w14:paraId="14619A71" w14:textId="014E74EB" w:rsidR="00010453" w:rsidRDefault="00010453" w:rsidP="00F27FC9">
      <w:pPr>
        <w:pStyle w:val="ListParagraph"/>
        <w:numPr>
          <w:ilvl w:val="0"/>
          <w:numId w:val="6"/>
        </w:numPr>
        <w:spacing w:after="0" w:line="240" w:lineRule="auto"/>
      </w:pPr>
      <w:r>
        <w:lastRenderedPageBreak/>
        <w:t xml:space="preserve">Travel and Transportation </w:t>
      </w:r>
      <w:r w:rsidR="00FD61BF" w:rsidRPr="00FD61BF">
        <w:t>(Specify in Notes)</w:t>
      </w:r>
    </w:p>
    <w:p w14:paraId="7F6EAE99" w14:textId="77777777" w:rsidR="00010453" w:rsidRDefault="00010453" w:rsidP="00F27FC9">
      <w:pPr>
        <w:pStyle w:val="ListParagraph"/>
        <w:numPr>
          <w:ilvl w:val="0"/>
          <w:numId w:val="6"/>
        </w:numPr>
        <w:spacing w:after="0" w:line="240" w:lineRule="auto"/>
      </w:pPr>
      <w:r>
        <w:t>Per Diem and Accommodations (specify, hotel, etc)</w:t>
      </w:r>
    </w:p>
    <w:p w14:paraId="542D23B5" w14:textId="77777777" w:rsidR="00010453" w:rsidRDefault="00010453" w:rsidP="00F27FC9">
      <w:pPr>
        <w:pStyle w:val="ListParagraph"/>
        <w:numPr>
          <w:ilvl w:val="0"/>
          <w:numId w:val="6"/>
        </w:numPr>
        <w:spacing w:after="0" w:line="240" w:lineRule="auto"/>
      </w:pPr>
      <w:r>
        <w:t>Co-production expenses, as applicable</w:t>
      </w:r>
    </w:p>
    <w:p w14:paraId="62BFC7F8" w14:textId="77777777" w:rsidR="00010453" w:rsidRDefault="00010453" w:rsidP="00F27FC9">
      <w:pPr>
        <w:pStyle w:val="ListParagraph"/>
        <w:numPr>
          <w:ilvl w:val="0"/>
          <w:numId w:val="6"/>
        </w:numPr>
        <w:spacing w:after="0" w:line="240" w:lineRule="auto"/>
      </w:pPr>
      <w:r>
        <w:t>Distribution expenses (mailing/shipping, distributor fees)</w:t>
      </w:r>
    </w:p>
    <w:p w14:paraId="7267608A" w14:textId="77777777" w:rsidR="00010453" w:rsidRDefault="00010453" w:rsidP="00F27FC9">
      <w:pPr>
        <w:pStyle w:val="ListParagraph"/>
        <w:numPr>
          <w:ilvl w:val="0"/>
          <w:numId w:val="6"/>
        </w:numPr>
        <w:spacing w:after="0" w:line="240" w:lineRule="auto"/>
      </w:pPr>
      <w:r>
        <w:t>Accessibility support for Audiences (ex. Sign Language Interpretation, Captioning/CART, Audio Description)</w:t>
      </w:r>
    </w:p>
    <w:p w14:paraId="02EF7A1C" w14:textId="77777777" w:rsidR="00010453" w:rsidRDefault="00010453" w:rsidP="00F27FC9">
      <w:pPr>
        <w:pStyle w:val="ListParagraph"/>
        <w:numPr>
          <w:ilvl w:val="0"/>
          <w:numId w:val="6"/>
        </w:numPr>
        <w:spacing w:after="0" w:line="240" w:lineRule="auto"/>
      </w:pPr>
      <w:r>
        <w:t>Accessibility supports for Participants (for applicants not eligible for Access Support funding)</w:t>
      </w:r>
    </w:p>
    <w:p w14:paraId="382C2DE8" w14:textId="77777777" w:rsidR="00010453" w:rsidRDefault="00010453" w:rsidP="00F27FC9">
      <w:pPr>
        <w:pStyle w:val="ListParagraph"/>
        <w:numPr>
          <w:ilvl w:val="0"/>
          <w:numId w:val="6"/>
        </w:numPr>
      </w:pPr>
      <w:r>
        <w:t xml:space="preserve">Other Artistic, Exhibition, Presentation and Production Expenses (Specify in Notes) </w:t>
      </w:r>
    </w:p>
    <w:p w14:paraId="11E9FDCB" w14:textId="7AA2CFD4" w:rsidR="00010453" w:rsidRDefault="00010453" w:rsidP="00010453">
      <w:r>
        <w:t>Total Artistic and Production</w:t>
      </w:r>
      <w:r w:rsidR="00FD61BF">
        <w:t>/Creation</w:t>
      </w:r>
      <w:r>
        <w:t xml:space="preserve"> Expenses: (Auto-added total)</w:t>
      </w:r>
    </w:p>
    <w:p w14:paraId="58BA1D6D" w14:textId="77777777" w:rsidR="00010453" w:rsidRDefault="00010453" w:rsidP="00010453">
      <w:pPr>
        <w:pStyle w:val="Heading4"/>
      </w:pPr>
      <w:r>
        <w:t xml:space="preserve">Administrative Expenses </w:t>
      </w:r>
    </w:p>
    <w:p w14:paraId="7707BFC7" w14:textId="77777777" w:rsidR="00010453" w:rsidRDefault="00010453" w:rsidP="00F27FC9">
      <w:pPr>
        <w:pStyle w:val="ListParagraph"/>
        <w:numPr>
          <w:ilvl w:val="0"/>
          <w:numId w:val="7"/>
        </w:numPr>
        <w:spacing w:after="0" w:line="240" w:lineRule="auto"/>
      </w:pPr>
      <w:r>
        <w:t>Salaries: Administrative Staff (if volunteers or in-kind list in section below)</w:t>
      </w:r>
    </w:p>
    <w:p w14:paraId="7F5525AF" w14:textId="77777777" w:rsidR="00010453" w:rsidRDefault="00010453" w:rsidP="00F27FC9">
      <w:pPr>
        <w:pStyle w:val="ListParagraph"/>
        <w:numPr>
          <w:ilvl w:val="0"/>
          <w:numId w:val="7"/>
        </w:numPr>
        <w:spacing w:after="0" w:line="240" w:lineRule="auto"/>
      </w:pPr>
      <w:r>
        <w:t>Salaries: Marketing and Development Staff (if volunteers or in-kind list in section below)</w:t>
      </w:r>
    </w:p>
    <w:p w14:paraId="0093961A" w14:textId="77777777" w:rsidR="00010453" w:rsidRDefault="00010453" w:rsidP="00F27FC9">
      <w:pPr>
        <w:pStyle w:val="ListParagraph"/>
        <w:numPr>
          <w:ilvl w:val="0"/>
          <w:numId w:val="7"/>
        </w:numPr>
        <w:spacing w:after="0" w:line="240" w:lineRule="auto"/>
      </w:pPr>
      <w:r>
        <w:t>Contract Fees: Administrative Staff (if volunteers or in-kind list in section below)</w:t>
      </w:r>
    </w:p>
    <w:p w14:paraId="38F209BC" w14:textId="77777777" w:rsidR="00010453" w:rsidRDefault="00010453" w:rsidP="00F27FC9">
      <w:pPr>
        <w:pStyle w:val="ListParagraph"/>
        <w:numPr>
          <w:ilvl w:val="0"/>
          <w:numId w:val="7"/>
        </w:numPr>
        <w:spacing w:after="0" w:line="240" w:lineRule="auto"/>
      </w:pPr>
      <w:r>
        <w:t>Contract Fees: Marketing and Development Staff (if volunteers or in-kind list in section below)</w:t>
      </w:r>
    </w:p>
    <w:p w14:paraId="386C442B" w14:textId="77777777" w:rsidR="00010453" w:rsidRDefault="00010453" w:rsidP="00F27FC9">
      <w:pPr>
        <w:pStyle w:val="ListParagraph"/>
        <w:numPr>
          <w:ilvl w:val="0"/>
          <w:numId w:val="7"/>
        </w:numPr>
        <w:spacing w:after="0" w:line="240" w:lineRule="auto"/>
      </w:pPr>
      <w:r>
        <w:t>Benefits, Contributions and Dues (including MERCs)</w:t>
      </w:r>
    </w:p>
    <w:p w14:paraId="2C8006E1" w14:textId="77777777" w:rsidR="00010453" w:rsidRDefault="00010453" w:rsidP="00F27FC9">
      <w:pPr>
        <w:pStyle w:val="ListParagraph"/>
        <w:numPr>
          <w:ilvl w:val="0"/>
          <w:numId w:val="7"/>
        </w:numPr>
        <w:spacing w:after="0" w:line="240" w:lineRule="auto"/>
      </w:pPr>
      <w:r>
        <w:t>Office Rent or Mortgage</w:t>
      </w:r>
    </w:p>
    <w:p w14:paraId="4694B6BC" w14:textId="4B90ABE0" w:rsidR="00010453" w:rsidRDefault="00010453" w:rsidP="00F27FC9">
      <w:pPr>
        <w:pStyle w:val="ListParagraph"/>
        <w:numPr>
          <w:ilvl w:val="0"/>
          <w:numId w:val="7"/>
        </w:numPr>
        <w:spacing w:after="0" w:line="240" w:lineRule="auto"/>
      </w:pPr>
      <w:r>
        <w:t>Office Supplies</w:t>
      </w:r>
      <w:r w:rsidR="00FD61BF">
        <w:t xml:space="preserve"> (Specify in Notes)</w:t>
      </w:r>
    </w:p>
    <w:p w14:paraId="523331B2" w14:textId="77777777" w:rsidR="00010453" w:rsidRDefault="00010453" w:rsidP="00F27FC9">
      <w:pPr>
        <w:pStyle w:val="ListParagraph"/>
        <w:numPr>
          <w:ilvl w:val="0"/>
          <w:numId w:val="7"/>
        </w:numPr>
        <w:spacing w:after="0" w:line="240" w:lineRule="auto"/>
      </w:pPr>
      <w:r>
        <w:t xml:space="preserve">Office Equipment Rental </w:t>
      </w:r>
    </w:p>
    <w:p w14:paraId="11066CFB" w14:textId="77777777" w:rsidR="00010453" w:rsidRDefault="00010453" w:rsidP="00F27FC9">
      <w:pPr>
        <w:pStyle w:val="ListParagraph"/>
        <w:numPr>
          <w:ilvl w:val="0"/>
          <w:numId w:val="7"/>
        </w:numPr>
        <w:spacing w:after="0" w:line="240" w:lineRule="auto"/>
      </w:pPr>
      <w:r>
        <w:t xml:space="preserve">Accounting/Legal Fees </w:t>
      </w:r>
    </w:p>
    <w:p w14:paraId="3E8FA191" w14:textId="77777777" w:rsidR="00010453" w:rsidRDefault="00010453" w:rsidP="00F27FC9">
      <w:pPr>
        <w:pStyle w:val="ListParagraph"/>
        <w:numPr>
          <w:ilvl w:val="0"/>
          <w:numId w:val="7"/>
        </w:numPr>
        <w:spacing w:after="0" w:line="240" w:lineRule="auto"/>
      </w:pPr>
      <w:r>
        <w:t>Travel and Transportation (Administrative Personnel Only)</w:t>
      </w:r>
    </w:p>
    <w:p w14:paraId="2735FCFC" w14:textId="2754CEFE" w:rsidR="00010453" w:rsidRPr="00BA4945" w:rsidRDefault="00010453" w:rsidP="00F27FC9">
      <w:pPr>
        <w:pStyle w:val="ListParagraph"/>
        <w:numPr>
          <w:ilvl w:val="0"/>
          <w:numId w:val="7"/>
        </w:numPr>
        <w:spacing w:after="0" w:line="240" w:lineRule="auto"/>
      </w:pPr>
      <w:r w:rsidRPr="00BA4945">
        <w:t>Per Diem and Accommodations (</w:t>
      </w:r>
      <w:r w:rsidR="00FD61BF">
        <w:t>S</w:t>
      </w:r>
      <w:r w:rsidRPr="00BA4945">
        <w:t>pecify, hotel, etc</w:t>
      </w:r>
      <w:r w:rsidR="00FD61BF">
        <w:t xml:space="preserve"> in Notes</w:t>
      </w:r>
      <w:r w:rsidRPr="00BA4945">
        <w:t>)</w:t>
      </w:r>
    </w:p>
    <w:p w14:paraId="5D372A0F" w14:textId="77777777" w:rsidR="00010453" w:rsidRDefault="00010453" w:rsidP="00F27FC9">
      <w:pPr>
        <w:pStyle w:val="ListParagraph"/>
        <w:numPr>
          <w:ilvl w:val="0"/>
          <w:numId w:val="7"/>
        </w:numPr>
        <w:spacing w:after="0" w:line="240" w:lineRule="auto"/>
      </w:pPr>
      <w:r>
        <w:t xml:space="preserve">Promotional, Marketing and Communication Costs </w:t>
      </w:r>
    </w:p>
    <w:p w14:paraId="28556B79" w14:textId="77777777" w:rsidR="00010453" w:rsidRDefault="00010453" w:rsidP="00F27FC9">
      <w:pPr>
        <w:pStyle w:val="ListParagraph"/>
        <w:numPr>
          <w:ilvl w:val="0"/>
          <w:numId w:val="7"/>
        </w:numPr>
        <w:spacing w:after="0" w:line="240" w:lineRule="auto"/>
      </w:pPr>
      <w:r>
        <w:t>Advertising Costs</w:t>
      </w:r>
    </w:p>
    <w:p w14:paraId="7008DB9E" w14:textId="77777777" w:rsidR="00010453" w:rsidRDefault="00010453" w:rsidP="00F27FC9">
      <w:pPr>
        <w:pStyle w:val="ListParagraph"/>
        <w:numPr>
          <w:ilvl w:val="0"/>
          <w:numId w:val="7"/>
        </w:numPr>
        <w:spacing w:after="0" w:line="240" w:lineRule="auto"/>
      </w:pPr>
      <w:r>
        <w:t xml:space="preserve">Insurance </w:t>
      </w:r>
    </w:p>
    <w:p w14:paraId="1EDE345C" w14:textId="77777777" w:rsidR="00010453" w:rsidRDefault="00010453" w:rsidP="00F27FC9">
      <w:pPr>
        <w:pStyle w:val="ListParagraph"/>
        <w:numPr>
          <w:ilvl w:val="0"/>
          <w:numId w:val="7"/>
        </w:numPr>
        <w:spacing w:after="0" w:line="240" w:lineRule="auto"/>
      </w:pPr>
      <w:r>
        <w:t xml:space="preserve">Fundraising Costs </w:t>
      </w:r>
    </w:p>
    <w:p w14:paraId="4D8B7FEB" w14:textId="77777777" w:rsidR="00010453" w:rsidRDefault="00010453" w:rsidP="00F27FC9">
      <w:pPr>
        <w:pStyle w:val="ListParagraph"/>
        <w:numPr>
          <w:ilvl w:val="0"/>
          <w:numId w:val="7"/>
        </w:numPr>
      </w:pPr>
      <w:r>
        <w:t>Other (Specify in Notes/Description)</w:t>
      </w:r>
    </w:p>
    <w:p w14:paraId="7BB733AF" w14:textId="77777777" w:rsidR="00010453" w:rsidRDefault="00010453" w:rsidP="00010453">
      <w:r>
        <w:t xml:space="preserve">Total Administrative Expenses (Auto-added total) </w:t>
      </w:r>
    </w:p>
    <w:p w14:paraId="3E46AE32" w14:textId="77777777" w:rsidR="00010453" w:rsidRDefault="00010453" w:rsidP="00010453">
      <w:pPr>
        <w:pStyle w:val="Heading4"/>
      </w:pPr>
      <w:r>
        <w:t>In-Kind Expenses</w:t>
      </w:r>
    </w:p>
    <w:p w14:paraId="3895841D" w14:textId="77777777" w:rsidR="00010453" w:rsidRDefault="00010453" w:rsidP="00F27FC9">
      <w:pPr>
        <w:pStyle w:val="ListParagraph"/>
        <w:numPr>
          <w:ilvl w:val="0"/>
          <w:numId w:val="8"/>
        </w:numPr>
        <w:spacing w:after="0" w:line="240" w:lineRule="auto"/>
      </w:pPr>
      <w:r>
        <w:t>In-kind Expenses (specify)</w:t>
      </w:r>
    </w:p>
    <w:p w14:paraId="5AFA1F1B" w14:textId="77777777" w:rsidR="00010453" w:rsidRDefault="00010453" w:rsidP="00F27FC9">
      <w:pPr>
        <w:pStyle w:val="ListParagraph"/>
        <w:numPr>
          <w:ilvl w:val="0"/>
          <w:numId w:val="8"/>
        </w:numPr>
        <w:spacing w:after="0" w:line="240" w:lineRule="auto"/>
      </w:pPr>
      <w:r>
        <w:t>In-kind Expenses (specify)</w:t>
      </w:r>
    </w:p>
    <w:p w14:paraId="48882F17" w14:textId="77777777" w:rsidR="00010453" w:rsidRDefault="00010453" w:rsidP="00F27FC9">
      <w:pPr>
        <w:pStyle w:val="ListParagraph"/>
        <w:numPr>
          <w:ilvl w:val="0"/>
          <w:numId w:val="8"/>
        </w:numPr>
      </w:pPr>
      <w:r>
        <w:t>In-kind Expenses (specify)</w:t>
      </w:r>
    </w:p>
    <w:p w14:paraId="2B836EDB" w14:textId="77777777" w:rsidR="00010453" w:rsidRDefault="00010453" w:rsidP="00010453">
      <w:r>
        <w:t>Total In-Kind Expenses (This total must equal In-kind Revenue) (Auto-added total)</w:t>
      </w:r>
    </w:p>
    <w:p w14:paraId="6C4097CE" w14:textId="77777777" w:rsidR="00010453" w:rsidRDefault="00010453" w:rsidP="00010453">
      <w:r>
        <w:t>Total Expenses (Auto-added total)</w:t>
      </w:r>
    </w:p>
    <w:p w14:paraId="050CA849" w14:textId="77777777" w:rsidR="00010453" w:rsidRDefault="00010453" w:rsidP="00010453">
      <w:pPr>
        <w:pStyle w:val="Heading3"/>
      </w:pPr>
      <w:r>
        <w:t>Revenue</w:t>
      </w:r>
    </w:p>
    <w:p w14:paraId="51A0A21B" w14:textId="77777777" w:rsidR="00010453" w:rsidRPr="008568F9" w:rsidRDefault="00010453" w:rsidP="00010453">
      <w:pPr>
        <w:pStyle w:val="NoSpacing"/>
        <w:rPr>
          <w:rStyle w:val="IntenseEmphasis"/>
        </w:rPr>
      </w:pPr>
      <w:r w:rsidRPr="008568F9">
        <w:rPr>
          <w:rStyle w:val="IntenseEmphasis"/>
        </w:rPr>
        <w:t>Table Format: The following categories in the budget have</w:t>
      </w:r>
      <w:r>
        <w:rPr>
          <w:rStyle w:val="IntenseEmphasis"/>
        </w:rPr>
        <w:t xml:space="preserve"> three</w:t>
      </w:r>
      <w:r w:rsidRPr="008568F9">
        <w:rPr>
          <w:rStyle w:val="IntenseEmphasis"/>
        </w:rPr>
        <w:t xml:space="preserve"> input fields each</w:t>
      </w:r>
      <w:r>
        <w:rPr>
          <w:rStyle w:val="IntenseEmphasis"/>
        </w:rPr>
        <w:t xml:space="preserve"> line</w:t>
      </w:r>
      <w:r w:rsidRPr="008568F9">
        <w:rPr>
          <w:rStyle w:val="IntenseEmphasis"/>
        </w:rPr>
        <w:t xml:space="preserve">: </w:t>
      </w:r>
    </w:p>
    <w:p w14:paraId="1A77B862" w14:textId="77777777" w:rsidR="00010453" w:rsidRPr="00C05C2B" w:rsidRDefault="00010453" w:rsidP="00F27FC9">
      <w:pPr>
        <w:pStyle w:val="NoSpacing"/>
        <w:numPr>
          <w:ilvl w:val="0"/>
          <w:numId w:val="32"/>
        </w:numPr>
        <w:rPr>
          <w:rStyle w:val="Emphasis"/>
          <w:color w:val="4472C4" w:themeColor="accent1"/>
          <w:sz w:val="22"/>
        </w:rPr>
      </w:pPr>
      <w:r w:rsidRPr="008568F9">
        <w:rPr>
          <w:rStyle w:val="IntenseEmphasis"/>
        </w:rPr>
        <w:lastRenderedPageBreak/>
        <w:t>Project Forecast amounts</w:t>
      </w:r>
      <w:r>
        <w:rPr>
          <w:rStyle w:val="IntenseEmphasis"/>
        </w:rPr>
        <w:t xml:space="preserve"> </w:t>
      </w:r>
      <w:r w:rsidRPr="00C05C2B">
        <w:rPr>
          <w:rStyle w:val="Emphasis"/>
        </w:rPr>
        <w:t>(number box)</w:t>
      </w:r>
    </w:p>
    <w:p w14:paraId="7DE94185" w14:textId="77777777" w:rsidR="00010453" w:rsidRPr="00C05C2B" w:rsidRDefault="00010453" w:rsidP="00F27FC9">
      <w:pPr>
        <w:pStyle w:val="NoSpacing"/>
        <w:numPr>
          <w:ilvl w:val="0"/>
          <w:numId w:val="32"/>
        </w:numPr>
        <w:rPr>
          <w:rStyle w:val="IntenseEmphasis"/>
          <w:b/>
          <w:color w:val="4472C4" w:themeColor="accent1"/>
        </w:rPr>
      </w:pPr>
      <w:bookmarkStart w:id="16" w:name="_Hlk155711678"/>
      <w:r>
        <w:rPr>
          <w:rStyle w:val="IntenseEmphasis"/>
        </w:rPr>
        <w:t xml:space="preserve">Status </w:t>
      </w:r>
      <w:r w:rsidRPr="00C05C2B">
        <w:rPr>
          <w:rStyle w:val="Emphasis"/>
        </w:rPr>
        <w:t>(Please select)</w:t>
      </w:r>
    </w:p>
    <w:p w14:paraId="788374D0" w14:textId="77777777" w:rsidR="00010453" w:rsidRPr="00C05C2B" w:rsidRDefault="00010453" w:rsidP="00F27FC9">
      <w:pPr>
        <w:pStyle w:val="NoSpacing"/>
        <w:numPr>
          <w:ilvl w:val="1"/>
          <w:numId w:val="32"/>
        </w:numPr>
        <w:rPr>
          <w:rStyle w:val="IntenseEmphasis"/>
          <w:b/>
          <w:color w:val="4472C4" w:themeColor="accent1"/>
        </w:rPr>
      </w:pPr>
      <w:r>
        <w:rPr>
          <w:rStyle w:val="IntenseEmphasis"/>
        </w:rPr>
        <w:t>Confirmed</w:t>
      </w:r>
    </w:p>
    <w:bookmarkEnd w:id="16"/>
    <w:p w14:paraId="6625462C" w14:textId="77777777" w:rsidR="00010453" w:rsidRPr="00C05C2B" w:rsidRDefault="00010453" w:rsidP="00F27FC9">
      <w:pPr>
        <w:pStyle w:val="NoSpacing"/>
        <w:numPr>
          <w:ilvl w:val="1"/>
          <w:numId w:val="32"/>
        </w:numPr>
        <w:rPr>
          <w:rStyle w:val="IntenseEmphasis"/>
          <w:b/>
          <w:color w:val="4472C4" w:themeColor="accent1"/>
        </w:rPr>
      </w:pPr>
      <w:r>
        <w:rPr>
          <w:rStyle w:val="IntenseEmphasis"/>
        </w:rPr>
        <w:t>Pending</w:t>
      </w:r>
    </w:p>
    <w:p w14:paraId="3F01F481" w14:textId="77777777" w:rsidR="00010453" w:rsidRPr="00D71552" w:rsidRDefault="00010453" w:rsidP="00F27FC9">
      <w:pPr>
        <w:pStyle w:val="ListParagraph"/>
        <w:numPr>
          <w:ilvl w:val="0"/>
          <w:numId w:val="32"/>
        </w:numPr>
        <w:rPr>
          <w:rStyle w:val="Emphasis"/>
        </w:rPr>
      </w:pPr>
      <w:r w:rsidRPr="00D71552">
        <w:rPr>
          <w:rStyle w:val="IntenseEmphasis"/>
        </w:rPr>
        <w:t xml:space="preserve">Notes </w:t>
      </w:r>
      <w:r w:rsidRPr="00D71552">
        <w:rPr>
          <w:rStyle w:val="Emphasis"/>
        </w:rPr>
        <w:t xml:space="preserve">(Provide details for all relevant revenues and expenses.) </w:t>
      </w:r>
    </w:p>
    <w:p w14:paraId="490DCFA1" w14:textId="77777777" w:rsidR="00010453" w:rsidRDefault="00010453" w:rsidP="00010453">
      <w:pPr>
        <w:pStyle w:val="Heading4"/>
        <w:rPr>
          <w:i/>
        </w:rPr>
      </w:pPr>
      <w:r>
        <w:t xml:space="preserve">Public Sector Revenues  </w:t>
      </w:r>
    </w:p>
    <w:p w14:paraId="31E33A5E" w14:textId="77777777" w:rsidR="00010453" w:rsidRDefault="00010453" w:rsidP="00F27FC9">
      <w:pPr>
        <w:pStyle w:val="ListParagraph"/>
        <w:numPr>
          <w:ilvl w:val="0"/>
          <w:numId w:val="9"/>
        </w:numPr>
        <w:spacing w:after="0" w:line="240" w:lineRule="auto"/>
      </w:pPr>
      <w:r>
        <w:t>BC Arts Council: This request (must be same amount entered in Amount Requested field)</w:t>
      </w:r>
    </w:p>
    <w:p w14:paraId="7542EAAF" w14:textId="6EA1C95B" w:rsidR="00010453" w:rsidRDefault="00010453" w:rsidP="00F27FC9">
      <w:pPr>
        <w:pStyle w:val="ListParagraph"/>
        <w:numPr>
          <w:ilvl w:val="0"/>
          <w:numId w:val="9"/>
        </w:numPr>
        <w:spacing w:after="0" w:line="240" w:lineRule="auto"/>
      </w:pPr>
      <w:r>
        <w:t>Government of BC: Community Gaming Grants (</w:t>
      </w:r>
      <w:r w:rsidR="001E3704">
        <w:t>S</w:t>
      </w:r>
      <w:r>
        <w:t>pecify)</w:t>
      </w:r>
    </w:p>
    <w:p w14:paraId="233220CE" w14:textId="77777777" w:rsidR="00010453" w:rsidRDefault="00010453" w:rsidP="00F27FC9">
      <w:pPr>
        <w:pStyle w:val="ListParagraph"/>
        <w:numPr>
          <w:ilvl w:val="0"/>
          <w:numId w:val="9"/>
        </w:numPr>
        <w:spacing w:after="0" w:line="240" w:lineRule="auto"/>
      </w:pPr>
      <w:r>
        <w:t xml:space="preserve">Government of BC: Other (Specify) </w:t>
      </w:r>
    </w:p>
    <w:p w14:paraId="55214199" w14:textId="583EF20C" w:rsidR="00010453" w:rsidRDefault="00010453" w:rsidP="00F27FC9">
      <w:pPr>
        <w:pStyle w:val="ListParagraph"/>
        <w:numPr>
          <w:ilvl w:val="0"/>
          <w:numId w:val="9"/>
        </w:numPr>
        <w:spacing w:after="0" w:line="240" w:lineRule="auto"/>
      </w:pPr>
      <w:r>
        <w:t>Canada Council (</w:t>
      </w:r>
      <w:r w:rsidR="001E3704">
        <w:t>S</w:t>
      </w:r>
      <w:r>
        <w:t>pecify)</w:t>
      </w:r>
    </w:p>
    <w:p w14:paraId="77DE5E59" w14:textId="77777777" w:rsidR="00010453" w:rsidRDefault="00010453" w:rsidP="00F27FC9">
      <w:pPr>
        <w:pStyle w:val="ListParagraph"/>
        <w:numPr>
          <w:ilvl w:val="0"/>
          <w:numId w:val="9"/>
        </w:numPr>
        <w:spacing w:after="0" w:line="240" w:lineRule="auto"/>
      </w:pPr>
      <w:r>
        <w:t xml:space="preserve">Government of Canada: Dept. of Canadian Heritage (Specify)  </w:t>
      </w:r>
    </w:p>
    <w:p w14:paraId="28D67F62" w14:textId="77777777" w:rsidR="00010453" w:rsidRDefault="00010453" w:rsidP="00F27FC9">
      <w:pPr>
        <w:pStyle w:val="ListParagraph"/>
        <w:numPr>
          <w:ilvl w:val="0"/>
          <w:numId w:val="9"/>
        </w:numPr>
        <w:spacing w:after="0" w:line="240" w:lineRule="auto"/>
      </w:pPr>
      <w:r>
        <w:t>Other Federal (Specify)</w:t>
      </w:r>
    </w:p>
    <w:p w14:paraId="47E1A09A" w14:textId="77777777" w:rsidR="00010453" w:rsidRDefault="00010453" w:rsidP="00F27FC9">
      <w:pPr>
        <w:pStyle w:val="ListParagraph"/>
        <w:numPr>
          <w:ilvl w:val="0"/>
          <w:numId w:val="9"/>
        </w:numPr>
        <w:spacing w:after="0" w:line="240" w:lineRule="auto"/>
      </w:pPr>
      <w:r>
        <w:t xml:space="preserve">Local Government (incl. Municipal and Regional Governments, Trusts, Band Councils) (Specify)  </w:t>
      </w:r>
    </w:p>
    <w:p w14:paraId="35DB1128" w14:textId="77777777" w:rsidR="00010453" w:rsidRDefault="00010453" w:rsidP="00F27FC9">
      <w:pPr>
        <w:pStyle w:val="ListParagraph"/>
        <w:numPr>
          <w:ilvl w:val="0"/>
          <w:numId w:val="9"/>
        </w:numPr>
        <w:spacing w:after="0" w:line="240" w:lineRule="auto"/>
      </w:pPr>
      <w:r>
        <w:t>Employment Programs (Specify)</w:t>
      </w:r>
    </w:p>
    <w:p w14:paraId="302E03DF" w14:textId="77777777" w:rsidR="00010453" w:rsidRDefault="00010453" w:rsidP="00F27FC9">
      <w:pPr>
        <w:pStyle w:val="ListParagraph"/>
        <w:numPr>
          <w:ilvl w:val="0"/>
          <w:numId w:val="9"/>
        </w:numPr>
        <w:spacing w:after="0" w:line="240" w:lineRule="auto"/>
      </w:pPr>
      <w:r>
        <w:t>Public Post-Secondary Institutions (Specify)</w:t>
      </w:r>
    </w:p>
    <w:p w14:paraId="705761C4" w14:textId="77777777" w:rsidR="00010453" w:rsidRDefault="00010453" w:rsidP="00F27FC9">
      <w:pPr>
        <w:pStyle w:val="ListParagraph"/>
        <w:numPr>
          <w:ilvl w:val="0"/>
          <w:numId w:val="9"/>
        </w:numPr>
      </w:pPr>
      <w:r>
        <w:t>Other Public Sector (Specify)</w:t>
      </w:r>
    </w:p>
    <w:p w14:paraId="634EA1A6" w14:textId="77777777" w:rsidR="00010453" w:rsidRDefault="00010453" w:rsidP="00010453">
      <w:r>
        <w:t>Total Public Sector Revenues (Auto-added total)</w:t>
      </w:r>
    </w:p>
    <w:p w14:paraId="5A9C4A79" w14:textId="77777777" w:rsidR="00010453" w:rsidRPr="00764845" w:rsidRDefault="00010453" w:rsidP="00010453">
      <w:pPr>
        <w:pStyle w:val="Heading4"/>
        <w:rPr>
          <w:rStyle w:val="IntenseEmphasis"/>
          <w:i w:val="0"/>
          <w:iCs/>
          <w:color w:val="1F3864"/>
          <w:sz w:val="24"/>
        </w:rPr>
      </w:pPr>
      <w:r w:rsidRPr="00764845">
        <w:rPr>
          <w:rStyle w:val="IntenseEmphasis"/>
          <w:i w:val="0"/>
          <w:iCs/>
          <w:color w:val="1F3864"/>
          <w:sz w:val="24"/>
        </w:rPr>
        <w:t>In-kind Revenues</w:t>
      </w:r>
    </w:p>
    <w:p w14:paraId="38E1F6BF" w14:textId="77777777" w:rsidR="00010453" w:rsidRDefault="00010453" w:rsidP="00F27FC9">
      <w:pPr>
        <w:pStyle w:val="ListParagraph"/>
        <w:numPr>
          <w:ilvl w:val="0"/>
          <w:numId w:val="9"/>
        </w:numPr>
        <w:spacing w:after="0" w:line="240" w:lineRule="auto"/>
      </w:pPr>
      <w:r>
        <w:t>In-kind Revenues (Specify)</w:t>
      </w:r>
    </w:p>
    <w:p w14:paraId="4FC3E1B7" w14:textId="77777777" w:rsidR="00010453" w:rsidRDefault="00010453" w:rsidP="00F27FC9">
      <w:pPr>
        <w:pStyle w:val="ListParagraph"/>
        <w:numPr>
          <w:ilvl w:val="0"/>
          <w:numId w:val="9"/>
        </w:numPr>
        <w:spacing w:after="0" w:line="240" w:lineRule="auto"/>
      </w:pPr>
      <w:r>
        <w:t>In-kind Revenues (Specify)</w:t>
      </w:r>
    </w:p>
    <w:p w14:paraId="28B70BA3" w14:textId="77777777" w:rsidR="00010453" w:rsidRDefault="00010453" w:rsidP="00F27FC9">
      <w:pPr>
        <w:pStyle w:val="ListParagraph"/>
        <w:numPr>
          <w:ilvl w:val="0"/>
          <w:numId w:val="9"/>
        </w:numPr>
      </w:pPr>
      <w:r>
        <w:t>In-kind Revenues (Specify)</w:t>
      </w:r>
    </w:p>
    <w:p w14:paraId="1146441C" w14:textId="77777777" w:rsidR="00010453" w:rsidRPr="00B07FEA" w:rsidRDefault="00010453" w:rsidP="00010453">
      <w:pPr>
        <w:rPr>
          <w:rStyle w:val="IntenseEmphasis"/>
          <w:i w:val="0"/>
          <w:iCs w:val="0"/>
          <w:color w:val="000000" w:themeColor="text1"/>
        </w:rPr>
      </w:pPr>
      <w:r w:rsidRPr="00B07FEA">
        <w:rPr>
          <w:rStyle w:val="IntenseEmphasis"/>
          <w:i w:val="0"/>
          <w:iCs w:val="0"/>
          <w:color w:val="000000" w:themeColor="text1"/>
        </w:rPr>
        <w:t>Total In-kind Revenues (This amount must equal in-kind expenses) (auto-added total)</w:t>
      </w:r>
    </w:p>
    <w:p w14:paraId="4FAF9C1F" w14:textId="77777777" w:rsidR="00010453" w:rsidRDefault="00010453" w:rsidP="00010453">
      <w:pPr>
        <w:pStyle w:val="Heading4"/>
      </w:pPr>
      <w:r>
        <w:t xml:space="preserve">Earned and Contributed Revenues </w:t>
      </w:r>
    </w:p>
    <w:p w14:paraId="1F0522B6" w14:textId="77777777" w:rsidR="00010453" w:rsidRDefault="00010453" w:rsidP="00F27FC9">
      <w:pPr>
        <w:pStyle w:val="ListParagraph"/>
        <w:numPr>
          <w:ilvl w:val="0"/>
          <w:numId w:val="10"/>
        </w:numPr>
        <w:spacing w:after="0" w:line="240" w:lineRule="auto"/>
      </w:pPr>
      <w:r>
        <w:t xml:space="preserve">Applicant cash contribution </w:t>
      </w:r>
    </w:p>
    <w:p w14:paraId="2311649B" w14:textId="77777777" w:rsidR="00010453" w:rsidRDefault="00010453" w:rsidP="00F27FC9">
      <w:pPr>
        <w:pStyle w:val="ListParagraph"/>
        <w:numPr>
          <w:ilvl w:val="0"/>
          <w:numId w:val="10"/>
        </w:numPr>
        <w:spacing w:after="0" w:line="240" w:lineRule="auto"/>
      </w:pPr>
      <w:r>
        <w:t xml:space="preserve">Admissions </w:t>
      </w:r>
    </w:p>
    <w:p w14:paraId="6D4D4288" w14:textId="77777777" w:rsidR="00010453" w:rsidRDefault="00010453" w:rsidP="00F27FC9">
      <w:pPr>
        <w:pStyle w:val="ListParagraph"/>
        <w:numPr>
          <w:ilvl w:val="0"/>
          <w:numId w:val="10"/>
        </w:numPr>
        <w:spacing w:after="0" w:line="240" w:lineRule="auto"/>
      </w:pPr>
      <w:r>
        <w:t xml:space="preserve">Subscriptions and other Publication Revenue </w:t>
      </w:r>
    </w:p>
    <w:p w14:paraId="47FE4C66" w14:textId="77777777" w:rsidR="00010453" w:rsidRDefault="00010453" w:rsidP="00F27FC9">
      <w:pPr>
        <w:pStyle w:val="ListParagraph"/>
        <w:numPr>
          <w:ilvl w:val="0"/>
          <w:numId w:val="10"/>
        </w:numPr>
        <w:spacing w:after="0" w:line="240" w:lineRule="auto"/>
      </w:pPr>
      <w:r>
        <w:t>Guarantees/Royalties/Fees (Specify)</w:t>
      </w:r>
    </w:p>
    <w:p w14:paraId="01C5BB9A" w14:textId="77777777" w:rsidR="00010453" w:rsidRDefault="00010453" w:rsidP="00F27FC9">
      <w:pPr>
        <w:pStyle w:val="ListParagraph"/>
        <w:numPr>
          <w:ilvl w:val="0"/>
          <w:numId w:val="10"/>
        </w:numPr>
        <w:spacing w:after="0" w:line="240" w:lineRule="auto"/>
      </w:pPr>
      <w:r>
        <w:t xml:space="preserve">Concessions/Shop/Merchandise (Specify)  </w:t>
      </w:r>
    </w:p>
    <w:p w14:paraId="19BAAE8E" w14:textId="77777777" w:rsidR="00010453" w:rsidRDefault="00010453" w:rsidP="00F27FC9">
      <w:pPr>
        <w:pStyle w:val="ListParagraph"/>
        <w:numPr>
          <w:ilvl w:val="0"/>
          <w:numId w:val="10"/>
        </w:numPr>
        <w:spacing w:after="0" w:line="240" w:lineRule="auto"/>
      </w:pPr>
      <w:r>
        <w:t>Co-production fees</w:t>
      </w:r>
    </w:p>
    <w:p w14:paraId="29C74C7D" w14:textId="77777777" w:rsidR="00010453" w:rsidRDefault="00010453" w:rsidP="00F27FC9">
      <w:pPr>
        <w:pStyle w:val="ListParagraph"/>
        <w:numPr>
          <w:ilvl w:val="0"/>
          <w:numId w:val="10"/>
        </w:numPr>
        <w:spacing w:after="0" w:line="240" w:lineRule="auto"/>
      </w:pPr>
      <w:r>
        <w:t xml:space="preserve">Commissioning fees (Specify)  </w:t>
      </w:r>
    </w:p>
    <w:p w14:paraId="5DCE2C27" w14:textId="77777777" w:rsidR="00010453" w:rsidRDefault="00010453" w:rsidP="00F27FC9">
      <w:pPr>
        <w:pStyle w:val="ListParagraph"/>
        <w:numPr>
          <w:ilvl w:val="0"/>
          <w:numId w:val="10"/>
        </w:numPr>
        <w:spacing w:after="0" w:line="240" w:lineRule="auto"/>
      </w:pPr>
      <w:r>
        <w:t>Advertising</w:t>
      </w:r>
    </w:p>
    <w:p w14:paraId="4980BEB7" w14:textId="77777777" w:rsidR="00010453" w:rsidRDefault="00010453" w:rsidP="00F27FC9">
      <w:pPr>
        <w:pStyle w:val="ListParagraph"/>
        <w:numPr>
          <w:ilvl w:val="0"/>
          <w:numId w:val="10"/>
        </w:numPr>
        <w:spacing w:after="0" w:line="240" w:lineRule="auto"/>
      </w:pPr>
      <w:r>
        <w:t xml:space="preserve">Workshop fees, tuition, etc. (Specify)  </w:t>
      </w:r>
    </w:p>
    <w:p w14:paraId="6B21578E" w14:textId="77777777" w:rsidR="00010453" w:rsidRDefault="00010453" w:rsidP="00F27FC9">
      <w:pPr>
        <w:pStyle w:val="ListParagraph"/>
        <w:numPr>
          <w:ilvl w:val="0"/>
          <w:numId w:val="10"/>
        </w:numPr>
      </w:pPr>
      <w:r>
        <w:t>Other Earned Revenue (Specify in Notes)</w:t>
      </w:r>
    </w:p>
    <w:p w14:paraId="7928E40F" w14:textId="77777777" w:rsidR="00010453" w:rsidRDefault="00010453" w:rsidP="00010453">
      <w:r>
        <w:t>Total Earned and Contributed Revenues (Auto-added total)</w:t>
      </w:r>
    </w:p>
    <w:p w14:paraId="30C20EDB" w14:textId="77777777" w:rsidR="00010453" w:rsidRDefault="00010453" w:rsidP="00010453">
      <w:pPr>
        <w:pStyle w:val="Heading4"/>
      </w:pPr>
      <w:r>
        <w:t xml:space="preserve">Private Sector Revenues  </w:t>
      </w:r>
    </w:p>
    <w:p w14:paraId="1FC0C7B2" w14:textId="77777777" w:rsidR="00010453" w:rsidRDefault="00010453" w:rsidP="00F27FC9">
      <w:pPr>
        <w:pStyle w:val="ListParagraph"/>
        <w:numPr>
          <w:ilvl w:val="0"/>
          <w:numId w:val="11"/>
        </w:numPr>
        <w:spacing w:after="0" w:line="240" w:lineRule="auto"/>
      </w:pPr>
      <w:r>
        <w:t>Individual donations</w:t>
      </w:r>
    </w:p>
    <w:p w14:paraId="41B9ACDD" w14:textId="77777777" w:rsidR="00010453" w:rsidRDefault="00010453" w:rsidP="00F27FC9">
      <w:pPr>
        <w:pStyle w:val="ListParagraph"/>
        <w:numPr>
          <w:ilvl w:val="0"/>
          <w:numId w:val="11"/>
        </w:numPr>
        <w:spacing w:after="0" w:line="240" w:lineRule="auto"/>
      </w:pPr>
      <w:r>
        <w:lastRenderedPageBreak/>
        <w:t>Corporate donations and sponsorship</w:t>
      </w:r>
    </w:p>
    <w:p w14:paraId="0B2972C7" w14:textId="77777777" w:rsidR="00010453" w:rsidRDefault="00010453" w:rsidP="00F27FC9">
      <w:pPr>
        <w:pStyle w:val="ListParagraph"/>
        <w:numPr>
          <w:ilvl w:val="0"/>
          <w:numId w:val="11"/>
        </w:numPr>
        <w:spacing w:after="0" w:line="240" w:lineRule="auto"/>
      </w:pPr>
      <w:r>
        <w:t xml:space="preserve">Special Events fundraising  </w:t>
      </w:r>
    </w:p>
    <w:p w14:paraId="502503A0" w14:textId="77777777" w:rsidR="00010453" w:rsidRDefault="00010453" w:rsidP="00F27FC9">
      <w:pPr>
        <w:pStyle w:val="ListParagraph"/>
        <w:numPr>
          <w:ilvl w:val="0"/>
          <w:numId w:val="11"/>
        </w:numPr>
        <w:spacing w:after="0" w:line="240" w:lineRule="auto"/>
      </w:pPr>
      <w:r>
        <w:t xml:space="preserve">Foundations (Specify)  </w:t>
      </w:r>
    </w:p>
    <w:p w14:paraId="3708E7F8" w14:textId="77777777" w:rsidR="00010453" w:rsidRDefault="00010453" w:rsidP="00F27FC9">
      <w:pPr>
        <w:pStyle w:val="ListParagraph"/>
        <w:numPr>
          <w:ilvl w:val="0"/>
          <w:numId w:val="11"/>
        </w:numPr>
      </w:pPr>
      <w:r>
        <w:t>Other Private Sector (Specify in Notes)</w:t>
      </w:r>
    </w:p>
    <w:p w14:paraId="6BB7DC93" w14:textId="77777777" w:rsidR="00010453" w:rsidRDefault="00010453" w:rsidP="00010453">
      <w:r>
        <w:t>Total Private Sector Revenues (Auto-added total)</w:t>
      </w:r>
    </w:p>
    <w:p w14:paraId="0795D82F" w14:textId="77777777" w:rsidR="00010453" w:rsidRDefault="00010453" w:rsidP="00010453">
      <w:pPr>
        <w:pStyle w:val="Heading4"/>
      </w:pPr>
      <w:r>
        <w:t>Total Revenues</w:t>
      </w:r>
    </w:p>
    <w:p w14:paraId="1A934264" w14:textId="77777777" w:rsidR="00010453" w:rsidRDefault="00010453" w:rsidP="00F27FC9">
      <w:pPr>
        <w:pStyle w:val="ListParagraph"/>
        <w:numPr>
          <w:ilvl w:val="0"/>
          <w:numId w:val="33"/>
        </w:numPr>
      </w:pPr>
      <w:r>
        <w:t>Total Revenues (Auto-added total)</w:t>
      </w:r>
    </w:p>
    <w:p w14:paraId="1E66BC77" w14:textId="77777777" w:rsidR="00010453" w:rsidRDefault="00010453" w:rsidP="00010453">
      <w:pPr>
        <w:pStyle w:val="Heading3"/>
      </w:pPr>
      <w:r>
        <w:t>Summary</w:t>
      </w:r>
    </w:p>
    <w:p w14:paraId="6658D54E" w14:textId="77777777" w:rsidR="00010453" w:rsidRDefault="00010453" w:rsidP="00F27FC9">
      <w:pPr>
        <w:pStyle w:val="ListParagraph"/>
        <w:numPr>
          <w:ilvl w:val="0"/>
          <w:numId w:val="12"/>
        </w:numPr>
        <w:spacing w:after="0" w:line="240" w:lineRule="auto"/>
      </w:pPr>
      <w:r>
        <w:t xml:space="preserve">Total Revenues (Auto-added total) </w:t>
      </w:r>
    </w:p>
    <w:p w14:paraId="78FBF463" w14:textId="77777777" w:rsidR="00010453" w:rsidRDefault="00010453" w:rsidP="00F27FC9">
      <w:pPr>
        <w:pStyle w:val="ListParagraph"/>
        <w:numPr>
          <w:ilvl w:val="0"/>
          <w:numId w:val="12"/>
        </w:numPr>
        <w:spacing w:after="0" w:line="240" w:lineRule="auto"/>
      </w:pPr>
      <w:r>
        <w:t>Total Expenses (Auto-added total)</w:t>
      </w:r>
    </w:p>
    <w:p w14:paraId="74DB7F1C" w14:textId="77777777" w:rsidR="00010453" w:rsidRDefault="00010453" w:rsidP="00F27FC9">
      <w:pPr>
        <w:pStyle w:val="ListParagraph"/>
        <w:numPr>
          <w:ilvl w:val="0"/>
          <w:numId w:val="12"/>
        </w:numPr>
      </w:pPr>
      <w:r>
        <w:t>Surplus/(Deficit) – Budget must balance. Enter notes if not balanced (Input notes)</w:t>
      </w:r>
    </w:p>
    <w:p w14:paraId="23A84CD6" w14:textId="77777777" w:rsidR="00010453" w:rsidRPr="00764845" w:rsidRDefault="00010453" w:rsidP="00010453">
      <w:pPr>
        <w:rPr>
          <w:rStyle w:val="IntenseEmphasis"/>
        </w:rPr>
      </w:pPr>
      <w:r w:rsidRPr="00764845">
        <w:rPr>
          <w:rStyle w:val="IntenseEmphasis"/>
        </w:rPr>
        <w:t>Button: Save</w:t>
      </w:r>
    </w:p>
    <w:p w14:paraId="0A98645E" w14:textId="77777777" w:rsidR="00010453" w:rsidRPr="00764845" w:rsidRDefault="00010453" w:rsidP="00010453">
      <w:pPr>
        <w:rPr>
          <w:rStyle w:val="IntenseEmphasis"/>
        </w:rPr>
      </w:pPr>
      <w:r w:rsidRPr="00764845">
        <w:rPr>
          <w:rStyle w:val="IntenseEmphasis"/>
        </w:rPr>
        <w:t>Button: Close</w:t>
      </w:r>
    </w:p>
    <w:bookmarkEnd w:id="14"/>
    <w:p w14:paraId="134F2D96" w14:textId="77777777" w:rsidR="007A6743" w:rsidRPr="007A6743" w:rsidRDefault="007A6743" w:rsidP="00010453">
      <w:pPr>
        <w:pStyle w:val="Heading2"/>
      </w:pPr>
      <w:r w:rsidRPr="007A6743">
        <w:t>Support Material</w:t>
      </w:r>
    </w:p>
    <w:p w14:paraId="5F949940" w14:textId="77777777" w:rsidR="00010453" w:rsidRDefault="00010453" w:rsidP="00010453">
      <w:pPr>
        <w:rPr>
          <w:rStyle w:val="IntenseEmphasis"/>
        </w:rPr>
      </w:pPr>
      <w:r w:rsidRPr="008F5C24">
        <w:rPr>
          <w:rStyle w:val="IntenseEmphasis"/>
        </w:rPr>
        <w:t>An Asterix (*) indicates the field is mandatory.</w:t>
      </w:r>
    </w:p>
    <w:p w14:paraId="2F3C8AEA" w14:textId="77777777" w:rsidR="00010453" w:rsidRPr="00B07FEA" w:rsidRDefault="00010453" w:rsidP="00010453">
      <w:pPr>
        <w:rPr>
          <w:rStyle w:val="Emphasis"/>
        </w:rPr>
      </w:pPr>
      <w:r w:rsidRPr="00764845">
        <w:rPr>
          <w:rStyle w:val="Strong"/>
        </w:rPr>
        <w:t>Note:</w:t>
      </w:r>
      <w:r w:rsidRPr="00B07FEA">
        <w:rPr>
          <w:rStyle w:val="Emphasis"/>
        </w:rPr>
        <w:t xml:space="preserve"> Do not submit material beyond what is requested. Excess material, including multiple links to materials within a single uploaded document, will not be reviewed.</w:t>
      </w:r>
    </w:p>
    <w:p w14:paraId="3D9CDC27" w14:textId="77777777" w:rsidR="007A6743" w:rsidRPr="007A6743" w:rsidRDefault="007A6743" w:rsidP="00010453">
      <w:pPr>
        <w:pStyle w:val="Heading4"/>
      </w:pPr>
      <w:r w:rsidRPr="007A6743">
        <w:t>Partnership Letters</w:t>
      </w:r>
    </w:p>
    <w:p w14:paraId="45B698FD" w14:textId="77777777" w:rsidR="007A6743" w:rsidRPr="007A6743" w:rsidRDefault="007A6743" w:rsidP="00010453">
      <w:pPr>
        <w:pStyle w:val="NoSpacing"/>
      </w:pPr>
      <w:r w:rsidRPr="007A6743">
        <w:t>Upload PDF letters from up to two partners or collaborators, if applicable, confirming the nature of their participation (maximum two letters, one page each). Do not include general letters of support.</w:t>
      </w:r>
    </w:p>
    <w:p w14:paraId="0917ED11" w14:textId="77777777" w:rsidR="007A6743" w:rsidRDefault="007A6743" w:rsidP="007A6743">
      <w:r w:rsidRPr="007A6743">
        <w:t>(Upload Button)</w:t>
      </w:r>
    </w:p>
    <w:p w14:paraId="61DE927D" w14:textId="726F0616" w:rsidR="00330C85" w:rsidRDefault="00330C85" w:rsidP="00330C85">
      <w:pPr>
        <w:pStyle w:val="NoSpacing"/>
        <w:rPr>
          <w:shd w:val="clear" w:color="auto" w:fill="FFFFFF"/>
        </w:rPr>
      </w:pPr>
      <w:r>
        <w:rPr>
          <w:shd w:val="clear" w:color="auto" w:fill="FFFFFF"/>
        </w:rPr>
        <w:t>Upload a maximum 1-page job description for any project proposing to hire new staff.</w:t>
      </w:r>
    </w:p>
    <w:p w14:paraId="598B3FA4" w14:textId="54B04AC9" w:rsidR="00330C85" w:rsidRDefault="00330C85" w:rsidP="00330C85">
      <w:pPr>
        <w:pStyle w:val="NoSpacing"/>
        <w:rPr>
          <w:shd w:val="clear" w:color="auto" w:fill="FFFFFF"/>
        </w:rPr>
      </w:pPr>
      <w:r>
        <w:rPr>
          <w:shd w:val="clear" w:color="auto" w:fill="FFFFFF"/>
        </w:rPr>
        <w:t>(Upload Button)</w:t>
      </w:r>
    </w:p>
    <w:p w14:paraId="350502D6" w14:textId="77777777" w:rsidR="00330C85" w:rsidRDefault="00330C85" w:rsidP="007A6743"/>
    <w:p w14:paraId="03A20EBF" w14:textId="0AE00446" w:rsidR="00177F10" w:rsidRDefault="00177F10" w:rsidP="00177F10">
      <w:pPr>
        <w:pStyle w:val="Heading4"/>
        <w:rPr>
          <w:shd w:val="clear" w:color="auto" w:fill="FFFFFF"/>
        </w:rPr>
      </w:pPr>
      <w:r>
        <w:rPr>
          <w:shd w:val="clear" w:color="auto" w:fill="FFFFFF"/>
        </w:rPr>
        <w:t xml:space="preserve">Upload </w:t>
      </w:r>
      <w:r w:rsidR="00DA39CA" w:rsidRPr="00DA39CA">
        <w:rPr>
          <w:bCs/>
          <w:shd w:val="clear" w:color="auto" w:fill="FFFFFF"/>
        </w:rPr>
        <w:t>a maximum 1-page job description for any project proposing to hire new staff.</w:t>
      </w:r>
    </w:p>
    <w:p w14:paraId="46E26D4F" w14:textId="77777777" w:rsidR="00DA39CA" w:rsidRDefault="00DA39CA" w:rsidP="00DA39CA">
      <w:pPr>
        <w:pStyle w:val="NoSpacing"/>
        <w:rPr>
          <w:shd w:val="clear" w:color="auto" w:fill="FFFFFF"/>
        </w:rPr>
      </w:pPr>
      <w:r>
        <w:rPr>
          <w:shd w:val="clear" w:color="auto" w:fill="FFFFFF"/>
        </w:rPr>
        <w:t>(Upload Button)</w:t>
      </w:r>
    </w:p>
    <w:p w14:paraId="6E720071" w14:textId="77777777" w:rsidR="00DA39CA" w:rsidRPr="00DA39CA" w:rsidRDefault="00DA39CA" w:rsidP="00DA39CA"/>
    <w:p w14:paraId="2DF72026" w14:textId="361C98F1" w:rsidR="004E0CE4" w:rsidRDefault="004E0CE4" w:rsidP="004E0CE4">
      <w:pPr>
        <w:pStyle w:val="Heading4"/>
        <w:rPr>
          <w:shd w:val="clear" w:color="auto" w:fill="FFFFFF"/>
        </w:rPr>
      </w:pPr>
      <w:r>
        <w:rPr>
          <w:shd w:val="clear" w:color="auto" w:fill="FFFFFF"/>
        </w:rPr>
        <w:t>Upload support materials directly related to the project using one of the two buttons below. Applicants may provide up to 2 pages of text or 3 minutes of video/audio or 3 images.</w:t>
      </w:r>
    </w:p>
    <w:p w14:paraId="0F9AF475" w14:textId="77777777" w:rsidR="004E0CE4" w:rsidRPr="004E0CE4" w:rsidRDefault="004E0CE4" w:rsidP="004E0CE4"/>
    <w:p w14:paraId="36710EA9" w14:textId="34472E13" w:rsidR="007A6743" w:rsidRPr="007A6743" w:rsidRDefault="007A6743" w:rsidP="00BE189C">
      <w:pPr>
        <w:pStyle w:val="Heading4"/>
      </w:pPr>
      <w:r w:rsidRPr="007A6743">
        <w:lastRenderedPageBreak/>
        <w:t>Upload media</w:t>
      </w:r>
      <w:r w:rsidR="004E0CE4">
        <w:t xml:space="preserve"> files here</w:t>
      </w:r>
      <w:r w:rsidRPr="007A6743">
        <w:t>:</w:t>
      </w:r>
    </w:p>
    <w:p w14:paraId="2A4C46FB" w14:textId="1A403D98" w:rsidR="007A6743" w:rsidRPr="007A6743" w:rsidRDefault="004E0CE4" w:rsidP="007A6743">
      <w:pPr>
        <w:rPr>
          <w:rStyle w:val="IntenseEmphasis"/>
        </w:rPr>
      </w:pPr>
      <w:r>
        <w:rPr>
          <w:rStyle w:val="IntenseEmphasis"/>
        </w:rPr>
        <w:t xml:space="preserve">Use the following </w:t>
      </w:r>
      <w:r w:rsidR="007A6743" w:rsidRPr="007A6743">
        <w:rPr>
          <w:rStyle w:val="IntenseEmphasis"/>
        </w:rPr>
        <w:t>naming convention:</w:t>
      </w:r>
      <w:r w:rsidR="00BE189C" w:rsidRPr="00BE189C">
        <w:rPr>
          <w:rStyle w:val="IntenseEmphasis"/>
        </w:rPr>
        <w:t xml:space="preserve"> </w:t>
      </w:r>
      <w:r w:rsidR="007A6743" w:rsidRPr="007A6743">
        <w:rPr>
          <w:rStyle w:val="IntenseEmphasis"/>
        </w:rPr>
        <w:t> </w:t>
      </w:r>
      <w:r>
        <w:rPr>
          <w:rStyle w:val="IntenseEmphasis"/>
        </w:rPr>
        <w:t>Organization</w:t>
      </w:r>
      <w:r w:rsidR="007A6743" w:rsidRPr="007A6743">
        <w:rPr>
          <w:rStyle w:val="IntenseEmphasis"/>
        </w:rPr>
        <w:t xml:space="preserve">, File Order Number, </w:t>
      </w:r>
      <w:r w:rsidR="00DA39CA">
        <w:rPr>
          <w:rStyle w:val="IntenseEmphasis"/>
        </w:rPr>
        <w:t>T</w:t>
      </w:r>
      <w:r w:rsidR="007A6743" w:rsidRPr="00DA39CA">
        <w:rPr>
          <w:rStyle w:val="IntenseEmphasis"/>
        </w:rPr>
        <w:t>itle</w:t>
      </w:r>
      <w:r w:rsidR="00DA39CA">
        <w:rPr>
          <w:rStyle w:val="IntenseEmphasis"/>
        </w:rPr>
        <w:t xml:space="preserve"> of Work</w:t>
      </w:r>
      <w:r w:rsidR="007A6743" w:rsidRPr="007A6743">
        <w:rPr>
          <w:rStyle w:val="IntenseEmphasis"/>
        </w:rPr>
        <w:t> (.jpg, .mp3, etc.)</w:t>
      </w:r>
    </w:p>
    <w:p w14:paraId="4B4BE001" w14:textId="77777777" w:rsidR="007A6743" w:rsidRDefault="007A6743" w:rsidP="00F27FC9">
      <w:pPr>
        <w:pStyle w:val="NoSpacing"/>
        <w:numPr>
          <w:ilvl w:val="0"/>
          <w:numId w:val="37"/>
        </w:numPr>
        <w:rPr>
          <w:rStyle w:val="Emphasis"/>
          <w:lang w:val="en-US"/>
        </w:rPr>
      </w:pPr>
      <w:r w:rsidRPr="007A6743">
        <w:rPr>
          <w:rStyle w:val="Emphasis"/>
          <w:lang w:val="en-US"/>
        </w:rPr>
        <w:t>Ensure the file extension is included in the file name</w:t>
      </w:r>
    </w:p>
    <w:p w14:paraId="11BDEF9E" w14:textId="055C249B" w:rsidR="004E0CE4" w:rsidRPr="007A6743" w:rsidRDefault="004E0CE4" w:rsidP="00F27FC9">
      <w:pPr>
        <w:pStyle w:val="NoSpacing"/>
        <w:numPr>
          <w:ilvl w:val="0"/>
          <w:numId w:val="37"/>
        </w:numPr>
        <w:rPr>
          <w:rStyle w:val="Emphasis"/>
          <w:lang w:val="en-US"/>
        </w:rPr>
      </w:pPr>
      <w:r w:rsidRPr="004E0CE4">
        <w:rPr>
          <w:i/>
          <w:iCs/>
          <w:sz w:val="20"/>
        </w:rPr>
        <w:t>The order number will ensure the works are presented chronologically</w:t>
      </w:r>
    </w:p>
    <w:p w14:paraId="38DD5184" w14:textId="77777777" w:rsidR="007A6743" w:rsidRDefault="007A6743" w:rsidP="00F27FC9">
      <w:pPr>
        <w:numPr>
          <w:ilvl w:val="0"/>
          <w:numId w:val="1"/>
        </w:numPr>
        <w:rPr>
          <w:rStyle w:val="Emphasis"/>
          <w:lang w:val="en-US"/>
        </w:rPr>
      </w:pPr>
      <w:r w:rsidRPr="007A6743">
        <w:rPr>
          <w:rStyle w:val="Emphasis"/>
          <w:lang w:val="en-US"/>
        </w:rPr>
        <w:t>Do not include any special characters or symbols or quotation marks (e.g. #?_”&amp;|…) in the file name.</w:t>
      </w:r>
    </w:p>
    <w:p w14:paraId="6F1481A1" w14:textId="24B10D59" w:rsidR="004E0CE4" w:rsidRPr="004E0CE4" w:rsidRDefault="004E0CE4" w:rsidP="004E0CE4">
      <w:pPr>
        <w:rPr>
          <w:rStyle w:val="Emphasis"/>
          <w:b/>
          <w:bCs/>
          <w:lang w:val="en-US"/>
        </w:rPr>
      </w:pPr>
      <w:r w:rsidRPr="004E0CE4">
        <w:rPr>
          <w:rStyle w:val="Emphasis"/>
          <w:b/>
          <w:bCs/>
          <w:lang w:val="en-US"/>
        </w:rPr>
        <w:t>File Naming Example: BCAC01Event.jpg</w:t>
      </w:r>
    </w:p>
    <w:p w14:paraId="1D8D15EA" w14:textId="77777777" w:rsidR="007A6743" w:rsidRPr="007A6743" w:rsidRDefault="007A6743" w:rsidP="00BE189C">
      <w:pPr>
        <w:pStyle w:val="NoSpacing"/>
        <w:rPr>
          <w:rStyle w:val="Emphasis"/>
        </w:rPr>
      </w:pPr>
      <w:r w:rsidRPr="007A6743">
        <w:rPr>
          <w:rStyle w:val="Emphasis"/>
        </w:rPr>
        <w:t>Summary of recommended maximums per file and format:</w:t>
      </w:r>
    </w:p>
    <w:p w14:paraId="488E6722" w14:textId="77777777" w:rsidR="007A6743" w:rsidRPr="007A6743" w:rsidRDefault="007A6743" w:rsidP="00F27FC9">
      <w:pPr>
        <w:pStyle w:val="NoSpacing"/>
        <w:numPr>
          <w:ilvl w:val="0"/>
          <w:numId w:val="1"/>
        </w:numPr>
        <w:rPr>
          <w:rStyle w:val="Emphasis"/>
          <w:lang w:val="en-US"/>
        </w:rPr>
      </w:pPr>
      <w:r w:rsidRPr="007A6743">
        <w:rPr>
          <w:rStyle w:val="Emphasis"/>
          <w:lang w:val="en-US"/>
        </w:rPr>
        <w:t>Video: 500 MB; mp4, mov, and avi formats</w:t>
      </w:r>
    </w:p>
    <w:p w14:paraId="1A1754E0" w14:textId="77777777" w:rsidR="007A6743" w:rsidRPr="007A6743" w:rsidRDefault="007A6743" w:rsidP="00F27FC9">
      <w:pPr>
        <w:pStyle w:val="NoSpacing"/>
        <w:numPr>
          <w:ilvl w:val="0"/>
          <w:numId w:val="1"/>
        </w:numPr>
        <w:rPr>
          <w:rStyle w:val="Emphasis"/>
          <w:lang w:val="en-US"/>
        </w:rPr>
      </w:pPr>
      <w:r w:rsidRPr="007A6743">
        <w:rPr>
          <w:rStyle w:val="Emphasis"/>
          <w:lang w:val="en-US"/>
        </w:rPr>
        <w:t>Audio: 100 MB; mp3, wav, and aif/aiff formats</w:t>
      </w:r>
    </w:p>
    <w:p w14:paraId="0C1FE0D5" w14:textId="77777777" w:rsidR="007A6743" w:rsidRPr="00BE189C" w:rsidRDefault="007A6743" w:rsidP="00F27FC9">
      <w:pPr>
        <w:pStyle w:val="ListParagraph"/>
        <w:numPr>
          <w:ilvl w:val="0"/>
          <w:numId w:val="1"/>
        </w:numPr>
        <w:rPr>
          <w:rStyle w:val="Emphasis"/>
        </w:rPr>
      </w:pPr>
      <w:r w:rsidRPr="00BE189C">
        <w:rPr>
          <w:rStyle w:val="Emphasis"/>
        </w:rPr>
        <w:t>Image: 10 MB; jpg/jpeg, gif, png, and bmp formats</w:t>
      </w:r>
    </w:p>
    <w:p w14:paraId="3E00FB7C" w14:textId="77777777" w:rsidR="007A6743" w:rsidRPr="007A6743" w:rsidRDefault="007A6743" w:rsidP="007A6743">
      <w:r w:rsidRPr="007A6743">
        <w:rPr>
          <w:rStyle w:val="IntenseEmphasis"/>
        </w:rPr>
        <w:t>Applicants are advised to review and adhere to the</w:t>
      </w:r>
      <w:r w:rsidRPr="007A6743">
        <w:t> </w:t>
      </w:r>
      <w:hyperlink r:id="rId18" w:tgtFrame="_blank" w:history="1">
        <w:r w:rsidRPr="007A6743">
          <w:rPr>
            <w:rStyle w:val="Hyperlink"/>
            <w:i/>
            <w:iCs/>
          </w:rPr>
          <w:t>Upload Requirements for Support Material</w:t>
        </w:r>
      </w:hyperlink>
    </w:p>
    <w:p w14:paraId="46BC8F0D" w14:textId="77777777" w:rsidR="007A6743" w:rsidRPr="007A6743" w:rsidRDefault="007A6743" w:rsidP="007A6743">
      <w:pPr>
        <w:rPr>
          <w:rStyle w:val="Emphasis"/>
        </w:rPr>
      </w:pPr>
      <w:r w:rsidRPr="007A6743">
        <w:rPr>
          <w:rStyle w:val="Emphasis"/>
        </w:rPr>
        <w:t>Videos may take a few minutes before they become accessible while they are copied to a media server. The preview thumbnail will appear as 3 dots until this is completed. If you are having difficulty with your upload, call (250) 356-1718 or BCArtsCouncil@gov.bc.ca during business hours for assistance.</w:t>
      </w:r>
    </w:p>
    <w:p w14:paraId="4AC8B8BE" w14:textId="77777777" w:rsidR="007A6743" w:rsidRPr="007A6743" w:rsidRDefault="00BE189C" w:rsidP="00BE189C">
      <w:r w:rsidRPr="00BE189C">
        <w:t>(</w:t>
      </w:r>
      <w:r w:rsidR="007A6743" w:rsidRPr="007A6743">
        <w:t>Upload Button</w:t>
      </w:r>
      <w:r w:rsidR="00613554">
        <w:t xml:space="preserve"> for media files</w:t>
      </w:r>
      <w:r w:rsidRPr="00BE189C">
        <w:t>)</w:t>
      </w:r>
    </w:p>
    <w:p w14:paraId="116434C2" w14:textId="47F35690" w:rsidR="007A6743" w:rsidRPr="007A6743" w:rsidRDefault="007A6743" w:rsidP="00BE189C">
      <w:pPr>
        <w:pStyle w:val="Heading4"/>
      </w:pPr>
      <w:r w:rsidRPr="007A6743">
        <w:t xml:space="preserve">Upload </w:t>
      </w:r>
      <w:r w:rsidR="004E0CE4">
        <w:t>Text-Based files here</w:t>
      </w:r>
      <w:r w:rsidRPr="007A6743">
        <w:t>:</w:t>
      </w:r>
    </w:p>
    <w:p w14:paraId="210C5D30" w14:textId="77777777" w:rsidR="004E0CE4" w:rsidRDefault="004E0CE4" w:rsidP="007A6743">
      <w:pPr>
        <w:rPr>
          <w:rStyle w:val="IntenseEmphasis"/>
        </w:rPr>
      </w:pPr>
      <w:r>
        <w:rPr>
          <w:rStyle w:val="IntenseEmphasis"/>
        </w:rPr>
        <w:t>Written: .pdf format only</w:t>
      </w:r>
    </w:p>
    <w:p w14:paraId="4C48A0E3" w14:textId="1DD162EC" w:rsidR="007A6743" w:rsidRPr="007A6743" w:rsidRDefault="007A6743" w:rsidP="007A6743">
      <w:pPr>
        <w:rPr>
          <w:rStyle w:val="IntenseEmphasis"/>
        </w:rPr>
      </w:pPr>
      <w:r w:rsidRPr="007A6743">
        <w:rPr>
          <w:rStyle w:val="IntenseEmphasis"/>
        </w:rPr>
        <w:t xml:space="preserve">File naming conventions: Applicant Name, File Order Number, </w:t>
      </w:r>
      <w:r w:rsidR="00DA39CA">
        <w:rPr>
          <w:rStyle w:val="IntenseEmphasis"/>
        </w:rPr>
        <w:t xml:space="preserve">Title of Work </w:t>
      </w:r>
      <w:r w:rsidRPr="007A6743">
        <w:rPr>
          <w:rStyle w:val="IntenseEmphasis"/>
        </w:rPr>
        <w:t>(.pdf)</w:t>
      </w:r>
    </w:p>
    <w:p w14:paraId="1950F6F7" w14:textId="77777777" w:rsidR="007A6743" w:rsidRDefault="007A6743" w:rsidP="00F27FC9">
      <w:pPr>
        <w:pStyle w:val="NoSpacing"/>
        <w:numPr>
          <w:ilvl w:val="0"/>
          <w:numId w:val="38"/>
        </w:numPr>
        <w:rPr>
          <w:rStyle w:val="Emphasis"/>
          <w:lang w:val="en-US"/>
        </w:rPr>
      </w:pPr>
      <w:r w:rsidRPr="007A6743">
        <w:rPr>
          <w:rStyle w:val="Emphasis"/>
          <w:lang w:val="en-US"/>
        </w:rPr>
        <w:t>Ensure the file extension is included in the file name</w:t>
      </w:r>
    </w:p>
    <w:p w14:paraId="5E125F7C" w14:textId="5C460B7F" w:rsidR="004E0CE4" w:rsidRPr="007A6743" w:rsidRDefault="004E0CE4" w:rsidP="00F27FC9">
      <w:pPr>
        <w:pStyle w:val="NoSpacing"/>
        <w:numPr>
          <w:ilvl w:val="0"/>
          <w:numId w:val="38"/>
        </w:numPr>
        <w:rPr>
          <w:rStyle w:val="Emphasis"/>
          <w:lang w:val="en-US"/>
        </w:rPr>
      </w:pPr>
      <w:r w:rsidRPr="004E0CE4">
        <w:rPr>
          <w:rStyle w:val="Emphasis"/>
          <w:lang w:val="en-US"/>
        </w:rPr>
        <w:t>The order number will ensure the works are presented chronologically.</w:t>
      </w:r>
    </w:p>
    <w:p w14:paraId="521F14AE" w14:textId="77777777" w:rsidR="00BE189C" w:rsidRPr="004E0CE4" w:rsidRDefault="007A6743" w:rsidP="00F27FC9">
      <w:pPr>
        <w:numPr>
          <w:ilvl w:val="0"/>
          <w:numId w:val="2"/>
        </w:numPr>
        <w:rPr>
          <w:rStyle w:val="Emphasis"/>
        </w:rPr>
      </w:pPr>
      <w:r w:rsidRPr="007A6743">
        <w:rPr>
          <w:rStyle w:val="Emphasis"/>
          <w:lang w:val="en-US"/>
        </w:rPr>
        <w:t>Do not include any special characters or symbols or quotation marks (e.g. #?_”&amp;|…) in the file name.</w:t>
      </w:r>
    </w:p>
    <w:p w14:paraId="4835B367" w14:textId="1E6FB67A" w:rsidR="004E0CE4" w:rsidRPr="00BE189C" w:rsidRDefault="004E0CE4" w:rsidP="004E0CE4">
      <w:pPr>
        <w:rPr>
          <w:rStyle w:val="Emphasis"/>
        </w:rPr>
      </w:pPr>
      <w:r w:rsidRPr="004E0CE4">
        <w:rPr>
          <w:b/>
          <w:bCs/>
          <w:i/>
          <w:iCs/>
          <w:sz w:val="20"/>
        </w:rPr>
        <w:t>File Naming Example: BCAC01Event.jpg</w:t>
      </w:r>
    </w:p>
    <w:p w14:paraId="0D6944D6" w14:textId="77777777" w:rsidR="007A6743" w:rsidRPr="007A6743" w:rsidRDefault="007A6743" w:rsidP="00BE189C">
      <w:pPr>
        <w:rPr>
          <w:i/>
          <w:iCs/>
          <w:lang w:val="en-US"/>
        </w:rPr>
      </w:pPr>
      <w:r w:rsidRPr="007A6743">
        <w:rPr>
          <w:rStyle w:val="IntenseEmphasis"/>
          <w:lang w:val="en-US"/>
        </w:rPr>
        <w:t>Applicants are advised to review and adhere to the</w:t>
      </w:r>
      <w:r w:rsidRPr="007A6743">
        <w:rPr>
          <w:lang w:val="en-US"/>
        </w:rPr>
        <w:t> </w:t>
      </w:r>
      <w:hyperlink r:id="rId19" w:tgtFrame="_blank" w:history="1">
        <w:r w:rsidRPr="007A6743">
          <w:rPr>
            <w:rStyle w:val="Hyperlink"/>
            <w:i/>
            <w:iCs/>
            <w:lang w:val="en-US"/>
          </w:rPr>
          <w:t>Upload Requirements for Support Material</w:t>
        </w:r>
      </w:hyperlink>
    </w:p>
    <w:p w14:paraId="1A826F41" w14:textId="77777777" w:rsidR="00BE189C" w:rsidRDefault="00BE189C" w:rsidP="00435793">
      <w:r w:rsidRPr="00BE189C">
        <w:t>(</w:t>
      </w:r>
      <w:r w:rsidRPr="007A6743">
        <w:t>Upload Button</w:t>
      </w:r>
      <w:r w:rsidR="00613554">
        <w:t xml:space="preserve"> for PDF’s</w:t>
      </w:r>
      <w:r w:rsidRPr="00BE189C">
        <w:t>)</w:t>
      </w:r>
    </w:p>
    <w:p w14:paraId="18F2DC38" w14:textId="77777777" w:rsidR="00435793" w:rsidRPr="006B0E46" w:rsidRDefault="00435793" w:rsidP="00435793">
      <w:pPr>
        <w:pStyle w:val="Heading2"/>
      </w:pPr>
      <w:r w:rsidRPr="006B0E46">
        <w:t>Access Support</w:t>
      </w:r>
    </w:p>
    <w:p w14:paraId="37F70E63" w14:textId="77777777" w:rsidR="00435793" w:rsidRDefault="00435793" w:rsidP="00435793">
      <w:pPr>
        <w:rPr>
          <w:rStyle w:val="Emphasis"/>
        </w:rPr>
      </w:pPr>
      <w:r w:rsidRPr="00470677">
        <w:rPr>
          <w:rStyle w:val="Emphasis"/>
        </w:rPr>
        <w:t>Th</w:t>
      </w:r>
      <w:r>
        <w:rPr>
          <w:rStyle w:val="Emphasis"/>
        </w:rPr>
        <w:t xml:space="preserve">e </w:t>
      </w:r>
      <w:hyperlink r:id="rId20" w:tgtFrame="_blank" w:history="1">
        <w:r w:rsidRPr="00470677">
          <w:rPr>
            <w:rStyle w:val="Hyperlink"/>
            <w:i/>
            <w:iCs/>
          </w:rPr>
          <w:t>Access Support</w:t>
        </w:r>
        <w:r>
          <w:rPr>
            <w:rStyle w:val="Hyperlink"/>
            <w:i/>
            <w:iCs/>
          </w:rPr>
          <w:t xml:space="preserve"> </w:t>
        </w:r>
      </w:hyperlink>
      <w:r w:rsidRPr="00470677">
        <w:rPr>
          <w:rStyle w:val="Emphasis"/>
        </w:rPr>
        <w:t>program provides an additional contribution towards costs for specific accessibility services, rental equipment and other supports required to carry out a project funded by the BC Arts Council.</w:t>
      </w:r>
    </w:p>
    <w:p w14:paraId="1BEFAEBA" w14:textId="77777777" w:rsidR="00435793" w:rsidRPr="00470677" w:rsidRDefault="00435793" w:rsidP="00435793">
      <w:pPr>
        <w:pStyle w:val="NoSpacing"/>
        <w:rPr>
          <w:rStyle w:val="Emphasis"/>
        </w:rPr>
      </w:pPr>
      <w:r w:rsidRPr="00470677">
        <w:rPr>
          <w:rStyle w:val="Emphasis"/>
        </w:rPr>
        <w:t>Access Support requests are available to:</w:t>
      </w:r>
    </w:p>
    <w:p w14:paraId="550EE957" w14:textId="77777777" w:rsidR="00435793" w:rsidRPr="00470677" w:rsidRDefault="00435793" w:rsidP="00806606">
      <w:pPr>
        <w:pStyle w:val="NoSpacing"/>
        <w:numPr>
          <w:ilvl w:val="0"/>
          <w:numId w:val="45"/>
        </w:numPr>
        <w:rPr>
          <w:rStyle w:val="Emphasis"/>
        </w:rPr>
      </w:pPr>
      <w:r w:rsidRPr="00470677">
        <w:rPr>
          <w:rStyle w:val="Emphasis"/>
        </w:rPr>
        <w:t xml:space="preserve">Individual artists or arts and culture practitioners who self-identify as Deaf or have a disability. </w:t>
      </w:r>
    </w:p>
    <w:p w14:paraId="381A8B4B" w14:textId="77777777" w:rsidR="00435793" w:rsidRPr="00470677" w:rsidRDefault="00435793" w:rsidP="00806606">
      <w:pPr>
        <w:pStyle w:val="NoSpacing"/>
        <w:numPr>
          <w:ilvl w:val="0"/>
          <w:numId w:val="45"/>
        </w:numPr>
        <w:rPr>
          <w:rStyle w:val="Emphasis"/>
        </w:rPr>
      </w:pPr>
      <w:r w:rsidRPr="00470677">
        <w:rPr>
          <w:rStyle w:val="Emphasis"/>
        </w:rPr>
        <w:t>Collectives led by individual artists or arts and culture practitioners who self-identify as Deaf or have a disability.</w:t>
      </w:r>
    </w:p>
    <w:p w14:paraId="6D5E8A2B" w14:textId="77777777" w:rsidR="00435793" w:rsidRPr="00470677" w:rsidRDefault="00435793" w:rsidP="00806606">
      <w:pPr>
        <w:pStyle w:val="ListParagraph"/>
        <w:numPr>
          <w:ilvl w:val="0"/>
          <w:numId w:val="45"/>
        </w:numPr>
        <w:rPr>
          <w:rStyle w:val="Emphasis"/>
        </w:rPr>
      </w:pPr>
      <w:r w:rsidRPr="00470677">
        <w:rPr>
          <w:rStyle w:val="Emphasis"/>
        </w:rPr>
        <w:lastRenderedPageBreak/>
        <w:t>Organizations with a primary purpose to support practitioners who are Deaf or have a disability, as specified in the organization’s constitution.</w:t>
      </w:r>
    </w:p>
    <w:p w14:paraId="5EE7903A" w14:textId="77777777" w:rsidR="00435793" w:rsidRDefault="00435793" w:rsidP="00435793">
      <w:pPr>
        <w:pStyle w:val="Heading4"/>
        <w:rPr>
          <w:lang w:eastAsia="en-CA"/>
        </w:rPr>
      </w:pPr>
      <w:r>
        <w:rPr>
          <w:lang w:eastAsia="en-CA"/>
        </w:rPr>
        <w:t>* Does your organization have a primary purpose, as specified in your constitution, to support practitioners who are Deaf of have a disability?</w:t>
      </w:r>
    </w:p>
    <w:p w14:paraId="7494DD9B" w14:textId="77777777" w:rsidR="00435793" w:rsidRDefault="00435793" w:rsidP="00435793">
      <w:pPr>
        <w:pStyle w:val="NoSpacing"/>
      </w:pPr>
      <w:r>
        <w:t>Please Select</w:t>
      </w:r>
    </w:p>
    <w:p w14:paraId="0E0669AA" w14:textId="77777777" w:rsidR="00435793" w:rsidRDefault="00435793" w:rsidP="00806606">
      <w:pPr>
        <w:pStyle w:val="NoSpacing"/>
        <w:numPr>
          <w:ilvl w:val="0"/>
          <w:numId w:val="46"/>
        </w:numPr>
      </w:pPr>
      <w:r>
        <w:t>Yes</w:t>
      </w:r>
    </w:p>
    <w:p w14:paraId="27105708" w14:textId="77777777" w:rsidR="00435793" w:rsidRDefault="00435793" w:rsidP="00806606">
      <w:pPr>
        <w:pStyle w:val="ListParagraph"/>
        <w:numPr>
          <w:ilvl w:val="0"/>
          <w:numId w:val="46"/>
        </w:numPr>
      </w:pPr>
      <w:r>
        <w:t>No</w:t>
      </w:r>
    </w:p>
    <w:p w14:paraId="38E79131" w14:textId="77777777" w:rsidR="00435793" w:rsidRDefault="00435793" w:rsidP="00435793">
      <w:pPr>
        <w:pStyle w:val="Heading4"/>
      </w:pPr>
      <w:r>
        <w:rPr>
          <w:rStyle w:val="required"/>
          <w:rFonts w:ascii="Roboto" w:hAnsi="Roboto"/>
          <w:sz w:val="23"/>
          <w:szCs w:val="23"/>
        </w:rPr>
        <w:t>* </w:t>
      </w:r>
      <w:r>
        <w:t>Will you be applying for Access Support?</w:t>
      </w:r>
    </w:p>
    <w:p w14:paraId="26B9E2FD" w14:textId="77777777" w:rsidR="00435793" w:rsidRDefault="00435793" w:rsidP="00435793">
      <w:pPr>
        <w:pStyle w:val="NoSpacing"/>
      </w:pPr>
      <w:r>
        <w:t>Please Select</w:t>
      </w:r>
    </w:p>
    <w:p w14:paraId="4445C3C0" w14:textId="77777777" w:rsidR="00435793" w:rsidRDefault="00435793" w:rsidP="00806606">
      <w:pPr>
        <w:pStyle w:val="NoSpacing"/>
        <w:numPr>
          <w:ilvl w:val="0"/>
          <w:numId w:val="47"/>
        </w:numPr>
      </w:pPr>
      <w:r>
        <w:t>Yes, with my project application (option 1)</w:t>
      </w:r>
    </w:p>
    <w:p w14:paraId="43736D4C" w14:textId="77777777" w:rsidR="00435793" w:rsidRDefault="00435793" w:rsidP="00806606">
      <w:pPr>
        <w:pStyle w:val="NoSpacing"/>
        <w:numPr>
          <w:ilvl w:val="0"/>
          <w:numId w:val="47"/>
        </w:numPr>
      </w:pPr>
      <w:r>
        <w:t>Yes, after I receive my project funding results (option 2)</w:t>
      </w:r>
    </w:p>
    <w:p w14:paraId="3E34E090" w14:textId="77777777" w:rsidR="00435793" w:rsidRDefault="00435793" w:rsidP="00806606">
      <w:pPr>
        <w:pStyle w:val="ListParagraph"/>
        <w:numPr>
          <w:ilvl w:val="0"/>
          <w:numId w:val="47"/>
        </w:numPr>
      </w:pPr>
      <w:r>
        <w:t>No</w:t>
      </w:r>
    </w:p>
    <w:bookmarkEnd w:id="0"/>
    <w:p w14:paraId="0D97D9FE" w14:textId="77777777" w:rsidR="00BE189C" w:rsidRDefault="00BE189C" w:rsidP="00BE189C">
      <w:pPr>
        <w:pStyle w:val="Heading3"/>
      </w:pPr>
      <w:r>
        <w:t>Access Support Application</w:t>
      </w:r>
    </w:p>
    <w:p w14:paraId="1592AB69" w14:textId="77777777" w:rsidR="00BE189C" w:rsidRDefault="00BE189C" w:rsidP="00BE189C">
      <w:pPr>
        <w:pStyle w:val="NoSpacing"/>
      </w:pPr>
    </w:p>
    <w:p w14:paraId="36C68F38" w14:textId="77777777" w:rsidR="00BE189C" w:rsidRDefault="00BE189C" w:rsidP="00BE189C">
      <w:pPr>
        <w:pStyle w:val="Heading4"/>
        <w:rPr>
          <w:lang w:eastAsia="en-CA"/>
        </w:rPr>
      </w:pPr>
      <w:r>
        <w:rPr>
          <w:lang w:eastAsia="en-CA"/>
        </w:rPr>
        <w:t>* Type of Access</w:t>
      </w:r>
    </w:p>
    <w:p w14:paraId="7A713A65" w14:textId="77777777" w:rsidR="00BE189C" w:rsidRPr="00470677" w:rsidRDefault="00BE189C" w:rsidP="00BE189C">
      <w:pPr>
        <w:pStyle w:val="NoSpacing"/>
        <w:rPr>
          <w:rStyle w:val="Emphasis"/>
        </w:rPr>
      </w:pPr>
      <w:r w:rsidRPr="00470677">
        <w:rPr>
          <w:rStyle w:val="Emphasis"/>
        </w:rPr>
        <w:t>(check boxes – select any that apply)</w:t>
      </w:r>
    </w:p>
    <w:p w14:paraId="64DA39D6" w14:textId="77777777" w:rsidR="00BE189C" w:rsidRDefault="00BE189C" w:rsidP="00F27FC9">
      <w:pPr>
        <w:pStyle w:val="NoSpacing"/>
        <w:numPr>
          <w:ilvl w:val="0"/>
          <w:numId w:val="41"/>
        </w:numPr>
        <w:rPr>
          <w:lang w:eastAsia="en-CA"/>
        </w:rPr>
      </w:pPr>
      <w:r w:rsidRPr="00C721A4">
        <w:rPr>
          <w:lang w:eastAsia="en-CA"/>
        </w:rPr>
        <w:t xml:space="preserve">Sign Language Interpretation </w:t>
      </w:r>
    </w:p>
    <w:p w14:paraId="22E9BE68" w14:textId="77777777" w:rsidR="00BE189C" w:rsidRDefault="00BE189C" w:rsidP="00F27FC9">
      <w:pPr>
        <w:pStyle w:val="NoSpacing"/>
        <w:numPr>
          <w:ilvl w:val="0"/>
          <w:numId w:val="41"/>
        </w:numPr>
        <w:rPr>
          <w:lang w:eastAsia="en-CA"/>
        </w:rPr>
      </w:pPr>
      <w:r>
        <w:rPr>
          <w:lang w:eastAsia="en-CA"/>
        </w:rPr>
        <w:t>Captioning/CART</w:t>
      </w:r>
    </w:p>
    <w:p w14:paraId="7C3A5253" w14:textId="77777777" w:rsidR="00BE189C" w:rsidRDefault="00BE189C" w:rsidP="00F27FC9">
      <w:pPr>
        <w:pStyle w:val="NoSpacing"/>
        <w:numPr>
          <w:ilvl w:val="0"/>
          <w:numId w:val="41"/>
        </w:numPr>
        <w:rPr>
          <w:lang w:eastAsia="en-CA"/>
        </w:rPr>
      </w:pPr>
      <w:r>
        <w:rPr>
          <w:lang w:eastAsia="en-CA"/>
        </w:rPr>
        <w:t>Transcriber/Editor</w:t>
      </w:r>
    </w:p>
    <w:p w14:paraId="64754358" w14:textId="77777777" w:rsidR="00BE189C" w:rsidRDefault="00BE189C" w:rsidP="00F27FC9">
      <w:pPr>
        <w:pStyle w:val="NoSpacing"/>
        <w:numPr>
          <w:ilvl w:val="0"/>
          <w:numId w:val="41"/>
        </w:numPr>
        <w:rPr>
          <w:lang w:eastAsia="en-CA"/>
        </w:rPr>
      </w:pPr>
      <w:r>
        <w:rPr>
          <w:lang w:eastAsia="en-CA"/>
        </w:rPr>
        <w:t>Visual Describer</w:t>
      </w:r>
    </w:p>
    <w:p w14:paraId="01A5774A" w14:textId="77777777" w:rsidR="00BE189C" w:rsidRDefault="00BE189C" w:rsidP="00F27FC9">
      <w:pPr>
        <w:pStyle w:val="NoSpacing"/>
        <w:numPr>
          <w:ilvl w:val="0"/>
          <w:numId w:val="41"/>
        </w:numPr>
        <w:rPr>
          <w:lang w:eastAsia="en-CA"/>
        </w:rPr>
      </w:pPr>
      <w:r>
        <w:rPr>
          <w:lang w:eastAsia="en-CA"/>
        </w:rPr>
        <w:t>Project Coordinator/Assistant</w:t>
      </w:r>
    </w:p>
    <w:p w14:paraId="43DE1013" w14:textId="77777777" w:rsidR="00BE189C" w:rsidRDefault="00BE189C" w:rsidP="00F27FC9">
      <w:pPr>
        <w:pStyle w:val="NoSpacing"/>
        <w:numPr>
          <w:ilvl w:val="0"/>
          <w:numId w:val="41"/>
        </w:numPr>
        <w:rPr>
          <w:lang w:eastAsia="en-CA"/>
        </w:rPr>
      </w:pPr>
      <w:r>
        <w:rPr>
          <w:lang w:eastAsia="en-CA"/>
        </w:rPr>
        <w:t>Support Worker</w:t>
      </w:r>
    </w:p>
    <w:p w14:paraId="391B799A" w14:textId="77777777" w:rsidR="00BE189C" w:rsidRDefault="00BE189C" w:rsidP="00F27FC9">
      <w:pPr>
        <w:pStyle w:val="NoSpacing"/>
        <w:numPr>
          <w:ilvl w:val="0"/>
          <w:numId w:val="41"/>
        </w:numPr>
        <w:rPr>
          <w:lang w:eastAsia="en-CA"/>
        </w:rPr>
      </w:pPr>
      <w:r>
        <w:rPr>
          <w:lang w:eastAsia="en-CA"/>
        </w:rPr>
        <w:t>Accessibility Software or App Subscriptions</w:t>
      </w:r>
    </w:p>
    <w:p w14:paraId="6E14DFEF" w14:textId="77777777" w:rsidR="00BE189C" w:rsidRDefault="00BE189C" w:rsidP="00F27FC9">
      <w:pPr>
        <w:pStyle w:val="NoSpacing"/>
        <w:numPr>
          <w:ilvl w:val="0"/>
          <w:numId w:val="41"/>
        </w:numPr>
        <w:rPr>
          <w:lang w:eastAsia="en-CA"/>
        </w:rPr>
      </w:pPr>
      <w:r>
        <w:rPr>
          <w:lang w:eastAsia="en-CA"/>
        </w:rPr>
        <w:t>Rental Equipment</w:t>
      </w:r>
    </w:p>
    <w:p w14:paraId="31DFCF9B" w14:textId="77777777" w:rsidR="00BE189C" w:rsidRDefault="00BE189C" w:rsidP="00F27FC9">
      <w:pPr>
        <w:pStyle w:val="NoSpacing"/>
        <w:numPr>
          <w:ilvl w:val="0"/>
          <w:numId w:val="41"/>
        </w:numPr>
        <w:rPr>
          <w:lang w:eastAsia="en-CA"/>
        </w:rPr>
      </w:pPr>
      <w:r>
        <w:rPr>
          <w:lang w:eastAsia="en-CA"/>
        </w:rPr>
        <w:t>Travel for Service Providers</w:t>
      </w:r>
    </w:p>
    <w:p w14:paraId="722C49D8" w14:textId="77777777" w:rsidR="00BE189C" w:rsidRDefault="00BE189C" w:rsidP="00F27FC9">
      <w:pPr>
        <w:pStyle w:val="ListParagraph"/>
        <w:numPr>
          <w:ilvl w:val="0"/>
          <w:numId w:val="41"/>
        </w:numPr>
        <w:rPr>
          <w:lang w:eastAsia="en-CA"/>
        </w:rPr>
      </w:pPr>
      <w:r>
        <w:rPr>
          <w:lang w:eastAsia="en-CA"/>
        </w:rPr>
        <w:t>Other</w:t>
      </w:r>
    </w:p>
    <w:p w14:paraId="2819C9D3" w14:textId="77777777" w:rsidR="00BE189C" w:rsidRPr="00764845" w:rsidRDefault="00BE189C" w:rsidP="00BE189C">
      <w:pPr>
        <w:pStyle w:val="Heading5"/>
      </w:pPr>
      <w:r w:rsidRPr="00764845">
        <w:t xml:space="preserve">If “other” please specify </w:t>
      </w:r>
    </w:p>
    <w:p w14:paraId="00605BED" w14:textId="77777777" w:rsidR="00BE189C" w:rsidRPr="000F43CD" w:rsidRDefault="00BE189C" w:rsidP="00BE189C">
      <w:r w:rsidRPr="000F43CD">
        <w:t xml:space="preserve">(100 words maximum) </w:t>
      </w:r>
    </w:p>
    <w:p w14:paraId="0BB35663" w14:textId="77777777" w:rsidR="00BE189C" w:rsidRDefault="00BE189C" w:rsidP="00BE189C">
      <w:pPr>
        <w:pStyle w:val="Heading4"/>
      </w:pPr>
      <w:r>
        <w:rPr>
          <w:rStyle w:val="required"/>
          <w:rFonts w:ascii="Roboto" w:hAnsi="Roboto"/>
          <w:sz w:val="23"/>
          <w:szCs w:val="23"/>
        </w:rPr>
        <w:t>* </w:t>
      </w:r>
      <w:r>
        <w:t>Access Support Detailed Costs – Table format</w:t>
      </w:r>
    </w:p>
    <w:p w14:paraId="7A05CBC9" w14:textId="77777777" w:rsidR="00BE189C" w:rsidRPr="00470677" w:rsidRDefault="00BE189C" w:rsidP="00BE189C">
      <w:pPr>
        <w:pStyle w:val="NoSpacing"/>
        <w:rPr>
          <w:rStyle w:val="Emphasis"/>
        </w:rPr>
      </w:pPr>
      <w:r w:rsidRPr="00470677">
        <w:rPr>
          <w:rStyle w:val="Emphasis"/>
        </w:rPr>
        <w:t>Below, provide a breakdown of Access Support costs for barriers encountered, services, supports and/or solutions.</w:t>
      </w:r>
    </w:p>
    <w:p w14:paraId="4B67D299" w14:textId="77777777" w:rsidR="00BE189C" w:rsidRPr="00470677" w:rsidRDefault="00BE189C" w:rsidP="00BE189C">
      <w:pPr>
        <w:rPr>
          <w:rStyle w:val="IntenseEmphasis"/>
        </w:rPr>
      </w:pPr>
      <w:r w:rsidRPr="00470677">
        <w:rPr>
          <w:rStyle w:val="IntenseEmphasis"/>
        </w:rPr>
        <w:t xml:space="preserve">Table </w:t>
      </w:r>
      <w:r>
        <w:rPr>
          <w:rStyle w:val="IntenseEmphasis"/>
        </w:rPr>
        <w:t>format</w:t>
      </w:r>
      <w:r w:rsidRPr="00470677">
        <w:rPr>
          <w:rStyle w:val="IntenseEmphasis"/>
        </w:rPr>
        <w:t>:</w:t>
      </w:r>
      <w:r>
        <w:rPr>
          <w:rStyle w:val="IntenseEmphasis"/>
        </w:rPr>
        <w:t xml:space="preserve"> The following categories are required to be completed for each line or entry:</w:t>
      </w:r>
    </w:p>
    <w:p w14:paraId="69071A8F" w14:textId="77777777" w:rsidR="00BE189C" w:rsidRPr="00764845" w:rsidRDefault="00BE189C" w:rsidP="00F27FC9">
      <w:pPr>
        <w:pStyle w:val="NoSpacing"/>
        <w:numPr>
          <w:ilvl w:val="0"/>
          <w:numId w:val="3"/>
        </w:numPr>
        <w:rPr>
          <w:rStyle w:val="Emphasis"/>
        </w:rPr>
      </w:pPr>
      <w:r w:rsidRPr="00764845">
        <w:rPr>
          <w:rStyle w:val="IntenseEmphasis"/>
        </w:rPr>
        <w:t>Description</w:t>
      </w:r>
      <w:r>
        <w:rPr>
          <w:rStyle w:val="IntenseEmphasis"/>
        </w:rPr>
        <w:t xml:space="preserve"> of barriers/supports</w:t>
      </w:r>
      <w:r w:rsidRPr="00764845">
        <w:rPr>
          <w:rStyle w:val="IntenseEmphasis"/>
        </w:rPr>
        <w:t>:</w:t>
      </w:r>
      <w:r>
        <w:t xml:space="preserve"> </w:t>
      </w:r>
      <w:r w:rsidRPr="00764845">
        <w:rPr>
          <w:rStyle w:val="Emphasis"/>
        </w:rPr>
        <w:t>Include specifics on the barriers (for instance communication, mobility, comprehension, physical, technological, visual, etc.), individuals requiring supports, and solutions provided.</w:t>
      </w:r>
    </w:p>
    <w:p w14:paraId="5092DE21" w14:textId="77777777" w:rsidR="00BE189C" w:rsidRPr="00764845" w:rsidRDefault="00BE189C" w:rsidP="00F27FC9">
      <w:pPr>
        <w:pStyle w:val="NoSpacing"/>
        <w:numPr>
          <w:ilvl w:val="0"/>
          <w:numId w:val="3"/>
        </w:numPr>
        <w:rPr>
          <w:rStyle w:val="Emphasis"/>
        </w:rPr>
      </w:pPr>
      <w:r w:rsidRPr="00764845">
        <w:rPr>
          <w:rStyle w:val="IntenseEmphasis"/>
        </w:rPr>
        <w:t>Cost Breakdown:</w:t>
      </w:r>
      <w:r>
        <w:t xml:space="preserve"> </w:t>
      </w:r>
      <w:r w:rsidRPr="00764845">
        <w:rPr>
          <w:rStyle w:val="Emphasis"/>
        </w:rPr>
        <w:t>Include numbers of staffing positions, providers (when known), rates, numbers of days or hours to clarify how you came to your total number.</w:t>
      </w:r>
    </w:p>
    <w:p w14:paraId="2D606D55" w14:textId="77777777" w:rsidR="00BE189C" w:rsidRPr="00764845" w:rsidRDefault="00BE189C" w:rsidP="00F27FC9">
      <w:pPr>
        <w:pStyle w:val="ListParagraph"/>
        <w:numPr>
          <w:ilvl w:val="0"/>
          <w:numId w:val="3"/>
        </w:numPr>
        <w:rPr>
          <w:color w:val="4472C4"/>
        </w:rPr>
      </w:pPr>
      <w:r w:rsidRPr="00764845">
        <w:rPr>
          <w:rStyle w:val="IntenseEmphasis"/>
        </w:rPr>
        <w:t>Total:</w:t>
      </w:r>
      <w:r>
        <w:t xml:space="preserve"> </w:t>
      </w:r>
      <w:r w:rsidRPr="00764845">
        <w:rPr>
          <w:rStyle w:val="Emphasis"/>
        </w:rPr>
        <w:t>Whole numbers only</w:t>
      </w:r>
    </w:p>
    <w:p w14:paraId="674F2B72" w14:textId="77777777" w:rsidR="00BE189C" w:rsidRDefault="00BE189C" w:rsidP="00BE189C">
      <w:pPr>
        <w:rPr>
          <w:rStyle w:val="IntenseEmphasis"/>
        </w:rPr>
      </w:pPr>
      <w:r w:rsidRPr="00D50694">
        <w:rPr>
          <w:rStyle w:val="IntenseEmphasis"/>
        </w:rPr>
        <w:lastRenderedPageBreak/>
        <w:t>Use the '+' to add additional lines. Your total should match the amount requested in the field below.</w:t>
      </w:r>
    </w:p>
    <w:p w14:paraId="63429EE3" w14:textId="77777777" w:rsidR="00BE189C" w:rsidRDefault="00BE189C" w:rsidP="00BE189C">
      <w:pPr>
        <w:rPr>
          <w:rStyle w:val="IntenseEmphasis"/>
        </w:rPr>
      </w:pPr>
      <w:r w:rsidRPr="00D50694">
        <w:rPr>
          <w:rStyle w:val="IntenseEmphasis"/>
        </w:rPr>
        <w:t>Button: +</w:t>
      </w:r>
    </w:p>
    <w:p w14:paraId="0DD64894" w14:textId="77777777" w:rsidR="00BE189C" w:rsidRDefault="00BE189C" w:rsidP="00BE189C">
      <w:pPr>
        <w:pStyle w:val="Heading4"/>
      </w:pPr>
      <w:r>
        <w:rPr>
          <w:rStyle w:val="required"/>
          <w:rFonts w:ascii="Roboto" w:hAnsi="Roboto"/>
          <w:sz w:val="23"/>
          <w:szCs w:val="23"/>
        </w:rPr>
        <w:t>* </w:t>
      </w:r>
      <w:r>
        <w:t>Total Request (enter total from table above):</w:t>
      </w:r>
    </w:p>
    <w:p w14:paraId="70AB0EA2" w14:textId="77777777" w:rsidR="00BE189C" w:rsidRDefault="00BE189C" w:rsidP="00BE189C">
      <w:r>
        <w:t>(Number Field)</w:t>
      </w:r>
    </w:p>
    <w:p w14:paraId="6D5D57E2" w14:textId="77777777" w:rsidR="00BE189C" w:rsidRDefault="00BE189C" w:rsidP="00BE189C">
      <w:pPr>
        <w:pStyle w:val="Heading4"/>
        <w:rPr>
          <w:shd w:val="clear" w:color="auto" w:fill="FFFFFF"/>
        </w:rPr>
      </w:pPr>
      <w:r>
        <w:rPr>
          <w:shd w:val="clear" w:color="auto" w:fill="FFFFFF"/>
        </w:rPr>
        <w:t>Have you or will you apply for the same Access Supports from the Canada Council for the Arts or other funders?</w:t>
      </w:r>
    </w:p>
    <w:p w14:paraId="31015CD5" w14:textId="77777777" w:rsidR="00BE189C" w:rsidRDefault="00BE189C" w:rsidP="00BE189C">
      <w:pPr>
        <w:pStyle w:val="NoSpacing"/>
      </w:pPr>
      <w:r>
        <w:t>Please Select</w:t>
      </w:r>
    </w:p>
    <w:p w14:paraId="1C53283B" w14:textId="77777777" w:rsidR="00BE189C" w:rsidRDefault="00BE189C" w:rsidP="00F27FC9">
      <w:pPr>
        <w:pStyle w:val="NoSpacing"/>
        <w:numPr>
          <w:ilvl w:val="0"/>
          <w:numId w:val="42"/>
        </w:numPr>
      </w:pPr>
      <w:r>
        <w:t>Yes</w:t>
      </w:r>
    </w:p>
    <w:p w14:paraId="3D3B1289" w14:textId="77777777" w:rsidR="00BE189C" w:rsidRDefault="00BE189C" w:rsidP="00F27FC9">
      <w:pPr>
        <w:pStyle w:val="ListParagraph"/>
        <w:numPr>
          <w:ilvl w:val="0"/>
          <w:numId w:val="42"/>
        </w:numPr>
      </w:pPr>
      <w:r>
        <w:t>No</w:t>
      </w:r>
    </w:p>
    <w:p w14:paraId="1E42E6F7" w14:textId="77777777" w:rsidR="00BE189C" w:rsidRDefault="00BE189C" w:rsidP="00BE189C">
      <w:pPr>
        <w:pStyle w:val="Heading4"/>
      </w:pPr>
      <w:r>
        <w:rPr>
          <w:shd w:val="clear" w:color="auto" w:fill="FFFFFF"/>
        </w:rPr>
        <w:t>Access Support Revenues – Table Format</w:t>
      </w:r>
    </w:p>
    <w:p w14:paraId="07A3595E" w14:textId="77777777" w:rsidR="00BE189C" w:rsidRPr="00D50694" w:rsidRDefault="00BE189C" w:rsidP="00BE189C">
      <w:pPr>
        <w:rPr>
          <w:rStyle w:val="Emphasis"/>
        </w:rPr>
      </w:pPr>
      <w:r w:rsidRPr="00D50694">
        <w:rPr>
          <w:rStyle w:val="Emphasis"/>
        </w:rPr>
        <w:t>Enter any Access Support funding from other sources, if applicable. Describe the supports or solutions being provided by the Access Support revenues from other sources</w:t>
      </w:r>
    </w:p>
    <w:p w14:paraId="20A81124" w14:textId="77777777" w:rsidR="00BE189C" w:rsidRPr="00470677" w:rsidRDefault="00BE189C" w:rsidP="00BE189C">
      <w:pPr>
        <w:pStyle w:val="NoSpacing"/>
        <w:rPr>
          <w:rStyle w:val="IntenseEmphasis"/>
        </w:rPr>
      </w:pPr>
      <w:r w:rsidRPr="00470677">
        <w:rPr>
          <w:rStyle w:val="IntenseEmphasis"/>
        </w:rPr>
        <w:t xml:space="preserve">Table </w:t>
      </w:r>
      <w:r>
        <w:rPr>
          <w:rStyle w:val="IntenseEmphasis"/>
        </w:rPr>
        <w:t>format</w:t>
      </w:r>
      <w:r w:rsidRPr="00470677">
        <w:rPr>
          <w:rStyle w:val="IntenseEmphasis"/>
        </w:rPr>
        <w:t>:</w:t>
      </w:r>
      <w:r>
        <w:rPr>
          <w:rStyle w:val="IntenseEmphasis"/>
        </w:rPr>
        <w:t xml:space="preserve"> The following categories are available to completed for each line or entry:</w:t>
      </w:r>
    </w:p>
    <w:p w14:paraId="6AA64913" w14:textId="77777777" w:rsidR="00BE189C" w:rsidRPr="00557B77" w:rsidRDefault="00BE189C" w:rsidP="00F27FC9">
      <w:pPr>
        <w:pStyle w:val="NoSpacing"/>
        <w:numPr>
          <w:ilvl w:val="0"/>
          <w:numId w:val="43"/>
        </w:numPr>
        <w:rPr>
          <w:rStyle w:val="IntenseEmphasis"/>
        </w:rPr>
      </w:pPr>
      <w:r w:rsidRPr="00557B77">
        <w:rPr>
          <w:rStyle w:val="IntenseEmphasis"/>
        </w:rPr>
        <w:t>Source</w:t>
      </w:r>
    </w:p>
    <w:p w14:paraId="084E442F" w14:textId="77777777" w:rsidR="00BE189C" w:rsidRPr="00557B77" w:rsidRDefault="00BE189C" w:rsidP="00F27FC9">
      <w:pPr>
        <w:pStyle w:val="NoSpacing"/>
        <w:numPr>
          <w:ilvl w:val="0"/>
          <w:numId w:val="43"/>
        </w:numPr>
        <w:rPr>
          <w:rStyle w:val="IntenseEmphasis"/>
        </w:rPr>
      </w:pPr>
      <w:r w:rsidRPr="00557B77">
        <w:rPr>
          <w:rStyle w:val="IntenseEmphasis"/>
        </w:rPr>
        <w:t>Description</w:t>
      </w:r>
    </w:p>
    <w:p w14:paraId="3D9A703A" w14:textId="77777777" w:rsidR="00BE189C" w:rsidRPr="00557B77" w:rsidRDefault="00BE189C" w:rsidP="00F27FC9">
      <w:pPr>
        <w:pStyle w:val="ListParagraph"/>
        <w:numPr>
          <w:ilvl w:val="0"/>
          <w:numId w:val="43"/>
        </w:numPr>
        <w:rPr>
          <w:rStyle w:val="IntenseEmphasis"/>
        </w:rPr>
      </w:pPr>
      <w:r w:rsidRPr="00557B77">
        <w:rPr>
          <w:rStyle w:val="IntenseEmphasis"/>
        </w:rPr>
        <w:t>Amount</w:t>
      </w:r>
    </w:p>
    <w:p w14:paraId="68D040E7" w14:textId="77777777" w:rsidR="00BE189C" w:rsidRDefault="00BE189C" w:rsidP="00BE189C">
      <w:pPr>
        <w:rPr>
          <w:rStyle w:val="IntenseEmphasis"/>
        </w:rPr>
      </w:pPr>
      <w:r w:rsidRPr="00D50694">
        <w:rPr>
          <w:rStyle w:val="IntenseEmphasis"/>
        </w:rPr>
        <w:t xml:space="preserve">Use the '+' to add additional lines. </w:t>
      </w:r>
    </w:p>
    <w:p w14:paraId="1856C3F9" w14:textId="77777777" w:rsidR="00BE189C" w:rsidRDefault="00BE189C" w:rsidP="00BE189C">
      <w:pPr>
        <w:rPr>
          <w:rStyle w:val="IntenseEmphasis"/>
        </w:rPr>
      </w:pPr>
      <w:r w:rsidRPr="00D50694">
        <w:rPr>
          <w:rStyle w:val="IntenseEmphasis"/>
        </w:rPr>
        <w:t>Button: +</w:t>
      </w:r>
    </w:p>
    <w:p w14:paraId="53A8EA11" w14:textId="77777777" w:rsidR="00BE189C" w:rsidRDefault="00BE189C" w:rsidP="00BE189C">
      <w:pPr>
        <w:pStyle w:val="Heading4"/>
      </w:pPr>
      <w:r>
        <w:t>Anything else we should know?</w:t>
      </w:r>
    </w:p>
    <w:p w14:paraId="12287A60" w14:textId="77777777" w:rsidR="00BE189C" w:rsidRDefault="00BE189C" w:rsidP="00BE189C">
      <w:r>
        <w:t>(150 words maximum)</w:t>
      </w:r>
    </w:p>
    <w:p w14:paraId="35EB7371" w14:textId="77777777" w:rsidR="00BE189C" w:rsidRDefault="00BE189C" w:rsidP="00BE189C">
      <w:pPr>
        <w:pStyle w:val="Heading2"/>
      </w:pPr>
      <w:r>
        <w:t>Feedback</w:t>
      </w:r>
    </w:p>
    <w:p w14:paraId="24B8833B" w14:textId="77777777" w:rsidR="00BE189C" w:rsidRDefault="00BE189C" w:rsidP="00BE189C">
      <w:pPr>
        <w:pStyle w:val="NoSpacing"/>
      </w:pPr>
      <w:r>
        <w:t>We are always looking for ways to improve how we communicate with the arts and culture sector in B.C. This section is optional, and is not part of the application process, but your answers will help us improve the services we provide.</w:t>
      </w:r>
    </w:p>
    <w:p w14:paraId="558F255B" w14:textId="77777777" w:rsidR="00BE189C" w:rsidRDefault="00BE189C" w:rsidP="00BE189C">
      <w:pPr>
        <w:pStyle w:val="NoSpacing"/>
      </w:pPr>
    </w:p>
    <w:p w14:paraId="6F98F35D" w14:textId="77777777" w:rsidR="00BE189C" w:rsidRDefault="00BE189C" w:rsidP="00BE189C">
      <w:pPr>
        <w:pStyle w:val="Heading4"/>
      </w:pPr>
      <w:r>
        <w:t>How did you learn about the intake for this program?</w:t>
      </w:r>
    </w:p>
    <w:p w14:paraId="59BD38C9" w14:textId="77777777" w:rsidR="00BE189C" w:rsidRDefault="00BE189C" w:rsidP="00BE189C">
      <w:pPr>
        <w:pStyle w:val="NoSpacing"/>
      </w:pPr>
      <w:r>
        <w:t>Please Select:</w:t>
      </w:r>
    </w:p>
    <w:p w14:paraId="4B38568E" w14:textId="77777777" w:rsidR="00BE189C" w:rsidRDefault="00BE189C" w:rsidP="00F27FC9">
      <w:pPr>
        <w:pStyle w:val="ListParagraph"/>
        <w:numPr>
          <w:ilvl w:val="0"/>
          <w:numId w:val="39"/>
        </w:numPr>
        <w:ind w:left="720"/>
      </w:pPr>
      <w:r>
        <w:t>BC Arts Council Website</w:t>
      </w:r>
    </w:p>
    <w:p w14:paraId="4B5D4FC4" w14:textId="77777777" w:rsidR="00BE189C" w:rsidRDefault="00BE189C" w:rsidP="00F27FC9">
      <w:pPr>
        <w:pStyle w:val="ListParagraph"/>
        <w:numPr>
          <w:ilvl w:val="0"/>
          <w:numId w:val="39"/>
        </w:numPr>
        <w:ind w:left="720"/>
      </w:pPr>
      <w:r>
        <w:t>BC Arts Council Social Media</w:t>
      </w:r>
    </w:p>
    <w:p w14:paraId="55C9E54C" w14:textId="77777777" w:rsidR="00BE189C" w:rsidRDefault="00BE189C" w:rsidP="00F27FC9">
      <w:pPr>
        <w:pStyle w:val="ListParagraph"/>
        <w:numPr>
          <w:ilvl w:val="0"/>
          <w:numId w:val="39"/>
        </w:numPr>
        <w:ind w:left="720"/>
      </w:pPr>
      <w:r>
        <w:t>Direct email from BC Arts Council</w:t>
      </w:r>
    </w:p>
    <w:p w14:paraId="3D6E7F4F" w14:textId="77777777" w:rsidR="00BE189C" w:rsidRDefault="00BE189C" w:rsidP="00F27FC9">
      <w:pPr>
        <w:pStyle w:val="ListParagraph"/>
        <w:numPr>
          <w:ilvl w:val="0"/>
          <w:numId w:val="39"/>
        </w:numPr>
        <w:ind w:left="720"/>
      </w:pPr>
      <w:r>
        <w:t>Workshop or Presentation featuring BC Arts Council Staff</w:t>
      </w:r>
    </w:p>
    <w:p w14:paraId="5316C65A" w14:textId="77777777" w:rsidR="00BE189C" w:rsidRDefault="00BE189C" w:rsidP="00F27FC9">
      <w:pPr>
        <w:pStyle w:val="ListParagraph"/>
        <w:numPr>
          <w:ilvl w:val="0"/>
          <w:numId w:val="39"/>
        </w:numPr>
        <w:ind w:left="720"/>
      </w:pPr>
      <w:r>
        <w:t>BC Arts Council Program Officer</w:t>
      </w:r>
    </w:p>
    <w:p w14:paraId="2BC43D91" w14:textId="77777777" w:rsidR="00BE189C" w:rsidRDefault="00BE189C" w:rsidP="00F27FC9">
      <w:pPr>
        <w:pStyle w:val="ListParagraph"/>
        <w:numPr>
          <w:ilvl w:val="0"/>
          <w:numId w:val="39"/>
        </w:numPr>
        <w:ind w:left="720"/>
      </w:pPr>
      <w:r>
        <w:t>Another agency, including newsletter or social media</w:t>
      </w:r>
    </w:p>
    <w:p w14:paraId="227AB979" w14:textId="77777777" w:rsidR="00BE189C" w:rsidRDefault="00BE189C" w:rsidP="00F27FC9">
      <w:pPr>
        <w:pStyle w:val="ListParagraph"/>
        <w:numPr>
          <w:ilvl w:val="0"/>
          <w:numId w:val="39"/>
        </w:numPr>
        <w:ind w:left="720"/>
      </w:pPr>
      <w:r>
        <w:t>Word of mouth, including past applicants</w:t>
      </w:r>
    </w:p>
    <w:p w14:paraId="592A099B" w14:textId="77777777" w:rsidR="00BE189C" w:rsidRDefault="00BE189C" w:rsidP="00F27FC9">
      <w:pPr>
        <w:pStyle w:val="ListParagraph"/>
        <w:numPr>
          <w:ilvl w:val="0"/>
          <w:numId w:val="39"/>
        </w:numPr>
        <w:ind w:left="720"/>
      </w:pPr>
      <w:r>
        <w:lastRenderedPageBreak/>
        <w:t>Traditional media including newspapers or radio</w:t>
      </w:r>
    </w:p>
    <w:p w14:paraId="3CBF776B" w14:textId="77777777" w:rsidR="00BE189C" w:rsidRDefault="00BE189C" w:rsidP="00BE189C">
      <w:pPr>
        <w:pStyle w:val="Heading5"/>
      </w:pPr>
      <w:bookmarkStart w:id="17" w:name="_Hlk93594176"/>
      <w:r>
        <w:t>If applicable, the agency (see question above):</w:t>
      </w:r>
    </w:p>
    <w:bookmarkEnd w:id="17"/>
    <w:p w14:paraId="1855243B" w14:textId="77777777" w:rsidR="00BE189C" w:rsidRDefault="00BE189C" w:rsidP="00BE189C">
      <w:pPr>
        <w:pStyle w:val="NoSpacing"/>
      </w:pPr>
    </w:p>
    <w:p w14:paraId="155BB58A" w14:textId="77777777" w:rsidR="00BE189C" w:rsidRDefault="00BE189C" w:rsidP="00BE189C">
      <w:pPr>
        <w:pStyle w:val="Heading4"/>
      </w:pPr>
      <w:r>
        <w:t>In the future, how would you like to be informed about our programs?</w:t>
      </w:r>
    </w:p>
    <w:p w14:paraId="7A503B42" w14:textId="77777777" w:rsidR="00BE189C" w:rsidRDefault="00BE189C" w:rsidP="00BE189C">
      <w:pPr>
        <w:pStyle w:val="NoSpacing"/>
      </w:pPr>
      <w:r>
        <w:t>Please Select:</w:t>
      </w:r>
    </w:p>
    <w:p w14:paraId="72FE41CB" w14:textId="77777777" w:rsidR="00BE189C" w:rsidRDefault="00BE189C" w:rsidP="00F27FC9">
      <w:pPr>
        <w:pStyle w:val="ListParagraph"/>
        <w:numPr>
          <w:ilvl w:val="0"/>
          <w:numId w:val="40"/>
        </w:numPr>
      </w:pPr>
      <w:r>
        <w:t>Direct Email, featuring a summary of upcoming arts council programs</w:t>
      </w:r>
    </w:p>
    <w:p w14:paraId="1F2EFB77" w14:textId="77777777" w:rsidR="00BE189C" w:rsidRDefault="00BE189C" w:rsidP="00F27FC9">
      <w:pPr>
        <w:pStyle w:val="ListParagraph"/>
        <w:numPr>
          <w:ilvl w:val="0"/>
          <w:numId w:val="40"/>
        </w:numPr>
      </w:pPr>
      <w:r>
        <w:t>BC Arts Council social media</w:t>
      </w:r>
    </w:p>
    <w:p w14:paraId="6871BB4D" w14:textId="77777777" w:rsidR="00BE189C" w:rsidRDefault="00BE189C" w:rsidP="00F27FC9">
      <w:pPr>
        <w:pStyle w:val="ListParagraph"/>
        <w:numPr>
          <w:ilvl w:val="0"/>
          <w:numId w:val="40"/>
        </w:numPr>
      </w:pPr>
      <w:r>
        <w:t>BC Arts Council website</w:t>
      </w:r>
    </w:p>
    <w:p w14:paraId="6E2B6637" w14:textId="77777777" w:rsidR="00BE189C" w:rsidRDefault="00BE189C" w:rsidP="00F27FC9">
      <w:pPr>
        <w:pStyle w:val="ListParagraph"/>
        <w:numPr>
          <w:ilvl w:val="0"/>
          <w:numId w:val="40"/>
        </w:numPr>
      </w:pPr>
      <w:r>
        <w:t>Through communications from other agencies (for example, through professional associations, arts service organizations or collectives)</w:t>
      </w:r>
    </w:p>
    <w:p w14:paraId="11FD45BE" w14:textId="77777777" w:rsidR="00BE189C" w:rsidRDefault="00BE189C" w:rsidP="00BE189C">
      <w:pPr>
        <w:pStyle w:val="Heading4"/>
      </w:pPr>
      <w:r>
        <w:t>Is this your first application to BCAC?</w:t>
      </w:r>
    </w:p>
    <w:p w14:paraId="3C6943F2" w14:textId="77777777" w:rsidR="00BE189C" w:rsidRDefault="00BE189C" w:rsidP="00BE189C">
      <w:pPr>
        <w:pStyle w:val="NoSpacing"/>
      </w:pPr>
      <w:r>
        <w:t>Please Select</w:t>
      </w:r>
    </w:p>
    <w:p w14:paraId="2D605E0D" w14:textId="77777777" w:rsidR="00BE189C" w:rsidRDefault="00BE189C" w:rsidP="00F27FC9">
      <w:pPr>
        <w:pStyle w:val="ListParagraph"/>
        <w:numPr>
          <w:ilvl w:val="0"/>
          <w:numId w:val="4"/>
        </w:numPr>
        <w:spacing w:line="256" w:lineRule="auto"/>
      </w:pPr>
      <w:r>
        <w:t>Yes</w:t>
      </w:r>
    </w:p>
    <w:p w14:paraId="6504E8F8" w14:textId="77777777" w:rsidR="00BE189C" w:rsidRDefault="00BE189C" w:rsidP="00F27FC9">
      <w:pPr>
        <w:pStyle w:val="ListParagraph"/>
        <w:numPr>
          <w:ilvl w:val="0"/>
          <w:numId w:val="4"/>
        </w:numPr>
        <w:spacing w:line="256" w:lineRule="auto"/>
      </w:pPr>
      <w:r>
        <w:t>No</w:t>
      </w:r>
    </w:p>
    <w:p w14:paraId="086A608B" w14:textId="77777777" w:rsidR="00BE189C" w:rsidRPr="00C83260" w:rsidRDefault="00BE189C" w:rsidP="00BE189C">
      <w:pPr>
        <w:pStyle w:val="Heading4"/>
      </w:pPr>
      <w:r>
        <w:rPr>
          <w:shd w:val="clear" w:color="auto" w:fill="FFFFFF"/>
        </w:rPr>
        <w:t>Did you attend an Information Session prior to completing your application?</w:t>
      </w:r>
    </w:p>
    <w:p w14:paraId="74065DEE" w14:textId="77777777" w:rsidR="00BE189C" w:rsidRDefault="00BE189C" w:rsidP="00BE189C">
      <w:pPr>
        <w:pStyle w:val="NoSpacing"/>
      </w:pPr>
      <w:r>
        <w:t>Please Select</w:t>
      </w:r>
    </w:p>
    <w:p w14:paraId="334E5E76" w14:textId="77777777" w:rsidR="00BE189C" w:rsidRDefault="00BE189C" w:rsidP="00F27FC9">
      <w:pPr>
        <w:pStyle w:val="ListParagraph"/>
        <w:numPr>
          <w:ilvl w:val="0"/>
          <w:numId w:val="4"/>
        </w:numPr>
        <w:spacing w:line="256" w:lineRule="auto"/>
      </w:pPr>
      <w:r>
        <w:t>Yes</w:t>
      </w:r>
    </w:p>
    <w:p w14:paraId="608A9707" w14:textId="77777777" w:rsidR="00BE189C" w:rsidRDefault="00BE189C" w:rsidP="00F27FC9">
      <w:pPr>
        <w:pStyle w:val="ListParagraph"/>
        <w:numPr>
          <w:ilvl w:val="0"/>
          <w:numId w:val="4"/>
        </w:numPr>
        <w:spacing w:line="256" w:lineRule="auto"/>
      </w:pPr>
      <w:r>
        <w:t>No</w:t>
      </w:r>
    </w:p>
    <w:p w14:paraId="3FD0D04B" w14:textId="77777777" w:rsidR="00BE189C" w:rsidRDefault="00BE189C" w:rsidP="00BE189C">
      <w:pPr>
        <w:pStyle w:val="Heading4"/>
      </w:pPr>
      <w:r>
        <w:t>Have you ever received BCAC funding?</w:t>
      </w:r>
    </w:p>
    <w:p w14:paraId="48D3A48A" w14:textId="77777777" w:rsidR="00BE189C" w:rsidRDefault="00BE189C" w:rsidP="00BE189C">
      <w:pPr>
        <w:pStyle w:val="NoSpacing"/>
      </w:pPr>
      <w:r>
        <w:t>Please Select</w:t>
      </w:r>
    </w:p>
    <w:p w14:paraId="7A5C0D0F" w14:textId="77777777" w:rsidR="00BE189C" w:rsidRDefault="00BE189C" w:rsidP="00F27FC9">
      <w:pPr>
        <w:pStyle w:val="ListParagraph"/>
        <w:numPr>
          <w:ilvl w:val="0"/>
          <w:numId w:val="4"/>
        </w:numPr>
        <w:spacing w:line="256" w:lineRule="auto"/>
      </w:pPr>
      <w:r>
        <w:t>Yes</w:t>
      </w:r>
    </w:p>
    <w:p w14:paraId="386DEADE" w14:textId="77777777" w:rsidR="00BE189C" w:rsidRDefault="00BE189C" w:rsidP="00F27FC9">
      <w:pPr>
        <w:pStyle w:val="ListParagraph"/>
        <w:numPr>
          <w:ilvl w:val="0"/>
          <w:numId w:val="4"/>
        </w:numPr>
        <w:spacing w:line="256" w:lineRule="auto"/>
      </w:pPr>
      <w:r>
        <w:t>No</w:t>
      </w:r>
    </w:p>
    <w:p w14:paraId="6BD80835" w14:textId="77777777" w:rsidR="00BE189C" w:rsidRDefault="00BE189C" w:rsidP="00BE189C">
      <w:pPr>
        <w:pStyle w:val="Heading4"/>
      </w:pPr>
      <w:r>
        <w:t>How long did this application take you to complete (hours)?</w:t>
      </w:r>
    </w:p>
    <w:p w14:paraId="59BFD6FB" w14:textId="77777777" w:rsidR="00BE189C" w:rsidRDefault="00BE189C" w:rsidP="00BE189C">
      <w:r>
        <w:t>(number field)</w:t>
      </w:r>
    </w:p>
    <w:p w14:paraId="2FA75398" w14:textId="77777777" w:rsidR="00BE189C" w:rsidRDefault="00BE189C" w:rsidP="00BE189C">
      <w:pPr>
        <w:pStyle w:val="Heading2"/>
        <w:spacing w:before="0" w:line="240" w:lineRule="auto"/>
      </w:pPr>
      <w:r>
        <w:t xml:space="preserve">Declaration </w:t>
      </w:r>
    </w:p>
    <w:p w14:paraId="413EC416" w14:textId="77777777" w:rsidR="00BE189C" w:rsidRDefault="00BE189C" w:rsidP="00BE189C">
      <w:pPr>
        <w:pStyle w:val="Heading4"/>
      </w:pPr>
      <w:r>
        <w:t xml:space="preserve">Declaration and Consent </w:t>
      </w:r>
    </w:p>
    <w:p w14:paraId="1FF55FFA" w14:textId="77777777" w:rsidR="00BE189C" w:rsidRDefault="00BE189C" w:rsidP="00BE189C">
      <w:pPr>
        <w:rPr>
          <w:lang w:val="en-US"/>
        </w:rPr>
      </w:pPr>
      <w:r>
        <w:t xml:space="preserve">In submitting this application, I declare that, to the best of my knowledge and belief: </w:t>
      </w:r>
    </w:p>
    <w:p w14:paraId="236FC773" w14:textId="77777777" w:rsidR="00806606" w:rsidRDefault="00806606" w:rsidP="00806606">
      <w:pPr>
        <w:pStyle w:val="Heading5"/>
        <w:rPr>
          <w:lang w:val="en-US"/>
        </w:rPr>
      </w:pPr>
      <w:r>
        <w:t>For Organizations:</w:t>
      </w:r>
    </w:p>
    <w:p w14:paraId="12434126" w14:textId="77777777" w:rsidR="00806606" w:rsidRDefault="00806606" w:rsidP="00806606">
      <w:pPr>
        <w:pStyle w:val="ListParagraph"/>
        <w:numPr>
          <w:ilvl w:val="0"/>
          <w:numId w:val="44"/>
        </w:numPr>
      </w:pPr>
      <w:r>
        <w:t xml:space="preserve">the applicant organization meets all of the eligibility criteria for this program; </w:t>
      </w:r>
    </w:p>
    <w:p w14:paraId="39271563" w14:textId="77777777" w:rsidR="00806606" w:rsidRDefault="00806606" w:rsidP="00806606">
      <w:pPr>
        <w:pStyle w:val="ListParagraph"/>
        <w:numPr>
          <w:ilvl w:val="0"/>
          <w:numId w:val="44"/>
        </w:numPr>
      </w:pPr>
      <w:r>
        <w:t xml:space="preserve">the information provided in this application is complete and true in every respect; </w:t>
      </w:r>
    </w:p>
    <w:p w14:paraId="2B6C54DA" w14:textId="77777777" w:rsidR="00806606" w:rsidRDefault="00806606" w:rsidP="00806606">
      <w:pPr>
        <w:pStyle w:val="ListParagraph"/>
        <w:numPr>
          <w:ilvl w:val="0"/>
          <w:numId w:val="44"/>
        </w:numPr>
      </w:pPr>
      <w:r>
        <w:t xml:space="preserve">the applicant organization abides by all applicable laws; </w:t>
      </w:r>
    </w:p>
    <w:p w14:paraId="75FFF985" w14:textId="77777777" w:rsidR="00806606" w:rsidRDefault="00806606" w:rsidP="00806606">
      <w:pPr>
        <w:pStyle w:val="ListParagraph"/>
        <w:numPr>
          <w:ilvl w:val="0"/>
          <w:numId w:val="44"/>
        </w:numPr>
      </w:pPr>
      <w:r>
        <w:t xml:space="preserve">this application has been approved by the board of directors or other governing body for the applicant organization; </w:t>
      </w:r>
    </w:p>
    <w:p w14:paraId="78146AB5" w14:textId="77777777" w:rsidR="00806606" w:rsidRDefault="00806606" w:rsidP="00806606">
      <w:pPr>
        <w:pStyle w:val="ListParagraph"/>
        <w:numPr>
          <w:ilvl w:val="0"/>
          <w:numId w:val="44"/>
        </w:numPr>
      </w:pPr>
      <w:r>
        <w:lastRenderedPageBreak/>
        <w:t xml:space="preserve">the applicant organization is committed to providing safe and respectful working conditions and to fostering a workplace free from discrimination, harassment, and sexual misconduct; and </w:t>
      </w:r>
    </w:p>
    <w:p w14:paraId="424EAAA6" w14:textId="77777777" w:rsidR="00806606" w:rsidRDefault="00806606" w:rsidP="00806606">
      <w:pPr>
        <w:pStyle w:val="ListParagraph"/>
        <w:numPr>
          <w:ilvl w:val="0"/>
          <w:numId w:val="44"/>
        </w:numPr>
      </w:pPr>
      <w: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5EF576BF" w14:textId="77777777" w:rsidR="00806606" w:rsidRDefault="00806606" w:rsidP="00806606">
      <w:pPr>
        <w:pStyle w:val="Heading5"/>
      </w:pPr>
      <w:r>
        <w:t>For Collectives:</w:t>
      </w:r>
    </w:p>
    <w:p w14:paraId="09D9726E" w14:textId="77777777" w:rsidR="00806606" w:rsidRPr="00BC7708" w:rsidRDefault="00806606" w:rsidP="00806606">
      <w:pPr>
        <w:pStyle w:val="ListParagraph"/>
        <w:numPr>
          <w:ilvl w:val="0"/>
          <w:numId w:val="49"/>
        </w:numPr>
      </w:pPr>
      <w:r w:rsidRPr="00BC7708">
        <w:t>I/we meet all of the eligibility criteria for this program;</w:t>
      </w:r>
    </w:p>
    <w:p w14:paraId="76078ECB" w14:textId="77777777" w:rsidR="00806606" w:rsidRPr="00BC7708" w:rsidRDefault="00806606" w:rsidP="00806606">
      <w:pPr>
        <w:pStyle w:val="ListParagraph"/>
        <w:numPr>
          <w:ilvl w:val="0"/>
          <w:numId w:val="49"/>
        </w:numPr>
      </w:pPr>
      <w:r w:rsidRPr="00BC7708">
        <w:t>the information provided in this application is complete and true in every respect;</w:t>
      </w:r>
    </w:p>
    <w:p w14:paraId="1AFE01BA" w14:textId="77777777" w:rsidR="00806606" w:rsidRPr="00BC7708" w:rsidRDefault="00806606" w:rsidP="00806606">
      <w:pPr>
        <w:pStyle w:val="ListParagraph"/>
        <w:numPr>
          <w:ilvl w:val="0"/>
          <w:numId w:val="49"/>
        </w:numPr>
      </w:pPr>
      <w:r w:rsidRPr="00BC7708">
        <w:t>I/we abide by all applicable laws;</w:t>
      </w:r>
    </w:p>
    <w:p w14:paraId="1D94F957" w14:textId="77777777" w:rsidR="00806606" w:rsidRPr="00BC7708" w:rsidRDefault="00806606" w:rsidP="00806606">
      <w:pPr>
        <w:pStyle w:val="ListParagraph"/>
        <w:numPr>
          <w:ilvl w:val="0"/>
          <w:numId w:val="49"/>
        </w:numPr>
      </w:pPr>
      <w:r w:rsidRPr="00BC7708">
        <w:t>I am/we are committed to providing safe and respectful working conditions and to fostering a workplace free from discrimination, harassment and sexual misconduct; and</w:t>
      </w:r>
    </w:p>
    <w:p w14:paraId="772E3DFE" w14:textId="77777777" w:rsidR="00806606" w:rsidRPr="00BC7708" w:rsidRDefault="00806606" w:rsidP="00806606">
      <w:pPr>
        <w:pStyle w:val="ListParagraph"/>
        <w:numPr>
          <w:ilvl w:val="0"/>
          <w:numId w:val="49"/>
        </w:numPr>
      </w:pPr>
      <w:r w:rsidRPr="00BC7708">
        <w:t>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w:t>
      </w:r>
    </w:p>
    <w:p w14:paraId="440D2CBD" w14:textId="77777777" w:rsidR="00BE189C" w:rsidRDefault="00BE189C" w:rsidP="00BE189C">
      <w:pPr>
        <w:pStyle w:val="Heading4"/>
      </w:pPr>
      <w:r>
        <w:t xml:space="preserve">Personal Information </w:t>
      </w:r>
    </w:p>
    <w:p w14:paraId="487A250D" w14:textId="77777777" w:rsidR="00BE189C" w:rsidRDefault="00BE189C" w:rsidP="00BE189C">
      <w:pPr>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tracking and distributing funding, program development and evaluation, and communication and outreach. </w:t>
      </w:r>
    </w:p>
    <w:p w14:paraId="10EC4E20" w14:textId="77777777" w:rsidR="00BE189C" w:rsidRDefault="00BE189C" w:rsidP="00BE189C">
      <w:r>
        <w:t xml:space="preserve">Personal information collected through the application process may be disclosed to external peer assessors in order to adjudicate this application. </w:t>
      </w:r>
    </w:p>
    <w:p w14:paraId="547DD267" w14:textId="77777777" w:rsidR="00BE189C" w:rsidRDefault="00BE189C" w:rsidP="00BE189C">
      <w:r>
        <w:t xml:space="preserve">In addition, the applicant organization’s name, location, funded activity and award amount may be made publicly available, including worldwide by way of the Internet, should funding be awarded. </w:t>
      </w:r>
    </w:p>
    <w:p w14:paraId="79FD9CC5" w14:textId="77777777" w:rsidR="00BE189C" w:rsidRDefault="00BE189C" w:rsidP="00BE189C">
      <w:r>
        <w:t xml:space="preserve">If you have questions about the collection, use or disclosure of personal information, please contact: </w:t>
      </w:r>
    </w:p>
    <w:p w14:paraId="11742C3A" w14:textId="77777777" w:rsidR="00BE189C" w:rsidRDefault="00BE189C" w:rsidP="00BE189C">
      <w:pPr>
        <w:pStyle w:val="NoSpacing"/>
      </w:pPr>
      <w:r>
        <w:t xml:space="preserve">Senior Director, BC Arts Council Programs </w:t>
      </w:r>
    </w:p>
    <w:p w14:paraId="30D16DE2" w14:textId="77777777" w:rsidR="00BE189C" w:rsidRDefault="00BE189C" w:rsidP="00BE189C">
      <w:r>
        <w:t xml:space="preserve">800 Johnson Street, Victoria, BC, V8W 9W3 Phone: (250) 356-1718 </w:t>
      </w:r>
    </w:p>
    <w:p w14:paraId="6D715582" w14:textId="77777777" w:rsidR="00BE189C" w:rsidRDefault="00BE189C" w:rsidP="00BE189C">
      <w:pPr>
        <w:pStyle w:val="Heading4"/>
      </w:pPr>
      <w:r>
        <w:lastRenderedPageBreak/>
        <w:t xml:space="preserve">*Acknowledgement </w:t>
      </w:r>
    </w:p>
    <w:p w14:paraId="2FEA5756" w14:textId="77777777" w:rsidR="00BE189C" w:rsidRDefault="00BE189C" w:rsidP="00BE189C">
      <w:pPr>
        <w:pStyle w:val="NoSpacing"/>
      </w:pPr>
      <w:r>
        <w:t>I understand and agree to the terms and conditions stated above.</w:t>
      </w:r>
    </w:p>
    <w:p w14:paraId="4C254280" w14:textId="77777777" w:rsidR="00BE189C" w:rsidRDefault="00BE189C" w:rsidP="00BE189C">
      <w:r>
        <w:t>(check box)</w:t>
      </w:r>
    </w:p>
    <w:p w14:paraId="4C75148C" w14:textId="77777777" w:rsidR="007631B8" w:rsidRPr="00A678C3" w:rsidRDefault="007631B8" w:rsidP="00BE189C"/>
    <w:sectPr w:rsidR="007631B8" w:rsidRPr="00A678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C Sans">
    <w:altName w:val="BC Sans"/>
    <w:panose1 w:val="00000000000000000000"/>
    <w:charset w:val="00"/>
    <w:family w:val="auto"/>
    <w:pitch w:val="variable"/>
    <w:sig w:usb0="E00002FF" w:usb1="4000001B" w:usb2="08002021" w:usb3="00000000" w:csb0="0000019F" w:csb1="00000000"/>
  </w:font>
  <w:font w:name="Roboto">
    <w:altName w:val="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160"/>
    <w:multiLevelType w:val="hybridMultilevel"/>
    <w:tmpl w:val="4172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584E"/>
    <w:multiLevelType w:val="hybridMultilevel"/>
    <w:tmpl w:val="CAF0F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A0414E"/>
    <w:multiLevelType w:val="hybridMultilevel"/>
    <w:tmpl w:val="FA20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B245A"/>
    <w:multiLevelType w:val="hybridMultilevel"/>
    <w:tmpl w:val="871A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B27D5"/>
    <w:multiLevelType w:val="hybridMultilevel"/>
    <w:tmpl w:val="906A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3416E"/>
    <w:multiLevelType w:val="hybridMultilevel"/>
    <w:tmpl w:val="0D98D90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767B3"/>
    <w:multiLevelType w:val="hybridMultilevel"/>
    <w:tmpl w:val="74183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84043"/>
    <w:multiLevelType w:val="hybridMultilevel"/>
    <w:tmpl w:val="F80EC8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13E3321B"/>
    <w:multiLevelType w:val="hybridMultilevel"/>
    <w:tmpl w:val="DC9624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385116"/>
    <w:multiLevelType w:val="hybridMultilevel"/>
    <w:tmpl w:val="F168CD7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3F6E35"/>
    <w:multiLevelType w:val="hybridMultilevel"/>
    <w:tmpl w:val="8F94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A82AD5"/>
    <w:multiLevelType w:val="hybridMultilevel"/>
    <w:tmpl w:val="BA32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B93EDF"/>
    <w:multiLevelType w:val="hybridMultilevel"/>
    <w:tmpl w:val="510CB0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1CD53E0E"/>
    <w:multiLevelType w:val="hybridMultilevel"/>
    <w:tmpl w:val="E5E6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8246B"/>
    <w:multiLevelType w:val="hybridMultilevel"/>
    <w:tmpl w:val="B426A0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2878399B"/>
    <w:multiLevelType w:val="hybridMultilevel"/>
    <w:tmpl w:val="7C38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F5D7D"/>
    <w:multiLevelType w:val="hybridMultilevel"/>
    <w:tmpl w:val="2F926E2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930B9"/>
    <w:multiLevelType w:val="hybridMultilevel"/>
    <w:tmpl w:val="B2B6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941C4"/>
    <w:multiLevelType w:val="hybridMultilevel"/>
    <w:tmpl w:val="6DC0D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36A1C8B"/>
    <w:multiLevelType w:val="hybridMultilevel"/>
    <w:tmpl w:val="9E129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51A6333"/>
    <w:multiLevelType w:val="hybridMultilevel"/>
    <w:tmpl w:val="A216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1425C4"/>
    <w:multiLevelType w:val="hybridMultilevel"/>
    <w:tmpl w:val="6C16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A20193"/>
    <w:multiLevelType w:val="hybridMultilevel"/>
    <w:tmpl w:val="37E23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3D6F0EAE"/>
    <w:multiLevelType w:val="hybridMultilevel"/>
    <w:tmpl w:val="A708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67A2A"/>
    <w:multiLevelType w:val="hybridMultilevel"/>
    <w:tmpl w:val="DCC404E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639BE"/>
    <w:multiLevelType w:val="hybridMultilevel"/>
    <w:tmpl w:val="F356B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022016"/>
    <w:multiLevelType w:val="hybridMultilevel"/>
    <w:tmpl w:val="45344A8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A35CB8"/>
    <w:multiLevelType w:val="hybridMultilevel"/>
    <w:tmpl w:val="84E83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EB53859"/>
    <w:multiLevelType w:val="hybridMultilevel"/>
    <w:tmpl w:val="E08E3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53E0120B"/>
    <w:multiLevelType w:val="hybridMultilevel"/>
    <w:tmpl w:val="C2FA922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5B73AA"/>
    <w:multiLevelType w:val="hybridMultilevel"/>
    <w:tmpl w:val="0B24C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597C406A"/>
    <w:multiLevelType w:val="hybridMultilevel"/>
    <w:tmpl w:val="C82A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C92B10"/>
    <w:multiLevelType w:val="hybridMultilevel"/>
    <w:tmpl w:val="7238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AC7398"/>
    <w:multiLevelType w:val="hybridMultilevel"/>
    <w:tmpl w:val="CC5222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A40449"/>
    <w:multiLevelType w:val="hybridMultilevel"/>
    <w:tmpl w:val="4F24675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581576"/>
    <w:multiLevelType w:val="hybridMultilevel"/>
    <w:tmpl w:val="E4D2F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63E80E53"/>
    <w:multiLevelType w:val="hybridMultilevel"/>
    <w:tmpl w:val="5F78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AB1296"/>
    <w:multiLevelType w:val="hybridMultilevel"/>
    <w:tmpl w:val="4C82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82563A"/>
    <w:multiLevelType w:val="hybridMultilevel"/>
    <w:tmpl w:val="7402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1" w15:restartNumberingAfterBreak="0">
    <w:nsid w:val="6CE90305"/>
    <w:multiLevelType w:val="hybridMultilevel"/>
    <w:tmpl w:val="45DE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A20687"/>
    <w:multiLevelType w:val="hybridMultilevel"/>
    <w:tmpl w:val="0B6C9D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1C6078E"/>
    <w:multiLevelType w:val="hybridMultilevel"/>
    <w:tmpl w:val="3F84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5"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6"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7" w15:restartNumberingAfterBreak="0">
    <w:nsid w:val="784B2B6A"/>
    <w:multiLevelType w:val="hybridMultilevel"/>
    <w:tmpl w:val="9D00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5204CB"/>
    <w:multiLevelType w:val="hybridMultilevel"/>
    <w:tmpl w:val="5D749E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455680425">
    <w:abstractNumId w:val="48"/>
  </w:num>
  <w:num w:numId="2" w16cid:durableId="646326206">
    <w:abstractNumId w:val="7"/>
  </w:num>
  <w:num w:numId="3" w16cid:durableId="959268325">
    <w:abstractNumId w:val="45"/>
  </w:num>
  <w:num w:numId="4" w16cid:durableId="603536288">
    <w:abstractNumId w:val="31"/>
  </w:num>
  <w:num w:numId="5" w16cid:durableId="162815979">
    <w:abstractNumId w:val="19"/>
  </w:num>
  <w:num w:numId="6" w16cid:durableId="2078479316">
    <w:abstractNumId w:val="12"/>
  </w:num>
  <w:num w:numId="7" w16cid:durableId="1429426713">
    <w:abstractNumId w:val="22"/>
  </w:num>
  <w:num w:numId="8" w16cid:durableId="1400207175">
    <w:abstractNumId w:val="36"/>
  </w:num>
  <w:num w:numId="9" w16cid:durableId="547760490">
    <w:abstractNumId w:val="46"/>
  </w:num>
  <w:num w:numId="10" w16cid:durableId="2245557">
    <w:abstractNumId w:val="44"/>
  </w:num>
  <w:num w:numId="11" w16cid:durableId="938148086">
    <w:abstractNumId w:val="28"/>
  </w:num>
  <w:num w:numId="12" w16cid:durableId="2141871703">
    <w:abstractNumId w:val="40"/>
  </w:num>
  <w:num w:numId="13" w16cid:durableId="2018383812">
    <w:abstractNumId w:val="42"/>
  </w:num>
  <w:num w:numId="14" w16cid:durableId="1444112159">
    <w:abstractNumId w:val="39"/>
  </w:num>
  <w:num w:numId="15" w16cid:durableId="216358325">
    <w:abstractNumId w:val="23"/>
  </w:num>
  <w:num w:numId="16" w16cid:durableId="2086216969">
    <w:abstractNumId w:val="11"/>
  </w:num>
  <w:num w:numId="17" w16cid:durableId="2039431909">
    <w:abstractNumId w:val="10"/>
  </w:num>
  <w:num w:numId="18" w16cid:durableId="1952468170">
    <w:abstractNumId w:val="6"/>
  </w:num>
  <w:num w:numId="19" w16cid:durableId="691960458">
    <w:abstractNumId w:val="0"/>
  </w:num>
  <w:num w:numId="20" w16cid:durableId="1681858896">
    <w:abstractNumId w:val="43"/>
  </w:num>
  <w:num w:numId="21" w16cid:durableId="743718441">
    <w:abstractNumId w:val="1"/>
  </w:num>
  <w:num w:numId="22" w16cid:durableId="1762723312">
    <w:abstractNumId w:val="38"/>
  </w:num>
  <w:num w:numId="23" w16cid:durableId="1645936715">
    <w:abstractNumId w:val="18"/>
  </w:num>
  <w:num w:numId="24" w16cid:durableId="1272200019">
    <w:abstractNumId w:val="2"/>
  </w:num>
  <w:num w:numId="25" w16cid:durableId="481964915">
    <w:abstractNumId w:val="47"/>
  </w:num>
  <w:num w:numId="26" w16cid:durableId="31004590">
    <w:abstractNumId w:val="17"/>
  </w:num>
  <w:num w:numId="27" w16cid:durableId="801733172">
    <w:abstractNumId w:val="13"/>
  </w:num>
  <w:num w:numId="28" w16cid:durableId="2004356915">
    <w:abstractNumId w:val="37"/>
  </w:num>
  <w:num w:numId="29" w16cid:durableId="1239286932">
    <w:abstractNumId w:val="33"/>
  </w:num>
  <w:num w:numId="30" w16cid:durableId="1531602949">
    <w:abstractNumId w:val="32"/>
  </w:num>
  <w:num w:numId="31" w16cid:durableId="623316542">
    <w:abstractNumId w:val="8"/>
  </w:num>
  <w:num w:numId="32" w16cid:durableId="162551505">
    <w:abstractNumId w:val="30"/>
  </w:num>
  <w:num w:numId="33" w16cid:durableId="1727944913">
    <w:abstractNumId w:val="29"/>
  </w:num>
  <w:num w:numId="34" w16cid:durableId="2140106274">
    <w:abstractNumId w:val="35"/>
  </w:num>
  <w:num w:numId="35" w16cid:durableId="1691712093">
    <w:abstractNumId w:val="5"/>
  </w:num>
  <w:num w:numId="36" w16cid:durableId="572736387">
    <w:abstractNumId w:val="16"/>
  </w:num>
  <w:num w:numId="37" w16cid:durableId="1408960657">
    <w:abstractNumId w:val="24"/>
  </w:num>
  <w:num w:numId="38" w16cid:durableId="297533740">
    <w:abstractNumId w:val="9"/>
  </w:num>
  <w:num w:numId="39" w16cid:durableId="478423428">
    <w:abstractNumId w:val="14"/>
  </w:num>
  <w:num w:numId="40" w16cid:durableId="1536312748">
    <w:abstractNumId w:val="27"/>
  </w:num>
  <w:num w:numId="41" w16cid:durableId="235285090">
    <w:abstractNumId w:val="21"/>
  </w:num>
  <w:num w:numId="42" w16cid:durableId="805663932">
    <w:abstractNumId w:val="4"/>
  </w:num>
  <w:num w:numId="43" w16cid:durableId="501431180">
    <w:abstractNumId w:val="41"/>
  </w:num>
  <w:num w:numId="44" w16cid:durableId="937911465">
    <w:abstractNumId w:val="34"/>
  </w:num>
  <w:num w:numId="45" w16cid:durableId="1876963095">
    <w:abstractNumId w:val="3"/>
  </w:num>
  <w:num w:numId="46" w16cid:durableId="1228614044">
    <w:abstractNumId w:val="20"/>
  </w:num>
  <w:num w:numId="47" w16cid:durableId="106316364">
    <w:abstractNumId w:val="15"/>
  </w:num>
  <w:num w:numId="48" w16cid:durableId="1165825272">
    <w:abstractNumId w:val="25"/>
  </w:num>
  <w:num w:numId="49" w16cid:durableId="506479724">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1B"/>
    <w:rsid w:val="00010453"/>
    <w:rsid w:val="00047A86"/>
    <w:rsid w:val="00053D4D"/>
    <w:rsid w:val="00087933"/>
    <w:rsid w:val="00177F10"/>
    <w:rsid w:val="001C6AC4"/>
    <w:rsid w:val="001E3704"/>
    <w:rsid w:val="0029444A"/>
    <w:rsid w:val="003140CE"/>
    <w:rsid w:val="003204AD"/>
    <w:rsid w:val="00330C85"/>
    <w:rsid w:val="003C4EF1"/>
    <w:rsid w:val="00435793"/>
    <w:rsid w:val="00466123"/>
    <w:rsid w:val="0048719C"/>
    <w:rsid w:val="004E0CE4"/>
    <w:rsid w:val="00537E90"/>
    <w:rsid w:val="005E0031"/>
    <w:rsid w:val="005F171B"/>
    <w:rsid w:val="00613554"/>
    <w:rsid w:val="00740927"/>
    <w:rsid w:val="007631B8"/>
    <w:rsid w:val="007A6743"/>
    <w:rsid w:val="00806606"/>
    <w:rsid w:val="008631CA"/>
    <w:rsid w:val="008E64A6"/>
    <w:rsid w:val="00971B0B"/>
    <w:rsid w:val="009E3809"/>
    <w:rsid w:val="009F3AD1"/>
    <w:rsid w:val="00A27A33"/>
    <w:rsid w:val="00A678C3"/>
    <w:rsid w:val="00BE189C"/>
    <w:rsid w:val="00C62967"/>
    <w:rsid w:val="00C755EE"/>
    <w:rsid w:val="00C76FC3"/>
    <w:rsid w:val="00D62C48"/>
    <w:rsid w:val="00DA39CA"/>
    <w:rsid w:val="00F167E8"/>
    <w:rsid w:val="00F202A5"/>
    <w:rsid w:val="00F27FC9"/>
    <w:rsid w:val="00F4146E"/>
    <w:rsid w:val="00FC7E94"/>
    <w:rsid w:val="00FD6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A85CF"/>
  <w15:chartTrackingRefBased/>
  <w15:docId w15:val="{39AF697E-2360-47EC-831B-ED7A5002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8C3"/>
    <w:rPr>
      <w:rFonts w:ascii="BC Sans" w:hAnsi="BC Sans"/>
      <w:kern w:val="0"/>
      <w:lang w:val="en-CA"/>
      <w14:ligatures w14:val="none"/>
    </w:rPr>
  </w:style>
  <w:style w:type="paragraph" w:styleId="Heading1">
    <w:name w:val="heading 1"/>
    <w:basedOn w:val="Normal"/>
    <w:next w:val="Normal"/>
    <w:link w:val="Heading1Char"/>
    <w:uiPriority w:val="9"/>
    <w:qFormat/>
    <w:rsid w:val="00A678C3"/>
    <w:pPr>
      <w:keepNext/>
      <w:keepLines/>
      <w:spacing w:before="240" w:after="0"/>
      <w:outlineLvl w:val="0"/>
    </w:pPr>
    <w:rPr>
      <w:rFonts w:eastAsiaTheme="majorEastAsia" w:cstheme="majorBidi"/>
      <w:color w:val="2F5496"/>
      <w:sz w:val="32"/>
      <w:szCs w:val="32"/>
    </w:rPr>
  </w:style>
  <w:style w:type="paragraph" w:styleId="Heading2">
    <w:name w:val="heading 2"/>
    <w:basedOn w:val="Normal"/>
    <w:next w:val="Normal"/>
    <w:link w:val="Heading2Char"/>
    <w:uiPriority w:val="9"/>
    <w:unhideWhenUsed/>
    <w:qFormat/>
    <w:rsid w:val="00A678C3"/>
    <w:pPr>
      <w:keepNext/>
      <w:keepLines/>
      <w:spacing w:before="40" w:after="0"/>
      <w:outlineLvl w:val="1"/>
    </w:pPr>
    <w:rPr>
      <w:rFonts w:eastAsiaTheme="majorEastAsia" w:cstheme="majorBidi"/>
      <w:b/>
      <w:color w:val="833C0B"/>
      <w:sz w:val="32"/>
      <w:szCs w:val="26"/>
    </w:rPr>
  </w:style>
  <w:style w:type="paragraph" w:styleId="Heading3">
    <w:name w:val="heading 3"/>
    <w:basedOn w:val="Normal"/>
    <w:next w:val="Normal"/>
    <w:link w:val="Heading3Char"/>
    <w:uiPriority w:val="9"/>
    <w:unhideWhenUsed/>
    <w:qFormat/>
    <w:rsid w:val="00A678C3"/>
    <w:pPr>
      <w:keepNext/>
      <w:keepLines/>
      <w:spacing w:before="40" w:after="0"/>
      <w:outlineLvl w:val="2"/>
    </w:pPr>
    <w:rPr>
      <w:rFonts w:eastAsiaTheme="majorEastAsia" w:cstheme="majorBidi"/>
      <w:color w:val="833C0B"/>
      <w:sz w:val="28"/>
      <w:szCs w:val="24"/>
    </w:rPr>
  </w:style>
  <w:style w:type="paragraph" w:styleId="Heading4">
    <w:name w:val="heading 4"/>
    <w:basedOn w:val="Normal"/>
    <w:next w:val="Normal"/>
    <w:link w:val="Heading4Char"/>
    <w:uiPriority w:val="9"/>
    <w:unhideWhenUsed/>
    <w:qFormat/>
    <w:rsid w:val="00A678C3"/>
    <w:pPr>
      <w:keepNext/>
      <w:keepLines/>
      <w:spacing w:before="40" w:after="0"/>
      <w:outlineLvl w:val="3"/>
    </w:pPr>
    <w:rPr>
      <w:rFonts w:eastAsiaTheme="majorEastAsia" w:cstheme="majorBidi"/>
      <w:b/>
      <w:iCs/>
      <w:color w:val="1F3864"/>
      <w:sz w:val="24"/>
    </w:rPr>
  </w:style>
  <w:style w:type="paragraph" w:styleId="Heading5">
    <w:name w:val="heading 5"/>
    <w:basedOn w:val="Normal"/>
    <w:next w:val="Normal"/>
    <w:link w:val="Heading5Char"/>
    <w:uiPriority w:val="9"/>
    <w:unhideWhenUsed/>
    <w:qFormat/>
    <w:rsid w:val="00A678C3"/>
    <w:pPr>
      <w:keepNext/>
      <w:keepLines/>
      <w:spacing w:before="40" w:after="0"/>
      <w:outlineLvl w:val="4"/>
    </w:pPr>
    <w:rPr>
      <w:rFonts w:eastAsiaTheme="majorEastAsia" w:cstheme="majorBidi"/>
      <w:b/>
      <w:color w:val="2F5496"/>
    </w:rPr>
  </w:style>
  <w:style w:type="paragraph" w:styleId="Heading6">
    <w:name w:val="heading 6"/>
    <w:basedOn w:val="Normal"/>
    <w:next w:val="Normal"/>
    <w:link w:val="Heading6Char"/>
    <w:uiPriority w:val="9"/>
    <w:unhideWhenUsed/>
    <w:qFormat/>
    <w:rsid w:val="00A678C3"/>
    <w:pPr>
      <w:keepNext/>
      <w:keepLines/>
      <w:spacing w:before="40" w:after="0"/>
      <w:outlineLvl w:val="5"/>
    </w:pPr>
    <w:rPr>
      <w:rFonts w:eastAsiaTheme="majorEastAsia" w:cstheme="majorBidi"/>
      <w:b/>
      <w:color w:val="0070C0"/>
    </w:rPr>
  </w:style>
  <w:style w:type="paragraph" w:styleId="Heading7">
    <w:name w:val="heading 7"/>
    <w:basedOn w:val="Normal"/>
    <w:next w:val="Normal"/>
    <w:link w:val="Heading7Char"/>
    <w:uiPriority w:val="9"/>
    <w:unhideWhenUsed/>
    <w:qFormat/>
    <w:rsid w:val="00A678C3"/>
    <w:pPr>
      <w:keepNext/>
      <w:keepLines/>
      <w:spacing w:before="40" w:after="0"/>
      <w:outlineLvl w:val="6"/>
    </w:pPr>
    <w:rPr>
      <w:rFonts w:eastAsiaTheme="majorEastAsia" w:cstheme="majorBidi"/>
      <w:b/>
      <w:iCs/>
      <w:color w:val="1F386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8C3"/>
    <w:rPr>
      <w:rFonts w:ascii="BC Sans" w:eastAsiaTheme="majorEastAsia" w:hAnsi="BC Sans" w:cstheme="majorBidi"/>
      <w:color w:val="2F5496"/>
      <w:kern w:val="0"/>
      <w:sz w:val="32"/>
      <w:szCs w:val="32"/>
      <w:lang w:val="en-CA"/>
      <w14:ligatures w14:val="none"/>
    </w:rPr>
  </w:style>
  <w:style w:type="character" w:customStyle="1" w:styleId="Heading2Char">
    <w:name w:val="Heading 2 Char"/>
    <w:basedOn w:val="DefaultParagraphFont"/>
    <w:link w:val="Heading2"/>
    <w:uiPriority w:val="9"/>
    <w:rsid w:val="00A678C3"/>
    <w:rPr>
      <w:rFonts w:ascii="BC Sans" w:eastAsiaTheme="majorEastAsia" w:hAnsi="BC Sans" w:cstheme="majorBidi"/>
      <w:b/>
      <w:color w:val="833C0B"/>
      <w:kern w:val="0"/>
      <w:sz w:val="32"/>
      <w:szCs w:val="26"/>
      <w:lang w:val="en-CA"/>
      <w14:ligatures w14:val="none"/>
    </w:rPr>
  </w:style>
  <w:style w:type="character" w:customStyle="1" w:styleId="Heading3Char">
    <w:name w:val="Heading 3 Char"/>
    <w:basedOn w:val="DefaultParagraphFont"/>
    <w:link w:val="Heading3"/>
    <w:uiPriority w:val="9"/>
    <w:rsid w:val="00A678C3"/>
    <w:rPr>
      <w:rFonts w:ascii="BC Sans" w:eastAsiaTheme="majorEastAsia" w:hAnsi="BC Sans" w:cstheme="majorBidi"/>
      <w:color w:val="833C0B"/>
      <w:kern w:val="0"/>
      <w:sz w:val="28"/>
      <w:szCs w:val="24"/>
      <w:lang w:val="en-CA"/>
      <w14:ligatures w14:val="none"/>
    </w:rPr>
  </w:style>
  <w:style w:type="paragraph" w:styleId="NoSpacing">
    <w:name w:val="No Spacing"/>
    <w:link w:val="NoSpacingChar"/>
    <w:uiPriority w:val="1"/>
    <w:qFormat/>
    <w:rsid w:val="009E3809"/>
    <w:pPr>
      <w:spacing w:after="0" w:line="240" w:lineRule="auto"/>
    </w:pPr>
    <w:rPr>
      <w:rFonts w:ascii="BC Sans" w:hAnsi="BC Sans"/>
      <w:kern w:val="0"/>
      <w:lang w:val="en-CA"/>
      <w14:ligatures w14:val="none"/>
    </w:rPr>
  </w:style>
  <w:style w:type="character" w:customStyle="1" w:styleId="NoSpacingChar">
    <w:name w:val="No Spacing Char"/>
    <w:basedOn w:val="DefaultParagraphFont"/>
    <w:link w:val="NoSpacing"/>
    <w:uiPriority w:val="1"/>
    <w:rsid w:val="009E3809"/>
    <w:rPr>
      <w:rFonts w:ascii="BC Sans" w:hAnsi="BC Sans"/>
      <w:kern w:val="0"/>
      <w:lang w:val="en-CA"/>
      <w14:ligatures w14:val="none"/>
    </w:rPr>
  </w:style>
  <w:style w:type="character" w:customStyle="1" w:styleId="Heading5Char">
    <w:name w:val="Heading 5 Char"/>
    <w:basedOn w:val="DefaultParagraphFont"/>
    <w:link w:val="Heading5"/>
    <w:uiPriority w:val="9"/>
    <w:rsid w:val="00A678C3"/>
    <w:rPr>
      <w:rFonts w:ascii="BC Sans" w:eastAsiaTheme="majorEastAsia" w:hAnsi="BC Sans" w:cstheme="majorBidi"/>
      <w:b/>
      <w:color w:val="2F5496"/>
      <w:kern w:val="0"/>
      <w:lang w:val="en-CA"/>
      <w14:ligatures w14:val="none"/>
    </w:rPr>
  </w:style>
  <w:style w:type="character" w:customStyle="1" w:styleId="Heading6Char">
    <w:name w:val="Heading 6 Char"/>
    <w:basedOn w:val="DefaultParagraphFont"/>
    <w:link w:val="Heading6"/>
    <w:uiPriority w:val="9"/>
    <w:rsid w:val="00A678C3"/>
    <w:rPr>
      <w:rFonts w:ascii="BC Sans" w:eastAsiaTheme="majorEastAsia" w:hAnsi="BC Sans" w:cstheme="majorBidi"/>
      <w:b/>
      <w:color w:val="0070C0"/>
      <w:kern w:val="0"/>
      <w:lang w:val="en-CA"/>
      <w14:ligatures w14:val="none"/>
    </w:rPr>
  </w:style>
  <w:style w:type="character" w:styleId="Emphasis">
    <w:name w:val="Emphasis"/>
    <w:basedOn w:val="DefaultParagraphFont"/>
    <w:uiPriority w:val="20"/>
    <w:qFormat/>
    <w:rsid w:val="00A678C3"/>
    <w:rPr>
      <w:rFonts w:ascii="BC Sans" w:hAnsi="BC Sans"/>
      <w:i/>
      <w:iCs/>
      <w:color w:val="auto"/>
      <w:sz w:val="20"/>
    </w:rPr>
  </w:style>
  <w:style w:type="character" w:styleId="Strong">
    <w:name w:val="Strong"/>
    <w:basedOn w:val="DefaultParagraphFont"/>
    <w:uiPriority w:val="22"/>
    <w:qFormat/>
    <w:rsid w:val="009E3809"/>
    <w:rPr>
      <w:rFonts w:ascii="BC Sans" w:hAnsi="BC Sans"/>
      <w:b/>
      <w:bCs/>
    </w:rPr>
  </w:style>
  <w:style w:type="character" w:styleId="Hyperlink">
    <w:name w:val="Hyperlink"/>
    <w:basedOn w:val="DefaultParagraphFont"/>
    <w:uiPriority w:val="99"/>
    <w:unhideWhenUsed/>
    <w:rsid w:val="009E3809"/>
    <w:rPr>
      <w:rFonts w:ascii="BC Sans" w:hAnsi="BC Sans"/>
      <w:color w:val="0000FF"/>
      <w:u w:val="single"/>
    </w:rPr>
  </w:style>
  <w:style w:type="character" w:customStyle="1" w:styleId="required">
    <w:name w:val="required"/>
    <w:basedOn w:val="DefaultParagraphFont"/>
    <w:rsid w:val="009E3809"/>
  </w:style>
  <w:style w:type="character" w:customStyle="1" w:styleId="Heading4Char">
    <w:name w:val="Heading 4 Char"/>
    <w:basedOn w:val="DefaultParagraphFont"/>
    <w:link w:val="Heading4"/>
    <w:uiPriority w:val="9"/>
    <w:rsid w:val="00A678C3"/>
    <w:rPr>
      <w:rFonts w:ascii="BC Sans" w:eastAsiaTheme="majorEastAsia" w:hAnsi="BC Sans" w:cstheme="majorBidi"/>
      <w:b/>
      <w:iCs/>
      <w:color w:val="1F3864"/>
      <w:kern w:val="0"/>
      <w:sz w:val="24"/>
      <w:lang w:val="en-CA"/>
      <w14:ligatures w14:val="none"/>
    </w:rPr>
  </w:style>
  <w:style w:type="paragraph" w:styleId="CommentText">
    <w:name w:val="annotation text"/>
    <w:basedOn w:val="Normal"/>
    <w:link w:val="CommentTextChar"/>
    <w:uiPriority w:val="99"/>
    <w:unhideWhenUsed/>
    <w:rsid w:val="009E3809"/>
    <w:pPr>
      <w:spacing w:line="240" w:lineRule="auto"/>
    </w:pPr>
    <w:rPr>
      <w:sz w:val="20"/>
      <w:szCs w:val="20"/>
    </w:rPr>
  </w:style>
  <w:style w:type="character" w:customStyle="1" w:styleId="CommentTextChar">
    <w:name w:val="Comment Text Char"/>
    <w:basedOn w:val="DefaultParagraphFont"/>
    <w:link w:val="CommentText"/>
    <w:uiPriority w:val="99"/>
    <w:rsid w:val="009E3809"/>
    <w:rPr>
      <w:rFonts w:ascii="BC Sans" w:hAnsi="BC Sans"/>
      <w:kern w:val="0"/>
      <w:sz w:val="20"/>
      <w:szCs w:val="20"/>
      <w:lang w:val="en-CA"/>
      <w14:ligatures w14:val="none"/>
    </w:rPr>
  </w:style>
  <w:style w:type="character" w:styleId="CommentReference">
    <w:name w:val="annotation reference"/>
    <w:basedOn w:val="DefaultParagraphFont"/>
    <w:uiPriority w:val="99"/>
    <w:semiHidden/>
    <w:unhideWhenUsed/>
    <w:rsid w:val="009E3809"/>
    <w:rPr>
      <w:sz w:val="16"/>
      <w:szCs w:val="16"/>
    </w:rPr>
  </w:style>
  <w:style w:type="paragraph" w:styleId="CommentSubject">
    <w:name w:val="annotation subject"/>
    <w:basedOn w:val="CommentText"/>
    <w:next w:val="CommentText"/>
    <w:link w:val="CommentSubjectChar"/>
    <w:uiPriority w:val="99"/>
    <w:semiHidden/>
    <w:unhideWhenUsed/>
    <w:rsid w:val="009E3809"/>
    <w:rPr>
      <w:b/>
      <w:bCs/>
    </w:rPr>
  </w:style>
  <w:style w:type="character" w:customStyle="1" w:styleId="CommentSubjectChar">
    <w:name w:val="Comment Subject Char"/>
    <w:basedOn w:val="CommentTextChar"/>
    <w:link w:val="CommentSubject"/>
    <w:uiPriority w:val="99"/>
    <w:semiHidden/>
    <w:rsid w:val="009E3809"/>
    <w:rPr>
      <w:rFonts w:ascii="BC Sans" w:hAnsi="BC Sans"/>
      <w:b/>
      <w:bCs/>
      <w:kern w:val="0"/>
      <w:sz w:val="20"/>
      <w:szCs w:val="20"/>
      <w:lang w:val="en-CA"/>
      <w14:ligatures w14:val="none"/>
    </w:rPr>
  </w:style>
  <w:style w:type="paragraph" w:styleId="ListParagraph">
    <w:name w:val="List Paragraph"/>
    <w:basedOn w:val="Normal"/>
    <w:uiPriority w:val="34"/>
    <w:qFormat/>
    <w:rsid w:val="009E3809"/>
    <w:pPr>
      <w:ind w:left="720"/>
      <w:contextualSpacing/>
    </w:pPr>
    <w:rPr>
      <w:lang w:val="en-US"/>
    </w:rPr>
  </w:style>
  <w:style w:type="character" w:styleId="IntenseEmphasis">
    <w:name w:val="Intense Emphasis"/>
    <w:basedOn w:val="DefaultParagraphFont"/>
    <w:uiPriority w:val="21"/>
    <w:qFormat/>
    <w:rsid w:val="00A678C3"/>
    <w:rPr>
      <w:rFonts w:ascii="BC Sans" w:hAnsi="BC Sans"/>
      <w:b w:val="0"/>
      <w:i/>
      <w:iCs/>
      <w:color w:val="4472C4"/>
      <w:sz w:val="22"/>
    </w:rPr>
  </w:style>
  <w:style w:type="character" w:styleId="SubtleReference">
    <w:name w:val="Subtle Reference"/>
    <w:basedOn w:val="DefaultParagraphFont"/>
    <w:uiPriority w:val="31"/>
    <w:qFormat/>
    <w:rsid w:val="009E3809"/>
    <w:rPr>
      <w:smallCaps/>
      <w:color w:val="5A5A5A" w:themeColor="text1" w:themeTint="A5"/>
    </w:rPr>
  </w:style>
  <w:style w:type="character" w:styleId="UnresolvedMention">
    <w:name w:val="Unresolved Mention"/>
    <w:basedOn w:val="DefaultParagraphFont"/>
    <w:uiPriority w:val="99"/>
    <w:semiHidden/>
    <w:unhideWhenUsed/>
    <w:rsid w:val="009E3809"/>
    <w:rPr>
      <w:color w:val="605E5C"/>
      <w:shd w:val="clear" w:color="auto" w:fill="E1DFDD"/>
    </w:rPr>
  </w:style>
  <w:style w:type="character" w:customStyle="1" w:styleId="Heading7Char">
    <w:name w:val="Heading 7 Char"/>
    <w:basedOn w:val="DefaultParagraphFont"/>
    <w:link w:val="Heading7"/>
    <w:uiPriority w:val="9"/>
    <w:rsid w:val="00A678C3"/>
    <w:rPr>
      <w:rFonts w:ascii="BC Sans" w:eastAsiaTheme="majorEastAsia" w:hAnsi="BC Sans" w:cstheme="majorBidi"/>
      <w:b/>
      <w:iCs/>
      <w:color w:val="1F3864"/>
      <w:kern w:val="0"/>
      <w:sz w:val="20"/>
      <w:lang w:val="en-CA"/>
      <w14:ligatures w14:val="none"/>
    </w:rPr>
  </w:style>
  <w:style w:type="paragraph" w:styleId="NormalWeb">
    <w:name w:val="Normal (Web)"/>
    <w:basedOn w:val="Normal"/>
    <w:uiPriority w:val="99"/>
    <w:semiHidden/>
    <w:unhideWhenUsed/>
    <w:rsid w:val="007A674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structiontitle">
    <w:name w:val="instruction_title"/>
    <w:basedOn w:val="DefaultParagraphFont"/>
    <w:rsid w:val="007A6743"/>
  </w:style>
  <w:style w:type="paragraph" w:styleId="Revision">
    <w:name w:val="Revision"/>
    <w:hidden/>
    <w:uiPriority w:val="99"/>
    <w:semiHidden/>
    <w:rsid w:val="007A6743"/>
    <w:pPr>
      <w:spacing w:after="0" w:line="240" w:lineRule="auto"/>
    </w:pPr>
    <w:rPr>
      <w:kern w:val="0"/>
      <w:lang w:val="en-CA"/>
      <w14:ligatures w14:val="none"/>
    </w:rPr>
  </w:style>
  <w:style w:type="paragraph" w:styleId="Header">
    <w:name w:val="header"/>
    <w:basedOn w:val="Normal"/>
    <w:link w:val="HeaderChar"/>
    <w:uiPriority w:val="99"/>
    <w:unhideWhenUsed/>
    <w:rsid w:val="007A6743"/>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7A6743"/>
    <w:rPr>
      <w:kern w:val="0"/>
      <w:lang w:val="en-CA"/>
      <w14:ligatures w14:val="none"/>
    </w:rPr>
  </w:style>
  <w:style w:type="paragraph" w:styleId="Footer">
    <w:name w:val="footer"/>
    <w:basedOn w:val="Normal"/>
    <w:link w:val="FooterChar"/>
    <w:uiPriority w:val="99"/>
    <w:unhideWhenUsed/>
    <w:rsid w:val="007A6743"/>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7A6743"/>
    <w:rPr>
      <w:kern w:val="0"/>
      <w:lang w:val="en-CA"/>
      <w14:ligatures w14:val="none"/>
    </w:rPr>
  </w:style>
  <w:style w:type="character" w:styleId="IntenseReference">
    <w:name w:val="Intense Reference"/>
    <w:basedOn w:val="DefaultParagraphFont"/>
    <w:uiPriority w:val="32"/>
    <w:qFormat/>
    <w:rsid w:val="00BE189C"/>
    <w:rPr>
      <w:b/>
      <w:bCs/>
      <w:smallCaps/>
      <w:color w:val="4472C4" w:themeColor="accent1"/>
      <w:spacing w:val="5"/>
    </w:rPr>
  </w:style>
  <w:style w:type="character" w:styleId="SubtleEmphasis">
    <w:name w:val="Subtle Emphasis"/>
    <w:basedOn w:val="DefaultParagraphFont"/>
    <w:uiPriority w:val="19"/>
    <w:qFormat/>
    <w:rsid w:val="00BE189C"/>
    <w:rPr>
      <w:i/>
      <w:iCs/>
      <w:color w:val="404040" w:themeColor="text1" w:themeTint="BF"/>
    </w:rPr>
  </w:style>
  <w:style w:type="character" w:styleId="FollowedHyperlink">
    <w:name w:val="FollowedHyperlink"/>
    <w:basedOn w:val="DefaultParagraphFont"/>
    <w:uiPriority w:val="99"/>
    <w:semiHidden/>
    <w:unhideWhenUsed/>
    <w:rsid w:val="003140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10229">
      <w:bodyDiv w:val="1"/>
      <w:marLeft w:val="0"/>
      <w:marRight w:val="0"/>
      <w:marTop w:val="0"/>
      <w:marBottom w:val="0"/>
      <w:divBdr>
        <w:top w:val="none" w:sz="0" w:space="0" w:color="auto"/>
        <w:left w:val="none" w:sz="0" w:space="0" w:color="auto"/>
        <w:bottom w:val="none" w:sz="0" w:space="0" w:color="auto"/>
        <w:right w:val="none" w:sz="0" w:space="0" w:color="auto"/>
      </w:divBdr>
    </w:div>
    <w:div w:id="720599440">
      <w:bodyDiv w:val="1"/>
      <w:marLeft w:val="0"/>
      <w:marRight w:val="0"/>
      <w:marTop w:val="0"/>
      <w:marBottom w:val="0"/>
      <w:divBdr>
        <w:top w:val="none" w:sz="0" w:space="0" w:color="auto"/>
        <w:left w:val="none" w:sz="0" w:space="0" w:color="auto"/>
        <w:bottom w:val="none" w:sz="0" w:space="0" w:color="auto"/>
        <w:right w:val="none" w:sz="0" w:space="0" w:color="auto"/>
      </w:divBdr>
    </w:div>
    <w:div w:id="836002301">
      <w:bodyDiv w:val="1"/>
      <w:marLeft w:val="0"/>
      <w:marRight w:val="0"/>
      <w:marTop w:val="0"/>
      <w:marBottom w:val="0"/>
      <w:divBdr>
        <w:top w:val="none" w:sz="0" w:space="0" w:color="auto"/>
        <w:left w:val="none" w:sz="0" w:space="0" w:color="auto"/>
        <w:bottom w:val="none" w:sz="0" w:space="0" w:color="auto"/>
        <w:right w:val="none" w:sz="0" w:space="0" w:color="auto"/>
      </w:divBdr>
      <w:divsChild>
        <w:div w:id="244534140">
          <w:marLeft w:val="0"/>
          <w:marRight w:val="0"/>
          <w:marTop w:val="0"/>
          <w:marBottom w:val="0"/>
          <w:divBdr>
            <w:top w:val="none" w:sz="0" w:space="0" w:color="auto"/>
            <w:left w:val="none" w:sz="0" w:space="0" w:color="auto"/>
            <w:bottom w:val="none" w:sz="0" w:space="0" w:color="auto"/>
            <w:right w:val="none" w:sz="0" w:space="0" w:color="auto"/>
          </w:divBdr>
          <w:divsChild>
            <w:div w:id="1196649970">
              <w:marLeft w:val="0"/>
              <w:marRight w:val="0"/>
              <w:marTop w:val="75"/>
              <w:marBottom w:val="75"/>
              <w:divBdr>
                <w:top w:val="none" w:sz="0" w:space="0" w:color="auto"/>
                <w:left w:val="single" w:sz="36" w:space="8" w:color="CCCCCC"/>
                <w:bottom w:val="none" w:sz="0" w:space="0" w:color="auto"/>
                <w:right w:val="none" w:sz="0" w:space="0" w:color="auto"/>
              </w:divBdr>
            </w:div>
          </w:divsChild>
        </w:div>
        <w:div w:id="1748913927">
          <w:marLeft w:val="0"/>
          <w:marRight w:val="0"/>
          <w:marTop w:val="0"/>
          <w:marBottom w:val="0"/>
          <w:divBdr>
            <w:top w:val="none" w:sz="0" w:space="0" w:color="auto"/>
            <w:left w:val="none" w:sz="0" w:space="0" w:color="auto"/>
            <w:bottom w:val="none" w:sz="0" w:space="0" w:color="auto"/>
            <w:right w:val="none" w:sz="0" w:space="0" w:color="auto"/>
          </w:divBdr>
        </w:div>
        <w:div w:id="1426267339">
          <w:marLeft w:val="0"/>
          <w:marRight w:val="0"/>
          <w:marTop w:val="0"/>
          <w:marBottom w:val="0"/>
          <w:divBdr>
            <w:top w:val="none" w:sz="0" w:space="0" w:color="auto"/>
            <w:left w:val="none" w:sz="0" w:space="0" w:color="auto"/>
            <w:bottom w:val="none" w:sz="0" w:space="0" w:color="auto"/>
            <w:right w:val="none" w:sz="0" w:space="0" w:color="auto"/>
          </w:divBdr>
        </w:div>
        <w:div w:id="500852219">
          <w:marLeft w:val="0"/>
          <w:marRight w:val="0"/>
          <w:marTop w:val="0"/>
          <w:marBottom w:val="0"/>
          <w:divBdr>
            <w:top w:val="none" w:sz="0" w:space="0" w:color="auto"/>
            <w:left w:val="none" w:sz="0" w:space="0" w:color="auto"/>
            <w:bottom w:val="none" w:sz="0" w:space="0" w:color="auto"/>
            <w:right w:val="none" w:sz="0" w:space="0" w:color="auto"/>
          </w:divBdr>
          <w:divsChild>
            <w:div w:id="454058502">
              <w:marLeft w:val="0"/>
              <w:marRight w:val="0"/>
              <w:marTop w:val="75"/>
              <w:marBottom w:val="75"/>
              <w:divBdr>
                <w:top w:val="none" w:sz="0" w:space="0" w:color="auto"/>
                <w:left w:val="single" w:sz="36" w:space="8" w:color="CCCCCC"/>
                <w:bottom w:val="none" w:sz="0" w:space="0" w:color="auto"/>
                <w:right w:val="none" w:sz="0" w:space="0" w:color="auto"/>
              </w:divBdr>
            </w:div>
          </w:divsChild>
        </w:div>
        <w:div w:id="1212116013">
          <w:marLeft w:val="0"/>
          <w:marRight w:val="0"/>
          <w:marTop w:val="0"/>
          <w:marBottom w:val="0"/>
          <w:divBdr>
            <w:top w:val="none" w:sz="0" w:space="0" w:color="auto"/>
            <w:left w:val="none" w:sz="0" w:space="0" w:color="auto"/>
            <w:bottom w:val="none" w:sz="0" w:space="0" w:color="auto"/>
            <w:right w:val="none" w:sz="0" w:space="0" w:color="auto"/>
          </w:divBdr>
          <w:divsChild>
            <w:div w:id="1972787768">
              <w:marLeft w:val="0"/>
              <w:marRight w:val="0"/>
              <w:marTop w:val="0"/>
              <w:marBottom w:val="0"/>
              <w:divBdr>
                <w:top w:val="none" w:sz="0" w:space="0" w:color="auto"/>
                <w:left w:val="none" w:sz="0" w:space="0" w:color="auto"/>
                <w:bottom w:val="none" w:sz="0" w:space="0" w:color="auto"/>
                <w:right w:val="none" w:sz="0" w:space="0" w:color="auto"/>
              </w:divBdr>
            </w:div>
          </w:divsChild>
        </w:div>
        <w:div w:id="526335103">
          <w:marLeft w:val="0"/>
          <w:marRight w:val="0"/>
          <w:marTop w:val="0"/>
          <w:marBottom w:val="0"/>
          <w:divBdr>
            <w:top w:val="none" w:sz="0" w:space="0" w:color="auto"/>
            <w:left w:val="none" w:sz="0" w:space="0" w:color="auto"/>
            <w:bottom w:val="none" w:sz="0" w:space="0" w:color="auto"/>
            <w:right w:val="none" w:sz="0" w:space="0" w:color="auto"/>
          </w:divBdr>
        </w:div>
        <w:div w:id="1621106004">
          <w:marLeft w:val="0"/>
          <w:marRight w:val="0"/>
          <w:marTop w:val="0"/>
          <w:marBottom w:val="0"/>
          <w:divBdr>
            <w:top w:val="none" w:sz="0" w:space="0" w:color="auto"/>
            <w:left w:val="none" w:sz="0" w:space="0" w:color="auto"/>
            <w:bottom w:val="none" w:sz="0" w:space="0" w:color="auto"/>
            <w:right w:val="none" w:sz="0" w:space="0" w:color="auto"/>
          </w:divBdr>
        </w:div>
      </w:divsChild>
    </w:div>
    <w:div w:id="1072657552">
      <w:bodyDiv w:val="1"/>
      <w:marLeft w:val="0"/>
      <w:marRight w:val="0"/>
      <w:marTop w:val="0"/>
      <w:marBottom w:val="0"/>
      <w:divBdr>
        <w:top w:val="none" w:sz="0" w:space="0" w:color="auto"/>
        <w:left w:val="none" w:sz="0" w:space="0" w:color="auto"/>
        <w:bottom w:val="none" w:sz="0" w:space="0" w:color="auto"/>
        <w:right w:val="none" w:sz="0" w:space="0" w:color="auto"/>
      </w:divBdr>
      <w:divsChild>
        <w:div w:id="2091155166">
          <w:marLeft w:val="0"/>
          <w:marRight w:val="0"/>
          <w:marTop w:val="0"/>
          <w:marBottom w:val="0"/>
          <w:divBdr>
            <w:top w:val="none" w:sz="0" w:space="0" w:color="auto"/>
            <w:left w:val="none" w:sz="0" w:space="0" w:color="auto"/>
            <w:bottom w:val="none" w:sz="0" w:space="0" w:color="auto"/>
            <w:right w:val="none" w:sz="0" w:space="0" w:color="auto"/>
          </w:divBdr>
          <w:divsChild>
            <w:div w:id="932783814">
              <w:marLeft w:val="0"/>
              <w:marRight w:val="0"/>
              <w:marTop w:val="75"/>
              <w:marBottom w:val="75"/>
              <w:divBdr>
                <w:top w:val="none" w:sz="0" w:space="0" w:color="auto"/>
                <w:left w:val="single" w:sz="36" w:space="8" w:color="CCCCCC"/>
                <w:bottom w:val="none" w:sz="0" w:space="0" w:color="auto"/>
                <w:right w:val="none" w:sz="0" w:space="0" w:color="auto"/>
              </w:divBdr>
            </w:div>
          </w:divsChild>
        </w:div>
        <w:div w:id="934635096">
          <w:marLeft w:val="0"/>
          <w:marRight w:val="0"/>
          <w:marTop w:val="0"/>
          <w:marBottom w:val="0"/>
          <w:divBdr>
            <w:top w:val="none" w:sz="0" w:space="0" w:color="auto"/>
            <w:left w:val="none" w:sz="0" w:space="0" w:color="auto"/>
            <w:bottom w:val="none" w:sz="0" w:space="0" w:color="auto"/>
            <w:right w:val="none" w:sz="0" w:space="0" w:color="auto"/>
          </w:divBdr>
        </w:div>
        <w:div w:id="1873758516">
          <w:marLeft w:val="0"/>
          <w:marRight w:val="0"/>
          <w:marTop w:val="0"/>
          <w:marBottom w:val="0"/>
          <w:divBdr>
            <w:top w:val="none" w:sz="0" w:space="0" w:color="auto"/>
            <w:left w:val="none" w:sz="0" w:space="0" w:color="auto"/>
            <w:bottom w:val="none" w:sz="0" w:space="0" w:color="auto"/>
            <w:right w:val="none" w:sz="0" w:space="0" w:color="auto"/>
          </w:divBdr>
        </w:div>
        <w:div w:id="496115043">
          <w:marLeft w:val="0"/>
          <w:marRight w:val="0"/>
          <w:marTop w:val="0"/>
          <w:marBottom w:val="0"/>
          <w:divBdr>
            <w:top w:val="none" w:sz="0" w:space="0" w:color="auto"/>
            <w:left w:val="none" w:sz="0" w:space="0" w:color="auto"/>
            <w:bottom w:val="none" w:sz="0" w:space="0" w:color="auto"/>
            <w:right w:val="none" w:sz="0" w:space="0" w:color="auto"/>
          </w:divBdr>
          <w:divsChild>
            <w:div w:id="1795634370">
              <w:marLeft w:val="0"/>
              <w:marRight w:val="0"/>
              <w:marTop w:val="75"/>
              <w:marBottom w:val="75"/>
              <w:divBdr>
                <w:top w:val="none" w:sz="0" w:space="0" w:color="auto"/>
                <w:left w:val="single" w:sz="36" w:space="8" w:color="CCCCCC"/>
                <w:bottom w:val="none" w:sz="0" w:space="0" w:color="auto"/>
                <w:right w:val="none" w:sz="0" w:space="0" w:color="auto"/>
              </w:divBdr>
            </w:div>
          </w:divsChild>
        </w:div>
        <w:div w:id="1078014183">
          <w:marLeft w:val="0"/>
          <w:marRight w:val="0"/>
          <w:marTop w:val="0"/>
          <w:marBottom w:val="0"/>
          <w:divBdr>
            <w:top w:val="none" w:sz="0" w:space="0" w:color="auto"/>
            <w:left w:val="none" w:sz="0" w:space="0" w:color="auto"/>
            <w:bottom w:val="none" w:sz="0" w:space="0" w:color="auto"/>
            <w:right w:val="none" w:sz="0" w:space="0" w:color="auto"/>
          </w:divBdr>
          <w:divsChild>
            <w:div w:id="1902982306">
              <w:marLeft w:val="0"/>
              <w:marRight w:val="0"/>
              <w:marTop w:val="0"/>
              <w:marBottom w:val="0"/>
              <w:divBdr>
                <w:top w:val="none" w:sz="0" w:space="0" w:color="auto"/>
                <w:left w:val="none" w:sz="0" w:space="0" w:color="auto"/>
                <w:bottom w:val="none" w:sz="0" w:space="0" w:color="auto"/>
                <w:right w:val="none" w:sz="0" w:space="0" w:color="auto"/>
              </w:divBdr>
            </w:div>
          </w:divsChild>
        </w:div>
        <w:div w:id="887838955">
          <w:marLeft w:val="0"/>
          <w:marRight w:val="0"/>
          <w:marTop w:val="0"/>
          <w:marBottom w:val="0"/>
          <w:divBdr>
            <w:top w:val="none" w:sz="0" w:space="0" w:color="auto"/>
            <w:left w:val="none" w:sz="0" w:space="0" w:color="auto"/>
            <w:bottom w:val="none" w:sz="0" w:space="0" w:color="auto"/>
            <w:right w:val="none" w:sz="0" w:space="0" w:color="auto"/>
          </w:divBdr>
        </w:div>
        <w:div w:id="1242906370">
          <w:marLeft w:val="0"/>
          <w:marRight w:val="0"/>
          <w:marTop w:val="0"/>
          <w:marBottom w:val="0"/>
          <w:divBdr>
            <w:top w:val="none" w:sz="0" w:space="0" w:color="auto"/>
            <w:left w:val="none" w:sz="0" w:space="0" w:color="auto"/>
            <w:bottom w:val="none" w:sz="0" w:space="0" w:color="auto"/>
            <w:right w:val="none" w:sz="0" w:space="0" w:color="auto"/>
          </w:divBdr>
        </w:div>
      </w:divsChild>
    </w:div>
    <w:div w:id="1894002544">
      <w:bodyDiv w:val="1"/>
      <w:marLeft w:val="0"/>
      <w:marRight w:val="0"/>
      <w:marTop w:val="0"/>
      <w:marBottom w:val="0"/>
      <w:divBdr>
        <w:top w:val="none" w:sz="0" w:space="0" w:color="auto"/>
        <w:left w:val="none" w:sz="0" w:space="0" w:color="auto"/>
        <w:bottom w:val="none" w:sz="0" w:space="0" w:color="auto"/>
        <w:right w:val="none" w:sz="0" w:space="0" w:color="auto"/>
      </w:divBdr>
      <w:divsChild>
        <w:div w:id="1071807704">
          <w:marLeft w:val="0"/>
          <w:marRight w:val="0"/>
          <w:marTop w:val="225"/>
          <w:marBottom w:val="225"/>
          <w:divBdr>
            <w:top w:val="none" w:sz="0" w:space="0" w:color="auto"/>
            <w:left w:val="single" w:sz="36" w:space="31" w:color="2A80A3"/>
            <w:bottom w:val="none" w:sz="0" w:space="0" w:color="auto"/>
            <w:right w:val="none" w:sz="0" w:space="0" w:color="auto"/>
          </w:divBdr>
        </w:div>
        <w:div w:id="220944984">
          <w:marLeft w:val="0"/>
          <w:marRight w:val="0"/>
          <w:marTop w:val="0"/>
          <w:marBottom w:val="0"/>
          <w:divBdr>
            <w:top w:val="none" w:sz="0" w:space="0" w:color="auto"/>
            <w:left w:val="none" w:sz="0" w:space="0" w:color="auto"/>
            <w:bottom w:val="none" w:sz="0" w:space="0" w:color="auto"/>
            <w:right w:val="none" w:sz="0" w:space="0" w:color="auto"/>
          </w:divBdr>
        </w:div>
        <w:div w:id="229464496">
          <w:marLeft w:val="0"/>
          <w:marRight w:val="0"/>
          <w:marTop w:val="0"/>
          <w:marBottom w:val="0"/>
          <w:divBdr>
            <w:top w:val="none" w:sz="0" w:space="0" w:color="auto"/>
            <w:left w:val="none" w:sz="0" w:space="0" w:color="auto"/>
            <w:bottom w:val="none" w:sz="0" w:space="0" w:color="auto"/>
            <w:right w:val="none" w:sz="0" w:space="0" w:color="auto"/>
          </w:divBdr>
        </w:div>
        <w:div w:id="1488983129">
          <w:marLeft w:val="0"/>
          <w:marRight w:val="0"/>
          <w:marTop w:val="0"/>
          <w:marBottom w:val="0"/>
          <w:divBdr>
            <w:top w:val="none" w:sz="0" w:space="0" w:color="auto"/>
            <w:left w:val="none" w:sz="0" w:space="0" w:color="auto"/>
            <w:bottom w:val="none" w:sz="0" w:space="0" w:color="auto"/>
            <w:right w:val="none" w:sz="0" w:space="0" w:color="auto"/>
          </w:divBdr>
        </w:div>
        <w:div w:id="671252176">
          <w:marLeft w:val="0"/>
          <w:marRight w:val="0"/>
          <w:marTop w:val="0"/>
          <w:marBottom w:val="0"/>
          <w:divBdr>
            <w:top w:val="none" w:sz="0" w:space="0" w:color="auto"/>
            <w:left w:val="none" w:sz="0" w:space="0" w:color="auto"/>
            <w:bottom w:val="none" w:sz="0" w:space="0" w:color="auto"/>
            <w:right w:val="none" w:sz="0" w:space="0" w:color="auto"/>
          </w:divBdr>
        </w:div>
        <w:div w:id="610169542">
          <w:marLeft w:val="0"/>
          <w:marRight w:val="0"/>
          <w:marTop w:val="0"/>
          <w:marBottom w:val="0"/>
          <w:divBdr>
            <w:top w:val="none" w:sz="0" w:space="0" w:color="auto"/>
            <w:left w:val="none" w:sz="0" w:space="0" w:color="auto"/>
            <w:bottom w:val="none" w:sz="0" w:space="0" w:color="auto"/>
            <w:right w:val="none" w:sz="0" w:space="0" w:color="auto"/>
          </w:divBdr>
        </w:div>
        <w:div w:id="1085883123">
          <w:marLeft w:val="0"/>
          <w:marRight w:val="0"/>
          <w:marTop w:val="0"/>
          <w:marBottom w:val="0"/>
          <w:divBdr>
            <w:top w:val="none" w:sz="0" w:space="0" w:color="auto"/>
            <w:left w:val="none" w:sz="0" w:space="0" w:color="auto"/>
            <w:bottom w:val="none" w:sz="0" w:space="0" w:color="auto"/>
            <w:right w:val="none" w:sz="0" w:space="0" w:color="auto"/>
          </w:divBdr>
        </w:div>
        <w:div w:id="147286313">
          <w:marLeft w:val="0"/>
          <w:marRight w:val="0"/>
          <w:marTop w:val="0"/>
          <w:marBottom w:val="0"/>
          <w:divBdr>
            <w:top w:val="none" w:sz="0" w:space="0" w:color="auto"/>
            <w:left w:val="none" w:sz="0" w:space="0" w:color="auto"/>
            <w:bottom w:val="none" w:sz="0" w:space="0" w:color="auto"/>
            <w:right w:val="none" w:sz="0" w:space="0" w:color="auto"/>
          </w:divBdr>
          <w:divsChild>
            <w:div w:id="2056805062">
              <w:marLeft w:val="0"/>
              <w:marRight w:val="0"/>
              <w:marTop w:val="75"/>
              <w:marBottom w:val="75"/>
              <w:divBdr>
                <w:top w:val="none" w:sz="0" w:space="0" w:color="auto"/>
                <w:left w:val="single" w:sz="36" w:space="8" w:color="CCCCCC"/>
                <w:bottom w:val="none" w:sz="0" w:space="0" w:color="auto"/>
                <w:right w:val="none" w:sz="0" w:space="0" w:color="auto"/>
              </w:divBdr>
            </w:div>
          </w:divsChild>
        </w:div>
        <w:div w:id="1723288713">
          <w:marLeft w:val="0"/>
          <w:marRight w:val="0"/>
          <w:marTop w:val="0"/>
          <w:marBottom w:val="0"/>
          <w:divBdr>
            <w:top w:val="none" w:sz="0" w:space="0" w:color="auto"/>
            <w:left w:val="none" w:sz="0" w:space="0" w:color="auto"/>
            <w:bottom w:val="none" w:sz="0" w:space="0" w:color="auto"/>
            <w:right w:val="none" w:sz="0" w:space="0" w:color="auto"/>
          </w:divBdr>
        </w:div>
      </w:divsChild>
    </w:div>
    <w:div w:id="2042241581">
      <w:bodyDiv w:val="1"/>
      <w:marLeft w:val="0"/>
      <w:marRight w:val="0"/>
      <w:marTop w:val="0"/>
      <w:marBottom w:val="0"/>
      <w:divBdr>
        <w:top w:val="none" w:sz="0" w:space="0" w:color="auto"/>
        <w:left w:val="none" w:sz="0" w:space="0" w:color="auto"/>
        <w:bottom w:val="none" w:sz="0" w:space="0" w:color="auto"/>
        <w:right w:val="none" w:sz="0" w:space="0" w:color="auto"/>
      </w:divBdr>
      <w:divsChild>
        <w:div w:id="216362441">
          <w:marLeft w:val="0"/>
          <w:marRight w:val="0"/>
          <w:marTop w:val="0"/>
          <w:marBottom w:val="0"/>
          <w:divBdr>
            <w:top w:val="none" w:sz="0" w:space="0" w:color="auto"/>
            <w:left w:val="none" w:sz="0" w:space="0" w:color="auto"/>
            <w:bottom w:val="none" w:sz="0" w:space="0" w:color="auto"/>
            <w:right w:val="none" w:sz="0" w:space="0" w:color="auto"/>
          </w:divBdr>
          <w:divsChild>
            <w:div w:id="747112148">
              <w:marLeft w:val="0"/>
              <w:marRight w:val="0"/>
              <w:marTop w:val="75"/>
              <w:marBottom w:val="75"/>
              <w:divBdr>
                <w:top w:val="none" w:sz="0" w:space="0" w:color="auto"/>
                <w:left w:val="single" w:sz="36" w:space="8" w:color="CCCCCC"/>
                <w:bottom w:val="none" w:sz="0" w:space="0" w:color="auto"/>
                <w:right w:val="none" w:sz="0" w:space="0" w:color="auto"/>
              </w:divBdr>
            </w:div>
          </w:divsChild>
        </w:div>
        <w:div w:id="1778058540">
          <w:marLeft w:val="0"/>
          <w:marRight w:val="0"/>
          <w:marTop w:val="0"/>
          <w:marBottom w:val="0"/>
          <w:divBdr>
            <w:top w:val="none" w:sz="0" w:space="0" w:color="auto"/>
            <w:left w:val="none" w:sz="0" w:space="0" w:color="auto"/>
            <w:bottom w:val="none" w:sz="0" w:space="0" w:color="auto"/>
            <w:right w:val="none" w:sz="0" w:space="0" w:color="auto"/>
          </w:divBdr>
        </w:div>
        <w:div w:id="1879930073">
          <w:marLeft w:val="0"/>
          <w:marRight w:val="0"/>
          <w:marTop w:val="0"/>
          <w:marBottom w:val="0"/>
          <w:divBdr>
            <w:top w:val="none" w:sz="0" w:space="0" w:color="auto"/>
            <w:left w:val="none" w:sz="0" w:space="0" w:color="auto"/>
            <w:bottom w:val="none" w:sz="0" w:space="0" w:color="auto"/>
            <w:right w:val="none" w:sz="0" w:space="0" w:color="auto"/>
          </w:divBdr>
        </w:div>
        <w:div w:id="641541302">
          <w:marLeft w:val="0"/>
          <w:marRight w:val="0"/>
          <w:marTop w:val="0"/>
          <w:marBottom w:val="0"/>
          <w:divBdr>
            <w:top w:val="none" w:sz="0" w:space="0" w:color="auto"/>
            <w:left w:val="none" w:sz="0" w:space="0" w:color="auto"/>
            <w:bottom w:val="none" w:sz="0" w:space="0" w:color="auto"/>
            <w:right w:val="none" w:sz="0" w:space="0" w:color="auto"/>
          </w:divBdr>
          <w:divsChild>
            <w:div w:id="1429737808">
              <w:marLeft w:val="0"/>
              <w:marRight w:val="0"/>
              <w:marTop w:val="75"/>
              <w:marBottom w:val="75"/>
              <w:divBdr>
                <w:top w:val="none" w:sz="0" w:space="0" w:color="auto"/>
                <w:left w:val="single" w:sz="36" w:space="8" w:color="CCCCCC"/>
                <w:bottom w:val="none" w:sz="0" w:space="0" w:color="auto"/>
                <w:right w:val="none" w:sz="0" w:space="0" w:color="auto"/>
              </w:divBdr>
            </w:div>
          </w:divsChild>
        </w:div>
        <w:div w:id="1090200952">
          <w:marLeft w:val="0"/>
          <w:marRight w:val="0"/>
          <w:marTop w:val="0"/>
          <w:marBottom w:val="0"/>
          <w:divBdr>
            <w:top w:val="none" w:sz="0" w:space="0" w:color="auto"/>
            <w:left w:val="none" w:sz="0" w:space="0" w:color="auto"/>
            <w:bottom w:val="none" w:sz="0" w:space="0" w:color="auto"/>
            <w:right w:val="none" w:sz="0" w:space="0" w:color="auto"/>
          </w:divBdr>
          <w:divsChild>
            <w:div w:id="1771048886">
              <w:marLeft w:val="0"/>
              <w:marRight w:val="0"/>
              <w:marTop w:val="0"/>
              <w:marBottom w:val="0"/>
              <w:divBdr>
                <w:top w:val="none" w:sz="0" w:space="0" w:color="auto"/>
                <w:left w:val="none" w:sz="0" w:space="0" w:color="auto"/>
                <w:bottom w:val="none" w:sz="0" w:space="0" w:color="auto"/>
                <w:right w:val="none" w:sz="0" w:space="0" w:color="auto"/>
              </w:divBdr>
            </w:div>
          </w:divsChild>
        </w:div>
        <w:div w:id="155079044">
          <w:marLeft w:val="0"/>
          <w:marRight w:val="0"/>
          <w:marTop w:val="0"/>
          <w:marBottom w:val="0"/>
          <w:divBdr>
            <w:top w:val="none" w:sz="0" w:space="0" w:color="auto"/>
            <w:left w:val="none" w:sz="0" w:space="0" w:color="auto"/>
            <w:bottom w:val="none" w:sz="0" w:space="0" w:color="auto"/>
            <w:right w:val="none" w:sz="0" w:space="0" w:color="auto"/>
          </w:divBdr>
        </w:div>
        <w:div w:id="137681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program" TargetMode="External"/><Relationship Id="rId13" Type="http://schemas.openxmlformats.org/officeDocument/2006/relationships/hyperlink" Target="https://www.bcartscouncil.ca/accessibility/glossary/" TargetMode="External"/><Relationship Id="rId18" Type="http://schemas.openxmlformats.org/officeDocument/2006/relationships/hyperlink" Target="http://www.bcartscouncil.ca/app/uploads/sites/508/2022/04/upload-requirements-for-supporting-material.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Nicola.Dunne@gov.bc.ca" TargetMode="External"/><Relationship Id="rId12" Type="http://schemas.openxmlformats.org/officeDocument/2006/relationships/hyperlink" Target="https://www.bcartscouncil.ca/program/arts-impact-grant/" TargetMode="External"/><Relationship Id="rId17" Type="http://schemas.openxmlformats.org/officeDocument/2006/relationships/hyperlink" Target="https://www.imaa.ca/" TargetMode="External"/><Relationship Id="rId2" Type="http://schemas.openxmlformats.org/officeDocument/2006/relationships/styles" Target="styles.xml"/><Relationship Id="rId16" Type="http://schemas.openxmlformats.org/officeDocument/2006/relationships/hyperlink" Target="https://cadawest.org/" TargetMode="External"/><Relationship Id="rId20" Type="http://schemas.openxmlformats.org/officeDocument/2006/relationships/hyperlink" Target="https://www.bcartscouncil.ca/program/access-support/" TargetMode="External"/><Relationship Id="rId1" Type="http://schemas.openxmlformats.org/officeDocument/2006/relationships/numbering" Target="numbering.xml"/><Relationship Id="rId6" Type="http://schemas.openxmlformats.org/officeDocument/2006/relationships/hyperlink" Target="mailto:Clayton.Baraniuk@gov.bc.ca" TargetMode="External"/><Relationship Id="rId11" Type="http://schemas.openxmlformats.org/officeDocument/2006/relationships/hyperlink" Target="https://www.bcartscouncil.ca/program/arts-impact-grant/" TargetMode="External"/><Relationship Id="rId5" Type="http://schemas.openxmlformats.org/officeDocument/2006/relationships/image" Target="media/image1.png"/><Relationship Id="rId15" Type="http://schemas.openxmlformats.org/officeDocument/2006/relationships/hyperlink" Target="https://cfmusicians.afm.org/" TargetMode="External"/><Relationship Id="rId10" Type="http://schemas.openxmlformats.org/officeDocument/2006/relationships/hyperlink" Target="https://www.bcartscouncil.ca/priorities/priority-groups/" TargetMode="External"/><Relationship Id="rId19" Type="http://schemas.openxmlformats.org/officeDocument/2006/relationships/hyperlink" Target="http://www.bcartscouncil.ca/app/uploads/sites/508/2022/04/upload-requirements-for-supporting-material.pdf" TargetMode="External"/><Relationship Id="rId4" Type="http://schemas.openxmlformats.org/officeDocument/2006/relationships/webSettings" Target="webSettings.xml"/><Relationship Id="rId9" Type="http://schemas.openxmlformats.org/officeDocument/2006/relationships/hyperlink" Target="mailto:bcartscouncil@gov.bc.ca" TargetMode="External"/><Relationship Id="rId14" Type="http://schemas.openxmlformats.org/officeDocument/2006/relationships/hyperlink" Target="https://www.caea.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CAC\@ops\80000%20-%20PROGRAM%20GUIDELINES\25%20-%20GUIDELINE%20DEVELOPMENT\FY2023-24\FY2023-24%20-%20Project%20Assistance%20(Fall)\Media%20Arts\FY2324%20PA%20Media%20Arts%20Orgs%20Application%20Preview%20%20(fall%202023)%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FY2324 PA Media Arts Orgs Application Preview  (fall 2023) TEMPLATE</Template>
  <TotalTime>391</TotalTime>
  <Pages>23</Pages>
  <Words>5693</Words>
  <Characters>32455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Dunne, Nicola TACS:EX</dc:creator>
  <cp:keywords/>
  <dc:description/>
  <cp:lastModifiedBy>Dunne, Nicola TACS:EX</cp:lastModifiedBy>
  <cp:revision>11</cp:revision>
  <dcterms:created xsi:type="dcterms:W3CDTF">2024-01-09T23:17:00Z</dcterms:created>
  <dcterms:modified xsi:type="dcterms:W3CDTF">2024-01-10T21:49:00Z</dcterms:modified>
</cp:coreProperties>
</file>